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AD" w:rsidRDefault="00EB02AD" w:rsidP="00EB02AD">
      <w:pPr>
        <w:rPr>
          <w:lang w:val="es-ES"/>
        </w:rPr>
      </w:pPr>
    </w:p>
    <w:p w:rsidR="0018051E" w:rsidRDefault="0018051E" w:rsidP="00EB02AD">
      <w:pPr>
        <w:rPr>
          <w:lang w:val="es-ES"/>
        </w:rPr>
      </w:pPr>
    </w:p>
    <w:p w:rsidR="0018051E" w:rsidRDefault="0018051E" w:rsidP="00EB02AD">
      <w:pPr>
        <w:rPr>
          <w:lang w:val="es-ES"/>
        </w:rPr>
      </w:pPr>
    </w:p>
    <w:p w:rsidR="0018051E" w:rsidRDefault="0018051E" w:rsidP="00EB02AD">
      <w:pPr>
        <w:rPr>
          <w:lang w:val="es-ES"/>
        </w:rPr>
      </w:pPr>
    </w:p>
    <w:p w:rsidR="0000404D" w:rsidRDefault="0000404D" w:rsidP="00EB02AD">
      <w:pPr>
        <w:rPr>
          <w:lang w:val="es-ES"/>
        </w:rPr>
      </w:pPr>
    </w:p>
    <w:p w:rsidR="0018051E" w:rsidRDefault="0018051E" w:rsidP="00EB02AD">
      <w:pPr>
        <w:rPr>
          <w:lang w:val="es-ES"/>
        </w:rPr>
      </w:pPr>
    </w:p>
    <w:p w:rsidR="0014536E" w:rsidRDefault="0014536E" w:rsidP="0018051E">
      <w:pPr>
        <w:rPr>
          <w:b/>
          <w:szCs w:val="22"/>
          <w:lang w:val="es-ES"/>
        </w:rPr>
      </w:pPr>
    </w:p>
    <w:p w:rsidR="0000404D" w:rsidRPr="006B7330" w:rsidRDefault="0000404D" w:rsidP="0000404D">
      <w:pPr>
        <w:rPr>
          <w:rFonts w:ascii="Times New Roman" w:hAnsi="Times New Roman"/>
          <w:b/>
          <w:sz w:val="18"/>
          <w:szCs w:val="18"/>
        </w:rPr>
      </w:pPr>
      <w:r w:rsidRPr="006B7330">
        <w:rPr>
          <w:rFonts w:ascii="Times New Roman" w:hAnsi="Times New Roman"/>
          <w:b/>
          <w:sz w:val="18"/>
          <w:szCs w:val="18"/>
        </w:rPr>
        <w:t xml:space="preserve">ACTA DE LA SESSIÓ EXTRAORDINÀRIA CELEBRADA PEL PLE DE L’AJUNTAMENT DE SANT MATEU DE BAGES EL DIA </w:t>
      </w:r>
      <w:r w:rsidR="00032FC1">
        <w:rPr>
          <w:rFonts w:ascii="Times New Roman" w:hAnsi="Times New Roman"/>
          <w:b/>
          <w:sz w:val="18"/>
          <w:szCs w:val="18"/>
        </w:rPr>
        <w:t>DEU</w:t>
      </w:r>
      <w:r w:rsidRPr="006B7330">
        <w:rPr>
          <w:rFonts w:ascii="Times New Roman" w:hAnsi="Times New Roman"/>
          <w:b/>
          <w:sz w:val="18"/>
          <w:szCs w:val="18"/>
        </w:rPr>
        <w:t xml:space="preserve"> DE JUNY DE 2015</w:t>
      </w: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  <w:lang w:val="it-IT"/>
        </w:rPr>
      </w:pPr>
      <w:r w:rsidRPr="006B7330">
        <w:rPr>
          <w:rFonts w:ascii="Times New Roman" w:hAnsi="Times New Roman"/>
          <w:b/>
          <w:bCs/>
          <w:sz w:val="18"/>
          <w:szCs w:val="18"/>
          <w:u w:val="single"/>
          <w:lang w:val="it-IT"/>
        </w:rPr>
        <w:t>ASSISTENTS</w:t>
      </w: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  <w:lang w:val="it-IT"/>
        </w:rPr>
      </w:pP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  <w:lang w:val="it-IT"/>
        </w:rPr>
      </w:pPr>
      <w:r w:rsidRPr="006B7330">
        <w:rPr>
          <w:rFonts w:ascii="Times New Roman" w:hAnsi="Times New Roman"/>
          <w:b/>
          <w:bCs/>
          <w:sz w:val="18"/>
          <w:szCs w:val="18"/>
          <w:lang w:val="it-IT"/>
        </w:rPr>
        <w:t>Alcalde-President</w:t>
      </w: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  <w:lang w:val="it-IT"/>
        </w:rPr>
      </w:pPr>
      <w:r w:rsidRPr="006B7330">
        <w:rPr>
          <w:rFonts w:ascii="Times New Roman" w:hAnsi="Times New Roman"/>
          <w:sz w:val="18"/>
          <w:szCs w:val="18"/>
          <w:lang w:val="it-IT"/>
        </w:rPr>
        <w:t>Pere Ribera i Guals</w:t>
      </w:r>
    </w:p>
    <w:p w:rsidR="0000404D" w:rsidRPr="006B7330" w:rsidRDefault="0000404D" w:rsidP="0000404D">
      <w:pPr>
        <w:rPr>
          <w:rFonts w:ascii="Times New Roman" w:hAnsi="Times New Roman"/>
          <w:b/>
          <w:bCs/>
          <w:sz w:val="18"/>
          <w:szCs w:val="18"/>
        </w:rPr>
      </w:pP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  <w:r w:rsidRPr="006B7330">
        <w:rPr>
          <w:rFonts w:ascii="Times New Roman" w:hAnsi="Times New Roman"/>
          <w:b/>
          <w:bCs/>
          <w:sz w:val="18"/>
          <w:szCs w:val="18"/>
        </w:rPr>
        <w:t>Tinents d’Alcalde</w:t>
      </w: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  <w:r w:rsidRPr="006B7330">
        <w:rPr>
          <w:rFonts w:ascii="Times New Roman" w:hAnsi="Times New Roman"/>
          <w:sz w:val="18"/>
          <w:szCs w:val="18"/>
        </w:rPr>
        <w:t>Agustí Planas Junyent.</w:t>
      </w: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  <w:r w:rsidRPr="006B7330">
        <w:rPr>
          <w:rFonts w:ascii="Times New Roman" w:hAnsi="Times New Roman"/>
          <w:sz w:val="18"/>
          <w:szCs w:val="18"/>
        </w:rPr>
        <w:t>Joan Ullé Castellà</w:t>
      </w:r>
    </w:p>
    <w:p w:rsidR="0000404D" w:rsidRPr="006B7330" w:rsidRDefault="0000404D" w:rsidP="0000404D">
      <w:pPr>
        <w:ind w:firstLine="708"/>
        <w:rPr>
          <w:rFonts w:ascii="Times New Roman" w:hAnsi="Times New Roman"/>
          <w:sz w:val="18"/>
          <w:szCs w:val="18"/>
        </w:rPr>
      </w:pP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  <w:r w:rsidRPr="006B7330">
        <w:rPr>
          <w:rFonts w:ascii="Times New Roman" w:hAnsi="Times New Roman"/>
          <w:b/>
          <w:bCs/>
          <w:sz w:val="18"/>
          <w:szCs w:val="18"/>
        </w:rPr>
        <w:t>Regidors</w:t>
      </w: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  <w:r w:rsidRPr="006B7330">
        <w:rPr>
          <w:rFonts w:ascii="Times New Roman" w:hAnsi="Times New Roman"/>
          <w:sz w:val="18"/>
          <w:szCs w:val="18"/>
        </w:rPr>
        <w:t>Enric Masafrets Marsiñach</w:t>
      </w: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  <w:r w:rsidRPr="006B7330">
        <w:rPr>
          <w:rFonts w:ascii="Times New Roman" w:hAnsi="Times New Roman"/>
          <w:sz w:val="18"/>
          <w:szCs w:val="18"/>
        </w:rPr>
        <w:t>Joan Muns Botinas.</w:t>
      </w: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  <w:r w:rsidRPr="006B7330">
        <w:rPr>
          <w:rFonts w:ascii="Times New Roman" w:hAnsi="Times New Roman"/>
          <w:sz w:val="18"/>
          <w:szCs w:val="18"/>
        </w:rPr>
        <w:t>Dídac Ullé Haro</w:t>
      </w: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  <w:r w:rsidRPr="006B7330">
        <w:rPr>
          <w:rFonts w:ascii="Times New Roman" w:hAnsi="Times New Roman"/>
          <w:sz w:val="18"/>
          <w:szCs w:val="18"/>
        </w:rPr>
        <w:t>Josep M. Junyent Serra.</w:t>
      </w: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  <w:r w:rsidRPr="006B7330">
        <w:rPr>
          <w:rFonts w:ascii="Times New Roman" w:hAnsi="Times New Roman"/>
          <w:b/>
          <w:bCs/>
          <w:sz w:val="18"/>
          <w:szCs w:val="18"/>
        </w:rPr>
        <w:t>Secretària-interventora</w:t>
      </w: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  <w:r w:rsidRPr="006B7330">
        <w:rPr>
          <w:rFonts w:ascii="Times New Roman" w:hAnsi="Times New Roman"/>
          <w:sz w:val="18"/>
          <w:szCs w:val="18"/>
        </w:rPr>
        <w:t>Montserrat Antón Romeu</w:t>
      </w: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  <w:r w:rsidRPr="006B7330">
        <w:rPr>
          <w:rFonts w:ascii="Times New Roman" w:hAnsi="Times New Roman"/>
          <w:sz w:val="18"/>
          <w:szCs w:val="18"/>
        </w:rPr>
        <w:t xml:space="preserve">A </w:t>
      </w:r>
      <w:smartTag w:uri="urn:schemas-microsoft-com:office:smarttags" w:element="PersonName">
        <w:smartTagPr>
          <w:attr w:name="ProductID" w:val="la Sala"/>
        </w:smartTagPr>
        <w:r w:rsidRPr="006B7330">
          <w:rPr>
            <w:rFonts w:ascii="Times New Roman" w:hAnsi="Times New Roman"/>
            <w:sz w:val="18"/>
            <w:szCs w:val="18"/>
          </w:rPr>
          <w:t>la Sala</w:t>
        </w:r>
      </w:smartTag>
      <w:r w:rsidRPr="006B7330">
        <w:rPr>
          <w:rFonts w:ascii="Times New Roman" w:hAnsi="Times New Roman"/>
          <w:sz w:val="18"/>
          <w:szCs w:val="18"/>
        </w:rPr>
        <w:t xml:space="preserve"> d’Actes de l’Ajuntament de Sant Mateu de Bages, essent les 8:30 hores del dia 10 de juny de 2015, es reuneixen, sota </w:t>
      </w:r>
      <w:smartTag w:uri="urn:schemas-microsoft-com:office:smarttags" w:element="PersonName">
        <w:smartTagPr>
          <w:attr w:name="ProductID" w:val="la Presid￨ncia"/>
        </w:smartTagPr>
        <w:r w:rsidRPr="006B7330">
          <w:rPr>
            <w:rFonts w:ascii="Times New Roman" w:hAnsi="Times New Roman"/>
            <w:sz w:val="18"/>
            <w:szCs w:val="18"/>
          </w:rPr>
          <w:t>la Presidència</w:t>
        </w:r>
      </w:smartTag>
      <w:r w:rsidRPr="006B7330">
        <w:rPr>
          <w:rFonts w:ascii="Times New Roman" w:hAnsi="Times New Roman"/>
          <w:sz w:val="18"/>
          <w:szCs w:val="18"/>
        </w:rPr>
        <w:t xml:space="preserve"> de l’Il·lm. Sr. Pere Ribera i Guals i prèvia citació a aquest efecte, els senyors regidors anotats anteriorment amb l’assistència de </w:t>
      </w:r>
      <w:smartTag w:uri="urn:schemas-microsoft-com:office:smarttags" w:element="PersonName">
        <w:smartTagPr>
          <w:attr w:name="ProductID" w:val="la Secretaria-Interventora"/>
        </w:smartTagPr>
        <w:r w:rsidRPr="006B7330">
          <w:rPr>
            <w:rFonts w:ascii="Times New Roman" w:hAnsi="Times New Roman"/>
            <w:sz w:val="18"/>
            <w:szCs w:val="18"/>
          </w:rPr>
          <w:t>la Secretaria-Interventora</w:t>
        </w:r>
      </w:smartTag>
      <w:r w:rsidRPr="006B7330">
        <w:rPr>
          <w:rFonts w:ascii="Times New Roman" w:hAnsi="Times New Roman"/>
          <w:sz w:val="18"/>
          <w:szCs w:val="18"/>
        </w:rPr>
        <w:t>, a fi de celebrar sessió ordinària del Ple de l’Ajuntament de Sant Mateu de Bages, núm. 5/2015.</w:t>
      </w: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  <w:r w:rsidRPr="006B7330">
        <w:rPr>
          <w:rFonts w:ascii="Times New Roman" w:hAnsi="Times New Roman"/>
          <w:sz w:val="18"/>
          <w:szCs w:val="18"/>
        </w:rPr>
        <w:t xml:space="preserve">Per </w:t>
      </w:r>
      <w:smartTag w:uri="urn:schemas-microsoft-com:office:smarttags" w:element="PersonName">
        <w:smartTagPr>
          <w:attr w:name="ProductID" w:val="la Secret￠ria-Interventora"/>
        </w:smartTagPr>
        <w:r w:rsidRPr="006B7330">
          <w:rPr>
            <w:rFonts w:ascii="Times New Roman" w:hAnsi="Times New Roman"/>
            <w:sz w:val="18"/>
            <w:szCs w:val="18"/>
          </w:rPr>
          <w:t>la Secretària-Interventora</w:t>
        </w:r>
      </w:smartTag>
      <w:r w:rsidRPr="006B7330">
        <w:rPr>
          <w:rFonts w:ascii="Times New Roman" w:hAnsi="Times New Roman"/>
          <w:sz w:val="18"/>
          <w:szCs w:val="18"/>
        </w:rPr>
        <w:t xml:space="preserve">, es comprova que existeix el quòrum legal per desenvolupar-se la sessió, d’acord amb el que preveuen els articles </w:t>
      </w:r>
      <w:r w:rsidRPr="006B7330">
        <w:rPr>
          <w:rFonts w:ascii="Times New Roman" w:hAnsi="Times New Roman"/>
          <w:color w:val="000000"/>
          <w:sz w:val="18"/>
          <w:szCs w:val="18"/>
        </w:rPr>
        <w:t xml:space="preserve">46.2.c) de </w:t>
      </w:r>
      <w:smartTag w:uri="urn:schemas-microsoft-com:office:smarttags" w:element="PersonName">
        <w:smartTagPr>
          <w:attr w:name="ProductID" w:val="la Llei"/>
        </w:smartTagPr>
        <w:r w:rsidRPr="006B7330">
          <w:rPr>
            <w:rFonts w:ascii="Times New Roman" w:hAnsi="Times New Roman"/>
            <w:color w:val="000000"/>
            <w:sz w:val="18"/>
            <w:szCs w:val="18"/>
          </w:rPr>
          <w:t>la Llei</w:t>
        </w:r>
      </w:smartTag>
      <w:r w:rsidRPr="006B7330">
        <w:rPr>
          <w:rFonts w:ascii="Times New Roman" w:hAnsi="Times New Roman"/>
          <w:color w:val="000000"/>
          <w:sz w:val="18"/>
          <w:szCs w:val="18"/>
        </w:rPr>
        <w:t xml:space="preserve"> 7/1985, de 2 d'abril, reguladora de les bases del règim local</w:t>
      </w:r>
      <w:r w:rsidRPr="006B7330">
        <w:rPr>
          <w:rFonts w:ascii="Times New Roman" w:hAnsi="Times New Roman"/>
          <w:sz w:val="18"/>
          <w:szCs w:val="18"/>
        </w:rPr>
        <w:t xml:space="preserve"> </w:t>
      </w:r>
      <w:r w:rsidRPr="006B7330">
        <w:rPr>
          <w:rFonts w:ascii="Times New Roman" w:hAnsi="Times New Roman"/>
          <w:color w:val="000000"/>
          <w:sz w:val="18"/>
          <w:szCs w:val="18"/>
        </w:rPr>
        <w:t>(LRBRL), 98.c) del Decret legislatiu de Catalunya 2/2003, de 28 d’abril, pel qual s’aprova el</w:t>
      </w:r>
      <w:r w:rsidRPr="006B7330">
        <w:rPr>
          <w:rFonts w:ascii="Times New Roman" w:hAnsi="Times New Roman"/>
          <w:sz w:val="18"/>
          <w:szCs w:val="18"/>
        </w:rPr>
        <w:t xml:space="preserve"> </w:t>
      </w:r>
      <w:r w:rsidRPr="006B7330">
        <w:rPr>
          <w:rFonts w:ascii="Times New Roman" w:hAnsi="Times New Roman"/>
          <w:color w:val="000000"/>
          <w:sz w:val="18"/>
          <w:szCs w:val="18"/>
        </w:rPr>
        <w:t xml:space="preserve">text refós de </w:t>
      </w:r>
      <w:smartTag w:uri="urn:schemas-microsoft-com:office:smarttags" w:element="PersonName">
        <w:smartTagPr>
          <w:attr w:name="ProductID" w:val="la Llei"/>
        </w:smartTagPr>
        <w:r w:rsidRPr="006B7330">
          <w:rPr>
            <w:rFonts w:ascii="Times New Roman" w:hAnsi="Times New Roman"/>
            <w:color w:val="000000"/>
            <w:sz w:val="18"/>
            <w:szCs w:val="18"/>
          </w:rPr>
          <w:t>la Llei</w:t>
        </w:r>
      </w:smartTag>
      <w:r w:rsidRPr="006B7330">
        <w:rPr>
          <w:rFonts w:ascii="Times New Roman" w:hAnsi="Times New Roman"/>
          <w:color w:val="000000"/>
          <w:sz w:val="18"/>
          <w:szCs w:val="18"/>
        </w:rPr>
        <w:t xml:space="preserve"> municipal i de règim local de Catalunya (TRLMC) i 90 del Reglament</w:t>
      </w:r>
      <w:r w:rsidRPr="006B7330">
        <w:rPr>
          <w:rFonts w:ascii="Times New Roman" w:hAnsi="Times New Roman"/>
          <w:sz w:val="18"/>
          <w:szCs w:val="18"/>
        </w:rPr>
        <w:t xml:space="preserve"> </w:t>
      </w:r>
      <w:r w:rsidRPr="006B7330">
        <w:rPr>
          <w:rFonts w:ascii="Times New Roman" w:hAnsi="Times New Roman"/>
          <w:color w:val="000000"/>
          <w:sz w:val="18"/>
          <w:szCs w:val="18"/>
        </w:rPr>
        <w:t>d'organització, funcionament i règim jurídic de les corporacions locals, aprovat per Reial</w:t>
      </w:r>
      <w:r w:rsidRPr="006B7330">
        <w:rPr>
          <w:rFonts w:ascii="Times New Roman" w:hAnsi="Times New Roman"/>
          <w:sz w:val="18"/>
          <w:szCs w:val="18"/>
        </w:rPr>
        <w:t xml:space="preserve"> </w:t>
      </w:r>
      <w:r w:rsidRPr="006B7330">
        <w:rPr>
          <w:rFonts w:ascii="Times New Roman" w:hAnsi="Times New Roman"/>
          <w:color w:val="000000"/>
          <w:sz w:val="18"/>
          <w:szCs w:val="18"/>
        </w:rPr>
        <w:t>decret 2568/1986, de 28 de novembre (ROF).</w:t>
      </w: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  <w:r w:rsidRPr="006B7330">
        <w:rPr>
          <w:rFonts w:ascii="Times New Roman" w:hAnsi="Times New Roman"/>
          <w:sz w:val="18"/>
          <w:szCs w:val="18"/>
        </w:rPr>
        <w:t>A les 19,30 hores, el Sr. Alcalde-President, declara oberta la sessió, i es procedeix a donar lectura de l’ordre del dia de la sessió.</w:t>
      </w: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</w:p>
    <w:p w:rsidR="0000404D" w:rsidRPr="006B7330" w:rsidRDefault="0000404D" w:rsidP="0000404D">
      <w:pPr>
        <w:rPr>
          <w:rFonts w:ascii="Times New Roman" w:hAnsi="Times New Roman"/>
          <w:b/>
          <w:sz w:val="18"/>
          <w:szCs w:val="18"/>
        </w:rPr>
      </w:pPr>
      <w:r w:rsidRPr="006B7330">
        <w:rPr>
          <w:rFonts w:ascii="Times New Roman" w:hAnsi="Times New Roman"/>
          <w:b/>
          <w:sz w:val="18"/>
          <w:szCs w:val="18"/>
        </w:rPr>
        <w:t>A C O R D S</w:t>
      </w: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  <w:r w:rsidRPr="006B7330">
        <w:rPr>
          <w:rFonts w:ascii="Times New Roman" w:hAnsi="Times New Roman"/>
          <w:b/>
          <w:bCs/>
          <w:sz w:val="18"/>
          <w:szCs w:val="18"/>
          <w:u w:val="single"/>
        </w:rPr>
        <w:t>1.- APROVACIÓ SI S’ESCAU, DE L’ESBORRANY DE L’ACTA DE LA SESSIÓ ORDINÀRIA CELEBRADA PEL PLE DE L’AJUNTAMENT DEL DIA VINT DE MAIG DE 2015.-</w:t>
      </w:r>
      <w:r w:rsidRPr="006B7330">
        <w:rPr>
          <w:rFonts w:ascii="Times New Roman" w:hAnsi="Times New Roman"/>
          <w:sz w:val="18"/>
          <w:szCs w:val="18"/>
        </w:rPr>
        <w:t xml:space="preserve"> L’Alcalde informa que tal i com es deia a la convocatòria de la sessió i d'acord amb la normativa vigent el tercer dia anterior a la presa de possessió del nou consistori, s'ha de procedir a la lectura i aprovació de l'acta de la sessió anterior, que és la última que ha celebrat aquest consistori, en data 20 de maig de 2015.</w:t>
      </w: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  <w:r w:rsidRPr="006B7330">
        <w:rPr>
          <w:rFonts w:ascii="Times New Roman" w:hAnsi="Times New Roman"/>
          <w:sz w:val="18"/>
          <w:szCs w:val="18"/>
        </w:rPr>
        <w:t>Així mateix s’informa que s’ha passat còpia de la última sessió, per quin motiu no es procedeix a la seva lectura.</w:t>
      </w: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  <w:r w:rsidRPr="006B7330">
        <w:rPr>
          <w:rFonts w:ascii="Times New Roman" w:hAnsi="Times New Roman"/>
          <w:sz w:val="18"/>
          <w:szCs w:val="18"/>
        </w:rPr>
        <w:t>Et sotmet a votació l’esborrany de l’acta de data 20 de maig de 2015, la qual és aprovada per unanimitat.</w:t>
      </w:r>
    </w:p>
    <w:p w:rsidR="0000404D" w:rsidRPr="006B7330" w:rsidRDefault="0000404D" w:rsidP="0000404D">
      <w:pPr>
        <w:rPr>
          <w:rFonts w:ascii="Times New Roman" w:hAnsi="Times New Roman"/>
          <w:sz w:val="18"/>
          <w:szCs w:val="18"/>
        </w:rPr>
      </w:pPr>
    </w:p>
    <w:p w:rsidR="0000404D" w:rsidRDefault="0000404D" w:rsidP="0000404D">
      <w:pPr>
        <w:tabs>
          <w:tab w:val="left" w:pos="-720"/>
        </w:tabs>
        <w:suppressAutoHyphens/>
        <w:rPr>
          <w:rFonts w:ascii="Times New Roman" w:hAnsi="Times New Roman"/>
          <w:spacing w:val="-2"/>
          <w:sz w:val="18"/>
          <w:szCs w:val="18"/>
        </w:rPr>
      </w:pPr>
      <w:r w:rsidRPr="006B7330">
        <w:rPr>
          <w:rFonts w:ascii="Times New Roman" w:hAnsi="Times New Roman"/>
          <w:spacing w:val="-2"/>
          <w:sz w:val="18"/>
          <w:szCs w:val="18"/>
        </w:rPr>
        <w:t xml:space="preserve">I no havent-hi més assumptes per tractar, s'aixeca la sessió a les </w:t>
      </w:r>
      <w:r>
        <w:rPr>
          <w:rFonts w:ascii="Times New Roman" w:hAnsi="Times New Roman"/>
          <w:spacing w:val="-2"/>
          <w:sz w:val="18"/>
          <w:szCs w:val="18"/>
        </w:rPr>
        <w:t xml:space="preserve">nou </w:t>
      </w:r>
      <w:r w:rsidRPr="006B7330">
        <w:rPr>
          <w:rFonts w:ascii="Times New Roman" w:hAnsi="Times New Roman"/>
          <w:spacing w:val="-2"/>
          <w:sz w:val="18"/>
          <w:szCs w:val="18"/>
        </w:rPr>
        <w:t xml:space="preserve">hores. Signen la present acta els membres assistents,  amb mí, </w:t>
      </w:r>
      <w:smartTag w:uri="urn:schemas-microsoft-com:office:smarttags" w:element="PersonName">
        <w:smartTagPr>
          <w:attr w:name="ProductID" w:val="la Secret￠ria"/>
        </w:smartTagPr>
        <w:r w:rsidRPr="006B7330">
          <w:rPr>
            <w:rFonts w:ascii="Times New Roman" w:hAnsi="Times New Roman"/>
            <w:spacing w:val="-2"/>
            <w:sz w:val="18"/>
            <w:szCs w:val="18"/>
          </w:rPr>
          <w:t>la Secretària</w:t>
        </w:r>
      </w:smartTag>
      <w:r w:rsidRPr="006B7330">
        <w:rPr>
          <w:rFonts w:ascii="Times New Roman" w:hAnsi="Times New Roman"/>
          <w:spacing w:val="-2"/>
          <w:sz w:val="18"/>
          <w:szCs w:val="18"/>
        </w:rPr>
        <w:t>, que certifico.</w:t>
      </w:r>
    </w:p>
    <w:p w:rsidR="0000404D" w:rsidRDefault="0000404D" w:rsidP="0000404D">
      <w:pPr>
        <w:tabs>
          <w:tab w:val="left" w:pos="-720"/>
        </w:tabs>
        <w:suppressAutoHyphens/>
        <w:rPr>
          <w:rFonts w:ascii="Times New Roman" w:hAnsi="Times New Roman"/>
          <w:spacing w:val="-2"/>
          <w:sz w:val="18"/>
          <w:szCs w:val="18"/>
        </w:rPr>
      </w:pPr>
    </w:p>
    <w:p w:rsidR="0000404D" w:rsidRPr="006B7330" w:rsidRDefault="0000404D" w:rsidP="0000404D">
      <w:pPr>
        <w:tabs>
          <w:tab w:val="left" w:pos="-720"/>
        </w:tabs>
        <w:suppressAutoHyphens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L’Alcalde,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La Secretària.</w:t>
      </w:r>
    </w:p>
    <w:p w:rsidR="0018051E" w:rsidRDefault="0018051E" w:rsidP="0018051E">
      <w:pPr>
        <w:rPr>
          <w:b/>
          <w:lang w:val="es-ES"/>
        </w:rPr>
      </w:pPr>
    </w:p>
    <w:p w:rsidR="0000404D" w:rsidRPr="0018051E" w:rsidRDefault="0000404D" w:rsidP="0018051E">
      <w:pPr>
        <w:rPr>
          <w:b/>
          <w:lang w:val="es-ES"/>
        </w:rPr>
      </w:pPr>
      <w:r>
        <w:rPr>
          <w:b/>
          <w:lang w:val="es-ES"/>
        </w:rPr>
        <w:tab/>
      </w:r>
      <w:r>
        <w:rPr>
          <w:b/>
          <w:lang w:val="es-ES"/>
        </w:rPr>
        <w:tab/>
      </w:r>
    </w:p>
    <w:sectPr w:rsidR="0000404D" w:rsidRPr="0018051E" w:rsidSect="0000404D">
      <w:headerReference w:type="default" r:id="rId6"/>
      <w:foot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01D" w:rsidRDefault="0011301D">
      <w:r>
        <w:separator/>
      </w:r>
    </w:p>
  </w:endnote>
  <w:endnote w:type="continuationSeparator" w:id="1">
    <w:p w:rsidR="0011301D" w:rsidRDefault="0011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38" w:rsidRDefault="00A25938">
    <w:pPr>
      <w:pStyle w:val="Piedepgina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____________________________________________________________________________</w:t>
    </w:r>
  </w:p>
  <w:p w:rsidR="00A25938" w:rsidRPr="0018051E" w:rsidRDefault="00A25938">
    <w:pPr>
      <w:pStyle w:val="Piedepgina"/>
      <w:jc w:val="center"/>
      <w:rPr>
        <w:rFonts w:ascii="Arial" w:hAnsi="Arial" w:cs="Arial"/>
        <w:b/>
        <w:bCs/>
        <w:sz w:val="18"/>
        <w:szCs w:val="18"/>
      </w:rPr>
    </w:pPr>
    <w:r w:rsidRPr="0018051E">
      <w:rPr>
        <w:rFonts w:ascii="Arial" w:hAnsi="Arial" w:cs="Arial"/>
        <w:b/>
        <w:bCs/>
        <w:sz w:val="18"/>
        <w:szCs w:val="18"/>
      </w:rPr>
      <w:t>C/ Afores, s/n – 08263 SANT MATEU DE BAGES (Barcelona) – Tel 93 836 00 10 – 93 868 24 02</w:t>
    </w:r>
  </w:p>
  <w:p w:rsidR="00A25938" w:rsidRPr="0018051E" w:rsidRDefault="00D80F15">
    <w:pPr>
      <w:pStyle w:val="Piedepgina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Fax: </w:t>
    </w:r>
    <w:r w:rsidR="00A25938">
      <w:rPr>
        <w:rFonts w:ascii="Arial" w:hAnsi="Arial" w:cs="Arial"/>
        <w:b/>
        <w:bCs/>
        <w:sz w:val="18"/>
        <w:szCs w:val="18"/>
      </w:rPr>
      <w:t xml:space="preserve">93 868 24 02 – mail </w:t>
    </w:r>
    <w:hyperlink r:id="rId1" w:history="1">
      <w:r w:rsidR="00A25938" w:rsidRPr="00DB41E2">
        <w:rPr>
          <w:rStyle w:val="Hipervnculo"/>
          <w:rFonts w:ascii="Arial" w:hAnsi="Arial" w:cs="Arial"/>
          <w:b/>
          <w:bCs/>
          <w:sz w:val="18"/>
          <w:szCs w:val="18"/>
        </w:rPr>
        <w:t>st.ma</w:t>
      </w:r>
      <w:r w:rsidR="00A25938">
        <w:rPr>
          <w:rStyle w:val="Hipervnculo"/>
          <w:rFonts w:ascii="Arial" w:hAnsi="Arial" w:cs="Arial"/>
          <w:b/>
          <w:bCs/>
          <w:sz w:val="18"/>
          <w:szCs w:val="18"/>
        </w:rPr>
        <w:t>t</w:t>
      </w:r>
      <w:r w:rsidR="00A25938" w:rsidRPr="00DB41E2">
        <w:rPr>
          <w:rStyle w:val="Hipervnculo"/>
          <w:rFonts w:ascii="Arial" w:hAnsi="Arial" w:cs="Arial"/>
          <w:b/>
          <w:bCs/>
          <w:sz w:val="18"/>
          <w:szCs w:val="18"/>
        </w:rPr>
        <w:t>eu@diba.cat</w:t>
      </w:r>
    </w:hyperlink>
    <w:r w:rsidR="00A25938">
      <w:rPr>
        <w:rFonts w:ascii="Arial" w:hAnsi="Arial" w:cs="Arial"/>
        <w:b/>
        <w:bCs/>
        <w:sz w:val="18"/>
        <w:szCs w:val="18"/>
      </w:rPr>
      <w:t xml:space="preserve"> </w:t>
    </w:r>
    <w:r w:rsidR="00A25938" w:rsidRPr="0018051E">
      <w:rPr>
        <w:rFonts w:ascii="Arial" w:hAnsi="Arial" w:cs="Arial"/>
        <w:b/>
        <w:bCs/>
        <w:sz w:val="18"/>
        <w:szCs w:val="18"/>
      </w:rPr>
      <w:t>NIF: P-0822900-G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01D" w:rsidRDefault="0011301D">
      <w:r>
        <w:separator/>
      </w:r>
    </w:p>
  </w:footnote>
  <w:footnote w:type="continuationSeparator" w:id="1">
    <w:p w:rsidR="0011301D" w:rsidRDefault="00113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38" w:rsidRDefault="00A25938">
    <w:pPr>
      <w:pStyle w:val="Encabezado"/>
    </w:pPr>
    <w:r>
      <w:rPr>
        <w:noProof/>
        <w:sz w:val="2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1pt;margin-top:-27.55pt;width:183.75pt;height:2in;z-index:-251658752;visibility:visible;mso-wrap-edited:t" wrapcoords="-88 0 -88 21487 15368 21728 14494 1571 1772 451 -88 0">
          <v:imagedata r:id="rId1" o:title=""/>
          <w10:wrap type="tight"/>
        </v:shape>
        <o:OLEObject Type="Embed" ProgID="Word.Picture.8" ShapeID="_x0000_s2049" DrawAspect="Content" ObjectID="_1496049328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2FC1"/>
    <w:rsid w:val="0000404D"/>
    <w:rsid w:val="00032FC1"/>
    <w:rsid w:val="000467CF"/>
    <w:rsid w:val="00050D2D"/>
    <w:rsid w:val="000525E5"/>
    <w:rsid w:val="0008578B"/>
    <w:rsid w:val="000B2A1F"/>
    <w:rsid w:val="000C1259"/>
    <w:rsid w:val="000F1888"/>
    <w:rsid w:val="00106F86"/>
    <w:rsid w:val="0011301D"/>
    <w:rsid w:val="00117350"/>
    <w:rsid w:val="0012763F"/>
    <w:rsid w:val="0014536E"/>
    <w:rsid w:val="00175F99"/>
    <w:rsid w:val="0018051E"/>
    <w:rsid w:val="001A337E"/>
    <w:rsid w:val="001E110A"/>
    <w:rsid w:val="001E6A01"/>
    <w:rsid w:val="001F32C1"/>
    <w:rsid w:val="001F36D9"/>
    <w:rsid w:val="001F7387"/>
    <w:rsid w:val="00200D05"/>
    <w:rsid w:val="0021157D"/>
    <w:rsid w:val="00225176"/>
    <w:rsid w:val="00255E8B"/>
    <w:rsid w:val="002C7D1D"/>
    <w:rsid w:val="002E530F"/>
    <w:rsid w:val="002F4802"/>
    <w:rsid w:val="00322269"/>
    <w:rsid w:val="00364BD3"/>
    <w:rsid w:val="0038739F"/>
    <w:rsid w:val="003C72FC"/>
    <w:rsid w:val="003E5D73"/>
    <w:rsid w:val="00432D50"/>
    <w:rsid w:val="00460565"/>
    <w:rsid w:val="004B1D74"/>
    <w:rsid w:val="004B7DE9"/>
    <w:rsid w:val="004E357C"/>
    <w:rsid w:val="004F4024"/>
    <w:rsid w:val="004F75F3"/>
    <w:rsid w:val="005104B1"/>
    <w:rsid w:val="00526163"/>
    <w:rsid w:val="00571871"/>
    <w:rsid w:val="00586BA4"/>
    <w:rsid w:val="00591477"/>
    <w:rsid w:val="005926DD"/>
    <w:rsid w:val="00594030"/>
    <w:rsid w:val="00597A4A"/>
    <w:rsid w:val="005F094E"/>
    <w:rsid w:val="00635447"/>
    <w:rsid w:val="00684A51"/>
    <w:rsid w:val="006D20BC"/>
    <w:rsid w:val="007015EF"/>
    <w:rsid w:val="007600B9"/>
    <w:rsid w:val="0078139F"/>
    <w:rsid w:val="00787D9C"/>
    <w:rsid w:val="007A52C6"/>
    <w:rsid w:val="007C784D"/>
    <w:rsid w:val="007E4C6C"/>
    <w:rsid w:val="007F188F"/>
    <w:rsid w:val="00802651"/>
    <w:rsid w:val="00807057"/>
    <w:rsid w:val="00811DC2"/>
    <w:rsid w:val="00820ECF"/>
    <w:rsid w:val="0084154C"/>
    <w:rsid w:val="008804C9"/>
    <w:rsid w:val="00947082"/>
    <w:rsid w:val="009A7A08"/>
    <w:rsid w:val="009B797F"/>
    <w:rsid w:val="009C13F4"/>
    <w:rsid w:val="009D0253"/>
    <w:rsid w:val="00A07DA2"/>
    <w:rsid w:val="00A25938"/>
    <w:rsid w:val="00A4453B"/>
    <w:rsid w:val="00A66ECF"/>
    <w:rsid w:val="00A71B1E"/>
    <w:rsid w:val="00A80596"/>
    <w:rsid w:val="00A86F69"/>
    <w:rsid w:val="00AD059A"/>
    <w:rsid w:val="00AE224A"/>
    <w:rsid w:val="00B25FDF"/>
    <w:rsid w:val="00B37F48"/>
    <w:rsid w:val="00B57FB1"/>
    <w:rsid w:val="00B7430D"/>
    <w:rsid w:val="00B95D53"/>
    <w:rsid w:val="00BA403A"/>
    <w:rsid w:val="00BD76A9"/>
    <w:rsid w:val="00BE35BA"/>
    <w:rsid w:val="00C00A8E"/>
    <w:rsid w:val="00C0637E"/>
    <w:rsid w:val="00C651EA"/>
    <w:rsid w:val="00C719C0"/>
    <w:rsid w:val="00CC50DA"/>
    <w:rsid w:val="00CD45D9"/>
    <w:rsid w:val="00CD5BB1"/>
    <w:rsid w:val="00CE1ABE"/>
    <w:rsid w:val="00D0606B"/>
    <w:rsid w:val="00D14F0E"/>
    <w:rsid w:val="00D229F1"/>
    <w:rsid w:val="00D5445E"/>
    <w:rsid w:val="00D55150"/>
    <w:rsid w:val="00D67AD1"/>
    <w:rsid w:val="00D80F15"/>
    <w:rsid w:val="00D96991"/>
    <w:rsid w:val="00DB3D0B"/>
    <w:rsid w:val="00DC431C"/>
    <w:rsid w:val="00DF63C9"/>
    <w:rsid w:val="00DF6B03"/>
    <w:rsid w:val="00E02F18"/>
    <w:rsid w:val="00E10B7F"/>
    <w:rsid w:val="00E4716D"/>
    <w:rsid w:val="00E52EB0"/>
    <w:rsid w:val="00E85DAA"/>
    <w:rsid w:val="00E87C65"/>
    <w:rsid w:val="00EA18A4"/>
    <w:rsid w:val="00EB02AD"/>
    <w:rsid w:val="00EE28E6"/>
    <w:rsid w:val="00F07CD3"/>
    <w:rsid w:val="00F47DA3"/>
    <w:rsid w:val="00F84495"/>
    <w:rsid w:val="00FA15C8"/>
    <w:rsid w:val="00FA4426"/>
    <w:rsid w:val="00FE4713"/>
    <w:rsid w:val="00FE49BA"/>
    <w:rsid w:val="00FE7E52"/>
    <w:rsid w:val="00FF02C1"/>
    <w:rsid w:val="00F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04D"/>
    <w:pPr>
      <w:jc w:val="both"/>
    </w:pPr>
    <w:rPr>
      <w:rFonts w:ascii="Arial" w:hAnsi="Arial"/>
      <w:sz w:val="22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  <w:jc w:val="left"/>
    </w:pPr>
    <w:rPr>
      <w:rFonts w:ascii="Times New Roman" w:hAnsi="Times New Roman"/>
      <w:sz w:val="24"/>
      <w:szCs w:val="24"/>
      <w:lang w:bidi="he-I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jc w:val="left"/>
    </w:pPr>
    <w:rPr>
      <w:rFonts w:ascii="Times New Roman" w:hAnsi="Times New Roman"/>
      <w:sz w:val="24"/>
      <w:szCs w:val="24"/>
      <w:lang w:bidi="he-IL"/>
    </w:rPr>
  </w:style>
  <w:style w:type="character" w:styleId="Hipervnculo">
    <w:name w:val="Hyperlink"/>
    <w:basedOn w:val="Fuentedeprrafopredeter"/>
    <w:rsid w:val="0018051E"/>
    <w:rPr>
      <w:color w:val="0000FF"/>
      <w:u w:val="single"/>
    </w:rPr>
  </w:style>
  <w:style w:type="table" w:styleId="Tablaconcuadrcula">
    <w:name w:val="Table Grid"/>
    <w:basedOn w:val="Tablanormal"/>
    <w:rsid w:val="004F7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.maeu@diba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RM\Datos%20de%20programa\Microsoft\Plantillas\paper%20ofici-2%20ca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ofici-2 cara</Template>
  <TotalTime>16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RIBERA I GUALS, ALCALDE DEL AYUNTAMIENTO DE SANT MATEU DE BAGES,</vt:lpstr>
    </vt:vector>
  </TitlesOfParts>
  <Company/>
  <LinksUpToDate>false</LinksUpToDate>
  <CharactersWithSpaces>2359</CharactersWithSpaces>
  <SharedDoc>false</SharedDoc>
  <HLinks>
    <vt:vector size="6" baseType="variant"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mailto:st.maeu@diba.cat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RIBERA I GUALS, ALCALDE DEL AYUNTAMIENTO DE SANT MATEU DE BAGES,</dc:title>
  <dc:subject/>
  <dc:creator>usuari</dc:creator>
  <cp:keywords/>
  <dc:description/>
  <cp:lastModifiedBy>usuari</cp:lastModifiedBy>
  <cp:revision>2</cp:revision>
  <cp:lastPrinted>2015-06-17T10:28:00Z</cp:lastPrinted>
  <dcterms:created xsi:type="dcterms:W3CDTF">2015-06-17T10:13:00Z</dcterms:created>
  <dcterms:modified xsi:type="dcterms:W3CDTF">2015-06-17T10:29:00Z</dcterms:modified>
</cp:coreProperties>
</file>