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23" w:rsidRDefault="00EB4223" w:rsidP="00C31989">
      <w:pPr>
        <w:jc w:val="both"/>
        <w:rPr>
          <w:rFonts w:ascii="Arial" w:hAnsi="Arial" w:cs="Arial"/>
          <w:b/>
        </w:rPr>
      </w:pPr>
      <w:r>
        <w:rPr>
          <w:rFonts w:ascii="Arial" w:hAnsi="Arial" w:cs="Arial"/>
          <w:b/>
        </w:rPr>
        <w:t>AJUNTAMENT DE CAPELLADES</w:t>
      </w:r>
    </w:p>
    <w:p w:rsidR="00EB4223" w:rsidRDefault="00EB4223" w:rsidP="00C31989">
      <w:pPr>
        <w:jc w:val="both"/>
        <w:rPr>
          <w:rFonts w:ascii="Arial" w:hAnsi="Arial" w:cs="Arial"/>
          <w:b/>
        </w:rPr>
      </w:pPr>
    </w:p>
    <w:p w:rsidR="00EB4223" w:rsidRDefault="00EB4223" w:rsidP="00C31989">
      <w:pPr>
        <w:jc w:val="both"/>
        <w:rPr>
          <w:rFonts w:ascii="Arial" w:hAnsi="Arial" w:cs="Arial"/>
          <w:b/>
        </w:rPr>
      </w:pPr>
    </w:p>
    <w:p w:rsidR="00EB4223" w:rsidRDefault="00EB4223" w:rsidP="00C31989">
      <w:pPr>
        <w:jc w:val="both"/>
        <w:rPr>
          <w:rFonts w:ascii="Arial" w:hAnsi="Arial" w:cs="Arial"/>
          <w:b/>
        </w:rPr>
      </w:pPr>
    </w:p>
    <w:p w:rsidR="00EB4223" w:rsidRDefault="00EB4223" w:rsidP="00C31989">
      <w:pPr>
        <w:jc w:val="both"/>
        <w:rPr>
          <w:rFonts w:ascii="Arial" w:hAnsi="Arial" w:cs="Arial"/>
          <w:b/>
        </w:rPr>
      </w:pPr>
    </w:p>
    <w:p w:rsidR="00C31989" w:rsidRDefault="00C31989" w:rsidP="00C31989">
      <w:pPr>
        <w:numPr>
          <w:ilvl w:val="0"/>
          <w:numId w:val="3"/>
        </w:numPr>
        <w:jc w:val="both"/>
        <w:rPr>
          <w:rFonts w:ascii="Arial" w:hAnsi="Arial" w:cs="Arial"/>
          <w:b/>
        </w:rPr>
      </w:pPr>
      <w:bookmarkStart w:id="0" w:name="_GoBack"/>
      <w:bookmarkEnd w:id="0"/>
      <w:r w:rsidRPr="00C31989">
        <w:rPr>
          <w:rFonts w:ascii="Arial" w:hAnsi="Arial" w:cs="Arial"/>
          <w:b/>
        </w:rPr>
        <w:t>APROVACIÓ DE LA URGÈNCIA DEL PLE</w:t>
      </w:r>
    </w:p>
    <w:p w:rsidR="00C31989" w:rsidRPr="00C31989" w:rsidRDefault="00C31989" w:rsidP="00C31989">
      <w:pPr>
        <w:jc w:val="both"/>
        <w:rPr>
          <w:rFonts w:ascii="Arial" w:hAnsi="Arial" w:cs="Arial"/>
        </w:rPr>
      </w:pPr>
    </w:p>
    <w:p w:rsidR="00C31989" w:rsidRPr="00C31989" w:rsidRDefault="00C31989" w:rsidP="00C31989">
      <w:pPr>
        <w:jc w:val="both"/>
        <w:rPr>
          <w:rFonts w:ascii="Arial" w:hAnsi="Arial" w:cs="Arial"/>
        </w:rPr>
      </w:pPr>
    </w:p>
    <w:p w:rsidR="00312AC8" w:rsidRPr="00312AC8" w:rsidRDefault="00312AC8" w:rsidP="00312AC8">
      <w:pPr>
        <w:spacing w:before="120"/>
        <w:jc w:val="both"/>
        <w:rPr>
          <w:rFonts w:ascii="Arial" w:hAnsi="Arial" w:cs="Arial"/>
          <w:szCs w:val="28"/>
          <w:lang w:eastAsia="es-ES"/>
        </w:rPr>
      </w:pPr>
      <w:r w:rsidRPr="00312AC8">
        <w:rPr>
          <w:rFonts w:ascii="Arial" w:hAnsi="Arial" w:cs="Arial"/>
          <w:szCs w:val="28"/>
          <w:lang w:eastAsia="es-ES"/>
        </w:rPr>
        <w:t xml:space="preserve">Atès que ha estat impossible convocar amb l’antelació de dos dies hàbils exigibles per la Llei 7/1985, de 2 d’abril, s’acorda per la unanimitat dels </w:t>
      </w:r>
      <w:r w:rsidR="00362DF9">
        <w:rPr>
          <w:rFonts w:ascii="Arial" w:hAnsi="Arial" w:cs="Arial"/>
          <w:szCs w:val="28"/>
          <w:lang w:eastAsia="es-ES"/>
        </w:rPr>
        <w:t>onze</w:t>
      </w:r>
      <w:r w:rsidRPr="00312AC8">
        <w:rPr>
          <w:rFonts w:ascii="Arial" w:hAnsi="Arial" w:cs="Arial"/>
          <w:szCs w:val="28"/>
          <w:lang w:eastAsia="es-ES"/>
        </w:rPr>
        <w:t xml:space="preserve"> regidors/es assistents al Ple, dels/les tretze que componen de dret aquesta corporació, la urgència d’aquesta convocatòria.</w:t>
      </w:r>
    </w:p>
    <w:p w:rsidR="00362DF9" w:rsidRDefault="00362DF9">
      <w:pPr>
        <w:rPr>
          <w:rFonts w:ascii="Arial" w:hAnsi="Arial" w:cs="Arial"/>
          <w:b/>
        </w:rPr>
      </w:pPr>
    </w:p>
    <w:p w:rsidR="00362DF9" w:rsidRDefault="00362DF9" w:rsidP="00362DF9">
      <w:pPr>
        <w:jc w:val="both"/>
        <w:rPr>
          <w:rFonts w:ascii="Arial" w:hAnsi="Arial" w:cs="Arial"/>
        </w:rPr>
      </w:pPr>
      <w:r>
        <w:rPr>
          <w:rFonts w:ascii="Arial" w:hAnsi="Arial" w:cs="Arial"/>
        </w:rPr>
        <w:t xml:space="preserve">Passada a votació la urgència del Ple resta aprovada per la </w:t>
      </w:r>
      <w:r w:rsidRPr="00362DF9">
        <w:rPr>
          <w:rFonts w:ascii="Arial" w:hAnsi="Arial" w:cs="Arial"/>
        </w:rPr>
        <w:t>unanimitat</w:t>
      </w:r>
      <w:r>
        <w:rPr>
          <w:rFonts w:ascii="Arial" w:hAnsi="Arial" w:cs="Arial"/>
        </w:rPr>
        <w:t xml:space="preserve"> dels </w:t>
      </w:r>
      <w:r w:rsidR="00FD4AA1">
        <w:rPr>
          <w:rFonts w:ascii="Arial" w:hAnsi="Arial" w:cs="Arial"/>
        </w:rPr>
        <w:t xml:space="preserve">onze regidors/es </w:t>
      </w:r>
      <w:r w:rsidR="006535E0">
        <w:rPr>
          <w:rFonts w:ascii="Arial" w:hAnsi="Arial" w:cs="Arial"/>
        </w:rPr>
        <w:t>assistents al Ple, dels/les tretze</w:t>
      </w:r>
      <w:r w:rsidR="00FD4AA1">
        <w:rPr>
          <w:rFonts w:ascii="Arial" w:hAnsi="Arial" w:cs="Arial"/>
        </w:rPr>
        <w:t xml:space="preserve"> que componen de dret aquesta corporació.</w:t>
      </w:r>
    </w:p>
    <w:p w:rsidR="00FD4AA1" w:rsidRPr="00362DF9" w:rsidRDefault="00FD4AA1" w:rsidP="00362DF9">
      <w:pPr>
        <w:jc w:val="both"/>
        <w:rPr>
          <w:rFonts w:ascii="Arial" w:hAnsi="Arial" w:cs="Arial"/>
        </w:rPr>
      </w:pPr>
    </w:p>
    <w:p w:rsidR="00362DF9" w:rsidRPr="00362DF9" w:rsidRDefault="00362DF9" w:rsidP="00362DF9">
      <w:pPr>
        <w:jc w:val="both"/>
        <w:rPr>
          <w:rFonts w:ascii="Arial" w:hAnsi="Arial" w:cs="Arial"/>
        </w:rPr>
      </w:pPr>
    </w:p>
    <w:p w:rsidR="00C31989" w:rsidRDefault="00C31989">
      <w:pPr>
        <w:rPr>
          <w:rFonts w:ascii="Arial" w:hAnsi="Arial" w:cs="Arial"/>
          <w:b/>
        </w:rPr>
      </w:pPr>
      <w:r>
        <w:rPr>
          <w:rFonts w:ascii="Arial" w:hAnsi="Arial" w:cs="Arial"/>
          <w:b/>
        </w:rPr>
        <w:br w:type="page"/>
      </w:r>
    </w:p>
    <w:p w:rsidR="00C31989" w:rsidRDefault="00C31989" w:rsidP="00C31989">
      <w:pPr>
        <w:numPr>
          <w:ilvl w:val="0"/>
          <w:numId w:val="3"/>
        </w:numPr>
        <w:jc w:val="both"/>
        <w:rPr>
          <w:rFonts w:ascii="Arial" w:hAnsi="Arial" w:cs="Arial"/>
          <w:b/>
        </w:rPr>
      </w:pPr>
      <w:r w:rsidRPr="00C31989">
        <w:rPr>
          <w:rFonts w:ascii="Arial" w:hAnsi="Arial" w:cs="Arial"/>
          <w:b/>
        </w:rPr>
        <w:lastRenderedPageBreak/>
        <w:t>MOCIÓ EN MOTIU DEL 75È. ANIVERSARI DE L’ASSASSINAT DEL PRESIDENT LLUÍS COMPANYS I JOVER. JUSTÍCIA UNIVERSAL I MEMÒRIA HISTÒRICA</w:t>
      </w:r>
      <w:r>
        <w:rPr>
          <w:rFonts w:ascii="Arial" w:hAnsi="Arial" w:cs="Arial"/>
          <w:b/>
        </w:rPr>
        <w:t>.</w:t>
      </w:r>
    </w:p>
    <w:p w:rsidR="00C31989" w:rsidRPr="00C31989" w:rsidRDefault="00C31989" w:rsidP="00C31989">
      <w:pPr>
        <w:jc w:val="both"/>
        <w:rPr>
          <w:rFonts w:ascii="Arial" w:hAnsi="Arial" w:cs="Arial"/>
        </w:rPr>
      </w:pPr>
    </w:p>
    <w:p w:rsidR="00723C34" w:rsidRPr="00251B38" w:rsidRDefault="00723C34" w:rsidP="00723C34">
      <w:pPr>
        <w:pStyle w:val="Default"/>
        <w:jc w:val="both"/>
        <w:rPr>
          <w:i/>
        </w:rPr>
      </w:pPr>
    </w:p>
    <w:p w:rsidR="00723C34" w:rsidRPr="00251B38" w:rsidRDefault="00723C34" w:rsidP="00723C34">
      <w:pPr>
        <w:pStyle w:val="Default"/>
        <w:jc w:val="both"/>
        <w:rPr>
          <w:i/>
        </w:rPr>
      </w:pPr>
    </w:p>
    <w:p w:rsidR="00723C34" w:rsidRPr="00251B38" w:rsidRDefault="00723C34" w:rsidP="00723C34">
      <w:pPr>
        <w:pStyle w:val="Default"/>
        <w:ind w:left="360"/>
        <w:jc w:val="both"/>
        <w:rPr>
          <w:i/>
        </w:rPr>
      </w:pPr>
      <w:r w:rsidRPr="00251B38">
        <w:rPr>
          <w:i/>
        </w:rPr>
        <w:t>MOCIÓ</w:t>
      </w:r>
    </w:p>
    <w:p w:rsidR="00723C34" w:rsidRPr="00251B38" w:rsidRDefault="00723C34" w:rsidP="00723C34">
      <w:pPr>
        <w:pStyle w:val="Default"/>
        <w:ind w:left="360"/>
        <w:jc w:val="both"/>
        <w:rPr>
          <w:i/>
        </w:rPr>
      </w:pPr>
      <w:r w:rsidRPr="00251B38">
        <w:rPr>
          <w:i/>
        </w:rPr>
        <w:t xml:space="preserve">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bCs/>
          <w:i/>
        </w:rPr>
      </w:pPr>
      <w:r w:rsidRPr="00251B38">
        <w:rPr>
          <w:bCs/>
          <w:i/>
        </w:rPr>
        <w:t>ANIVERSARI DE L’ASSASSINAT DEL PRESIDENT LLU</w:t>
      </w:r>
      <w:r>
        <w:rPr>
          <w:bCs/>
          <w:i/>
        </w:rPr>
        <w:t>ÍS COMPANYS I JOVER. JUSTÍ</w:t>
      </w:r>
      <w:r w:rsidRPr="00251B38">
        <w:rPr>
          <w:bCs/>
          <w:i/>
        </w:rPr>
        <w:t>CIA UNIVERSAL I MEM</w:t>
      </w:r>
      <w:r>
        <w:rPr>
          <w:bCs/>
          <w:i/>
        </w:rPr>
        <w:t>ÒRIA HISTÒ</w:t>
      </w:r>
      <w:r w:rsidRPr="00251B38">
        <w:rPr>
          <w:bCs/>
          <w:i/>
        </w:rPr>
        <w:t xml:space="preserve">RICA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bCs/>
          <w:i/>
        </w:rPr>
      </w:pPr>
      <w:r w:rsidRPr="00251B38">
        <w:rPr>
          <w:bCs/>
          <w:i/>
        </w:rPr>
        <w:t xml:space="preserve">El dia 15 d’octubre es commemora el 75è aniversari de l’assassinat del molt honorable Lluís Companys i Jover, qui fou condemnat a mort per les autoritats franquistes en l’única sentència d’aquest tipus a un president d'una nació democràticament escollit a la història d’Europa, sentència que continua encara sense declarar-se nul·la per part de l’Estat Espanyol.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bCs/>
          <w:i/>
        </w:rPr>
      </w:pPr>
      <w:r w:rsidRPr="00251B38">
        <w:rPr>
          <w:bCs/>
          <w:i/>
        </w:rPr>
        <w:t xml:space="preserve">Fins a dia d’avui, la llei es limita a declarar injustes les sentències, per la il·legitimitat dels tribunals, mitjançant un certificat de reparació i de reconeixement que no té cap valor jurídic, i no declara les resolucions judicials nul·les de ple dret per il·legals, motiu pel qual el Ministeri de Justícia es nega a certificar-les. En aquest sentit la Llei 52/2007 de 26 de desembre, per la qual es reconeixen i amplien els drets i s’estableixen mesures a favor dels qui van patir persecució o violència durant la guerra i la dictadura, no ha servit de res per anul·lar els judicis sumaríssims dictats pels tribunals militars, entre ells el que condemnava el President Companys.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bCs/>
          <w:i/>
        </w:rPr>
      </w:pPr>
      <w:r w:rsidRPr="00251B38">
        <w:rPr>
          <w:bCs/>
          <w:i/>
        </w:rPr>
        <w:t xml:space="preserve">D’aquesta manera, el Fiscal General de l’Estat considerà el 2010 no procedent el recurs de revisió instat per la Generalitat per obtenir l’anul·lació de la sentència dictada pel Tribunal de Responsabilitats Polítiques de Barcelona de 1939 i de la sentència dictada pel Consell de Guerra d’Oficials Generals del 1940, que va </w:t>
      </w:r>
      <w:r w:rsidRPr="00251B38">
        <w:rPr>
          <w:bCs/>
          <w:i/>
        </w:rPr>
        <w:lastRenderedPageBreak/>
        <w:t xml:space="preserve">condemnar a pena de mort el President Companys, perquè considerava que ambdues sentències eren inexistents i nul·les de ple dret, en haver estat dictades per tribunals il·legítims conforme la llei 52/2007.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bCs/>
          <w:i/>
        </w:rPr>
      </w:pPr>
      <w:r w:rsidRPr="00251B38">
        <w:rPr>
          <w:bCs/>
          <w:i/>
        </w:rPr>
        <w:t xml:space="preserve">D’altra banda, l’immobilisme i la manca de sensibilitat per part dels diferents governs de l’Estat contrasten amb els actes de desgreuge que tant des d’Alemanya com des de França s’han fet per les actuacions dels respectius països durant la II Guerra Mundial, així com pel fet d’haver col·laborat amb el General Franco. Un menyspreu que es veu agreujat quan 75 anys després de la captura de Lluís Companys per la Gestapo, els documents que van ser confiscats continuen en possessió de l’exèrcit espanyol a l’Arxiu d’Àvila, enlloc d’haver estat retornats a la Generalitat de Catalunya, institució que és la seva legítima propietària.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i/>
        </w:rPr>
      </w:pPr>
      <w:r w:rsidRPr="00251B38">
        <w:rPr>
          <w:bCs/>
          <w:i/>
        </w:rPr>
        <w:t xml:space="preserve">Un cop tancada la causa contra el franquisme a l’Estat espanyol, deixant els </w:t>
      </w:r>
      <w:proofErr w:type="spellStart"/>
      <w:r w:rsidRPr="00251B38">
        <w:rPr>
          <w:bCs/>
          <w:i/>
        </w:rPr>
        <w:t>represaliats</w:t>
      </w:r>
      <w:proofErr w:type="spellEnd"/>
      <w:r w:rsidRPr="00251B38">
        <w:rPr>
          <w:bCs/>
          <w:i/>
        </w:rPr>
        <w:t xml:space="preserve"> en situació d’indefensió , és a Argentina on els </w:t>
      </w:r>
      <w:proofErr w:type="spellStart"/>
      <w:r w:rsidRPr="00251B38">
        <w:rPr>
          <w:bCs/>
          <w:i/>
        </w:rPr>
        <w:t>represaliats</w:t>
      </w:r>
      <w:proofErr w:type="spellEnd"/>
      <w:r w:rsidRPr="00251B38">
        <w:rPr>
          <w:bCs/>
          <w:i/>
        </w:rPr>
        <w:t xml:space="preserve"> i les víctimes del franquisme guarden la darrera esperança amb les actuacions de la jutgessa </w:t>
      </w:r>
      <w:proofErr w:type="spellStart"/>
      <w:r w:rsidRPr="00251B38">
        <w:rPr>
          <w:bCs/>
          <w:i/>
        </w:rPr>
        <w:t>Servini</w:t>
      </w:r>
      <w:proofErr w:type="spellEnd"/>
      <w:r w:rsidRPr="00251B38">
        <w:rPr>
          <w:bCs/>
          <w:i/>
        </w:rPr>
        <w:t xml:space="preserve"> en la coneguda ‘Querella Argentina’. Una querella on també hi ha la causa contra el President Companys a instàncies d’Esquerra Republicana, que participa de la denúncia contra l’Estat espanyol amb l'objectiu de restituir la figura del President Companys i erigir-la com a icona de la justícia universal.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bCs/>
          <w:i/>
        </w:rPr>
      </w:pPr>
      <w:r w:rsidRPr="00251B38">
        <w:rPr>
          <w:bCs/>
          <w:i/>
        </w:rPr>
        <w:t xml:space="preserve">Per tot això, en la commemoració del 75è aniversari de la seva mort, considerem que no és comprensible que cap govern espanyol hagi accedit a certificar la nul·litat d’aquestes certificacions i a incloure aquesta declaració a la denominada Llei de la Memòria Històrica, amb tots els efectes jurídics que aquesta declaració comporta. Com dèiem, Alemanya i França han demanat perdó per haver col·laborat en la detenció i deportació de Lluís Companys, mentre que la justícia espanyola es nega a declarar nul el seu judici. </w:t>
      </w:r>
    </w:p>
    <w:p w:rsidR="00723C34" w:rsidRPr="00251B38" w:rsidRDefault="00723C34" w:rsidP="00723C34">
      <w:pPr>
        <w:pStyle w:val="Default"/>
        <w:ind w:left="360"/>
        <w:jc w:val="both"/>
        <w:rPr>
          <w:i/>
        </w:rPr>
      </w:pPr>
    </w:p>
    <w:p w:rsidR="00723C34" w:rsidRPr="00251B38" w:rsidRDefault="00723C34" w:rsidP="00723C34">
      <w:pPr>
        <w:pStyle w:val="Default"/>
        <w:ind w:left="360"/>
        <w:jc w:val="both"/>
        <w:rPr>
          <w:i/>
        </w:rPr>
      </w:pPr>
      <w:r w:rsidRPr="00251B38">
        <w:rPr>
          <w:bCs/>
          <w:i/>
        </w:rPr>
        <w:t xml:space="preserve">Després de dècades de llibertats democràtiques, considerem que encara no s’ha reparat com cal la memòria del President Companys, així com la causa de milers de víctimes de totes les nacions i pobles de l’Estat Espanyol, i que cal instar al Govern de l’Estat Espanyol a dur a terme les actuacions jurídiques i polítiques pertinents per anul·lar la sentència del judici sumaríssim al President de la Generalitat i realitzar totes aquelles actuacions per a reparar el seu honor.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Tal i com va dir el mateix Lluís Companys, referent de l'Esquerra nacional, "la nostra és una lluita pels valors universals de la pau, del treball i de la justícia". La nova República Catalana s'ha de constituir com un baluard dels drets humans, la pau, la fraternitat i la justícia universal.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Lluís Companys va donar la vida i va morir per la República Catalana. Aquest 27S hem </w:t>
      </w:r>
      <w:proofErr w:type="spellStart"/>
      <w:r w:rsidRPr="00251B38">
        <w:rPr>
          <w:bCs/>
          <w:i/>
        </w:rPr>
        <w:t>sentat</w:t>
      </w:r>
      <w:proofErr w:type="spellEnd"/>
      <w:r w:rsidRPr="00251B38">
        <w:rPr>
          <w:bCs/>
          <w:i/>
        </w:rPr>
        <w:t xml:space="preserve"> les bases democràtiques per tal que la República Catalana comenci a caminar. Sens dubte, el nostre millor homenatge serà acabar la tasca que va protagonitzar, i que tants d'altres que el van precedir i tants d'altres que hem continuat, sabem que la lluita social i la lluita nacional és indestriable.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En relació als antecedents exposats, proposem al Ple de l’Ajuntament l’adopció dels acords següents: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Primer. Instar el Govern de l’Estat a dur a terme les actuacions jurídiques i polítiques pertinents per anul·lar la sentència del judici sumaríssim al President de la Generalitat de Catalunya, el Sr. Lluís Companys i Jover, així com realitzar totes aquelles actuacions oportunes perquè l’honor del President Companys sigui reparat.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Segon. Instar el Govern de l’Estat Espanyol a modificar la Llei 52/2007, de 26 de desembre, per la qual es reconeixen i amplien els drets i s’estableixen mesures a favor dels qui van patir persecució o violència durant la guerra i la dictadura, per considerar com a inexistents i nul·les de ple dret les sentències dictades pels Jutjats i Tribunals declarats il·legítims en la llei, seguint el criteri expressat per la Fiscalia General de l'Estat en el seu Decret del 4 d'abril de 2010, habilitant el procediment administratiu necessari perquè el Consell de Ministres expedeixi el corresponent certificat de nul·litat als efectes legals procedents.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Tercer. Subsidiàriament, modificar la llei d'Enjudiciament Criminal i la Llei Processal Militar amb la finalitat d’incorporar entre els requisits </w:t>
      </w:r>
      <w:proofErr w:type="spellStart"/>
      <w:r w:rsidRPr="00251B38">
        <w:rPr>
          <w:bCs/>
          <w:i/>
        </w:rPr>
        <w:t>habilitants</w:t>
      </w:r>
      <w:proofErr w:type="spellEnd"/>
      <w:r w:rsidRPr="00251B38">
        <w:rPr>
          <w:bCs/>
          <w:i/>
        </w:rPr>
        <w:t xml:space="preserve"> per procedir a la revisió d’una sentència ferma, la declaració d’il·legitimitat realitzada conforme a l’article 3 de la Llei 52/2007, de 26 de desembre, per la qual es reconeixen i amplien els drets i s’estableixen mesures a favor dels qui van patir persecució o violència durant la guerra i la dictadura, així com la Llei Orgànica del Poder Judicial, per atorgar la legitimació activa al Govern de l’Estat per si mateix, o a través de la Fiscalia, per interposar el recurs de revisió de les sentències declarades il·legítimes.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Quart. Reclamar a l’Estat espanyol que retorni tota la informació sobre Lluís Companys requisada per la Gestapo a París l’any 1940 i que actualment es troba confiscada a l’arxiu d’Àvila.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Cinquè. Reclamar a tots els governs que van participar de la captura i assassinat de Companys que participin d’un acte de desgreuge a la figura de l’únic president elegit democràticament i assassinat a Europa durant el segle XX. Un acte que s’hauria de fer al fossar del Castell de Montjuic. </w:t>
      </w:r>
    </w:p>
    <w:p w:rsidR="00723C34" w:rsidRPr="00251B38" w:rsidRDefault="00723C34" w:rsidP="00723C34">
      <w:pPr>
        <w:pStyle w:val="Default"/>
        <w:ind w:left="360"/>
        <w:jc w:val="both"/>
        <w:rPr>
          <w:bCs/>
          <w:i/>
        </w:rPr>
      </w:pPr>
    </w:p>
    <w:p w:rsidR="00723C34" w:rsidRPr="00251B38" w:rsidRDefault="00723C34" w:rsidP="00723C34">
      <w:pPr>
        <w:pStyle w:val="Default"/>
        <w:ind w:left="360"/>
        <w:jc w:val="both"/>
        <w:rPr>
          <w:i/>
        </w:rPr>
      </w:pPr>
      <w:r w:rsidRPr="00251B38">
        <w:rPr>
          <w:bCs/>
          <w:i/>
        </w:rPr>
        <w:t xml:space="preserve">Sisè. Col·laborar amb aquelles persones que participen de la querella argentina mentre no siguin restituïdes les famílies. </w:t>
      </w:r>
    </w:p>
    <w:p w:rsidR="00723C34" w:rsidRPr="00251B38" w:rsidRDefault="00723C34" w:rsidP="00723C34">
      <w:pPr>
        <w:pStyle w:val="Default"/>
        <w:pageBreakBefore/>
        <w:ind w:left="360"/>
        <w:jc w:val="both"/>
        <w:rPr>
          <w:i/>
        </w:rPr>
      </w:pPr>
      <w:r w:rsidRPr="00251B38">
        <w:rPr>
          <w:bCs/>
          <w:i/>
        </w:rPr>
        <w:t xml:space="preserve">Setè. Comunicar aquest acord al Govern de la Generalitat, a tots els grups polítics del Parlament Català, al Govern de l’Estat i a les Corts espanyoles, al Parlament Europeu , a l’ONU, i a les associacions de recuperació de la memòria històrica. </w:t>
      </w:r>
    </w:p>
    <w:p w:rsidR="00C31989" w:rsidRPr="00C31989" w:rsidRDefault="00C31989" w:rsidP="00C31989">
      <w:pPr>
        <w:jc w:val="both"/>
        <w:rPr>
          <w:rFonts w:ascii="Arial" w:hAnsi="Arial" w:cs="Arial"/>
        </w:rPr>
      </w:pPr>
    </w:p>
    <w:p w:rsidR="00EB0630" w:rsidRDefault="00EB0630" w:rsidP="00EB0630">
      <w:pPr>
        <w:jc w:val="both"/>
        <w:rPr>
          <w:rFonts w:ascii="Arial" w:hAnsi="Arial" w:cs="Arial"/>
          <w:b/>
        </w:rPr>
      </w:pPr>
    </w:p>
    <w:p w:rsidR="00EB0630" w:rsidRDefault="00EB0630" w:rsidP="00EB0630">
      <w:pPr>
        <w:jc w:val="both"/>
        <w:rPr>
          <w:rFonts w:ascii="Arial" w:hAnsi="Arial" w:cs="Arial"/>
          <w:b/>
        </w:rPr>
      </w:pPr>
    </w:p>
    <w:p w:rsidR="00EB0630" w:rsidRDefault="00EB0630" w:rsidP="00EB0630">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EB0630" w:rsidRDefault="00EB0630" w:rsidP="00EB0630">
      <w:pPr>
        <w:jc w:val="both"/>
        <w:rPr>
          <w:rFonts w:ascii="Arial" w:hAnsi="Arial" w:cs="Arial"/>
          <w:b/>
        </w:rPr>
      </w:pPr>
    </w:p>
    <w:p w:rsidR="00EB0630" w:rsidRPr="00EB0630" w:rsidRDefault="00EB0630" w:rsidP="00EB0630">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Pr="00EB0630">
        <w:rPr>
          <w:rFonts w:ascii="Arial" w:hAnsi="Arial" w:cs="Arial"/>
          <w:b/>
        </w:rPr>
        <w:t xml:space="preserve">.- </w:t>
      </w:r>
      <w:r w:rsidRPr="00EB0630">
        <w:rPr>
          <w:rFonts w:ascii="Arial" w:hAnsi="Arial" w:cs="Arial"/>
        </w:rPr>
        <w:t>Presentada per ER</w:t>
      </w:r>
      <w:r>
        <w:rPr>
          <w:rFonts w:ascii="Arial" w:hAnsi="Arial" w:cs="Arial"/>
        </w:rPr>
        <w:t>C</w:t>
      </w:r>
      <w:r w:rsidRPr="00EB0630">
        <w:rPr>
          <w:rFonts w:ascii="Arial" w:hAnsi="Arial" w:cs="Arial"/>
        </w:rPr>
        <w:t>, a la que cedim la paraula perquè expliqui el</w:t>
      </w:r>
      <w:r>
        <w:rPr>
          <w:rFonts w:ascii="Arial" w:hAnsi="Arial" w:cs="Arial"/>
        </w:rPr>
        <w:t xml:space="preserve"> sentit d’aquesta moció, des d’</w:t>
      </w:r>
      <w:r w:rsidRPr="00EB0630">
        <w:rPr>
          <w:rFonts w:ascii="Arial" w:hAnsi="Arial" w:cs="Arial"/>
        </w:rPr>
        <w:t>Alcaldia,  volem e</w:t>
      </w:r>
      <w:r>
        <w:rPr>
          <w:rFonts w:ascii="Arial" w:hAnsi="Arial" w:cs="Arial"/>
        </w:rPr>
        <w:t>xplicar que el sentit d’aquest P</w:t>
      </w:r>
      <w:r w:rsidRPr="00EB0630">
        <w:rPr>
          <w:rFonts w:ascii="Arial" w:hAnsi="Arial" w:cs="Arial"/>
        </w:rPr>
        <w:t xml:space="preserve">le va en relació en un context i un moment històric molt particular  que demà es </w:t>
      </w:r>
      <w:r>
        <w:rPr>
          <w:rFonts w:ascii="Arial" w:hAnsi="Arial" w:cs="Arial"/>
        </w:rPr>
        <w:t>commemora, i amb una altra de mé</w:t>
      </w:r>
      <w:r w:rsidRPr="00EB0630">
        <w:rPr>
          <w:rFonts w:ascii="Arial" w:hAnsi="Arial" w:cs="Arial"/>
        </w:rPr>
        <w:t>s actualitat que ha estat presentada pe</w:t>
      </w:r>
      <w:r>
        <w:rPr>
          <w:rFonts w:ascii="Arial" w:hAnsi="Arial" w:cs="Arial"/>
        </w:rPr>
        <w:t>l</w:t>
      </w:r>
      <w:r w:rsidRPr="00EB0630">
        <w:rPr>
          <w:rFonts w:ascii="Arial" w:hAnsi="Arial" w:cs="Arial"/>
        </w:rPr>
        <w:t xml:space="preserve"> Grup de C</w:t>
      </w:r>
      <w:r>
        <w:rPr>
          <w:rFonts w:ascii="Arial" w:hAnsi="Arial" w:cs="Arial"/>
        </w:rPr>
        <w:t>iU.</w:t>
      </w:r>
    </w:p>
    <w:p w:rsidR="00EB0630" w:rsidRDefault="00EB0630"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Evidentment, el ta</w:t>
      </w:r>
      <w:r>
        <w:rPr>
          <w:rFonts w:ascii="Arial" w:hAnsi="Arial" w:cs="Arial"/>
        </w:rPr>
        <w:t>rannà d’aquest equip de govern é</w:t>
      </w:r>
      <w:r w:rsidRPr="00EB0630">
        <w:rPr>
          <w:rFonts w:ascii="Arial" w:hAnsi="Arial" w:cs="Arial"/>
        </w:rPr>
        <w:t>s adaptar-nos a situacions d’aquest estil i no posar impediment a aquest plens extraordinaris</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r>
        <w:rPr>
          <w:rFonts w:ascii="Arial" w:hAnsi="Arial" w:cs="Arial"/>
          <w:b/>
        </w:rPr>
        <w:t>Grup Municipal d’</w:t>
      </w:r>
      <w:r w:rsidRPr="00EB0630">
        <w:rPr>
          <w:rFonts w:ascii="Arial" w:hAnsi="Arial" w:cs="Arial"/>
          <w:b/>
        </w:rPr>
        <w:t>ER</w:t>
      </w:r>
      <w:r>
        <w:rPr>
          <w:rFonts w:ascii="Arial" w:hAnsi="Arial" w:cs="Arial"/>
          <w:b/>
        </w:rPr>
        <w:t>C</w:t>
      </w:r>
      <w:r w:rsidRPr="00EB0630">
        <w:rPr>
          <w:rFonts w:ascii="Arial" w:hAnsi="Arial" w:cs="Arial"/>
          <w:b/>
        </w:rPr>
        <w:t>.-</w:t>
      </w:r>
      <w:r w:rsidRPr="00EB0630">
        <w:rPr>
          <w:rFonts w:ascii="Arial" w:hAnsi="Arial" w:cs="Arial"/>
        </w:rPr>
        <w:t xml:space="preserve"> Com s’ha comentat,  m</w:t>
      </w:r>
      <w:r>
        <w:rPr>
          <w:rFonts w:ascii="Arial" w:hAnsi="Arial" w:cs="Arial"/>
        </w:rPr>
        <w:t>és que valorar la urgència, és valorar l’</w:t>
      </w:r>
      <w:r w:rsidRPr="00EB0630">
        <w:rPr>
          <w:rFonts w:ascii="Arial" w:hAnsi="Arial" w:cs="Arial"/>
        </w:rPr>
        <w:t>oportunitat, passen coses que justifiquen la moció que ens presentarà CiU, i s’escauen aniversaris, que encaixen amb e</w:t>
      </w:r>
      <w:r>
        <w:rPr>
          <w:rFonts w:ascii="Arial" w:hAnsi="Arial" w:cs="Arial"/>
        </w:rPr>
        <w:t>l que defensarem nosaltres que é</w:t>
      </w:r>
      <w:r w:rsidRPr="00EB0630">
        <w:rPr>
          <w:rFonts w:ascii="Arial" w:hAnsi="Arial" w:cs="Arial"/>
        </w:rPr>
        <w:t>s una moció d’homenatge   al President Lluís Companys,  i la vigília en la que aquest ajuntament farà actes d’homenatge seguint una tradició que es va  iniciar en anteriors mandats i que sempre han comptat amb la complicitat de tots els grups.</w:t>
      </w:r>
    </w:p>
    <w:p w:rsidR="008B3F7F" w:rsidRDefault="008B3F7F" w:rsidP="00EB0630">
      <w:pPr>
        <w:jc w:val="both"/>
        <w:rPr>
          <w:rFonts w:ascii="Arial" w:hAnsi="Arial" w:cs="Arial"/>
        </w:rPr>
      </w:pPr>
    </w:p>
    <w:p w:rsidR="00FC135F" w:rsidRDefault="00EB0630" w:rsidP="00EB0630">
      <w:pPr>
        <w:jc w:val="both"/>
        <w:rPr>
          <w:rFonts w:ascii="Arial" w:hAnsi="Arial" w:cs="Arial"/>
        </w:rPr>
      </w:pPr>
      <w:r w:rsidRPr="00EB0630">
        <w:rPr>
          <w:rFonts w:ascii="Arial" w:hAnsi="Arial" w:cs="Arial"/>
        </w:rPr>
        <w:t xml:space="preserve">Ens semblava que era coherent i no havia de presentar cap tipus de problema, intentar encaixar aquesta moció com un punt d’urgència precisament la vigília que el propi Ajuntament feia actes d’homenatges, el sentit de la moció, si vau consultar, </w:t>
      </w:r>
      <w:r w:rsidR="008B3F7F">
        <w:rPr>
          <w:rFonts w:ascii="Arial" w:hAnsi="Arial" w:cs="Arial"/>
        </w:rPr>
        <w:t>é</w:t>
      </w:r>
      <w:r w:rsidRPr="00EB0630">
        <w:rPr>
          <w:rFonts w:ascii="Arial" w:hAnsi="Arial" w:cs="Arial"/>
        </w:rPr>
        <w:t>s  centrada en la part dispositiva,  la part expositiva que no desenvoluparem, ens la saltem  resumint  el que exposem</w:t>
      </w:r>
      <w:r w:rsidR="00FC135F">
        <w:rPr>
          <w:rFonts w:ascii="Arial" w:hAnsi="Arial" w:cs="Arial"/>
        </w:rPr>
        <w:t>.</w:t>
      </w:r>
    </w:p>
    <w:p w:rsidR="00FC135F" w:rsidRDefault="00FC135F" w:rsidP="00EB0630">
      <w:pPr>
        <w:jc w:val="both"/>
        <w:rPr>
          <w:rFonts w:ascii="Arial" w:hAnsi="Arial" w:cs="Arial"/>
        </w:rPr>
      </w:pPr>
    </w:p>
    <w:p w:rsidR="00EB0630" w:rsidRPr="00EB0630" w:rsidRDefault="00FC135F" w:rsidP="00EB0630">
      <w:pPr>
        <w:jc w:val="both"/>
        <w:rPr>
          <w:rFonts w:ascii="Arial" w:hAnsi="Arial" w:cs="Arial"/>
        </w:rPr>
      </w:pPr>
      <w:r>
        <w:rPr>
          <w:rFonts w:ascii="Arial" w:hAnsi="Arial" w:cs="Arial"/>
        </w:rPr>
        <w:t>El</w:t>
      </w:r>
      <w:r w:rsidR="008B3F7F">
        <w:rPr>
          <w:rFonts w:ascii="Arial" w:hAnsi="Arial" w:cs="Arial"/>
        </w:rPr>
        <w:t xml:space="preserve"> cas del President Companys, é</w:t>
      </w:r>
      <w:r w:rsidR="00EB0630" w:rsidRPr="00EB0630">
        <w:rPr>
          <w:rFonts w:ascii="Arial" w:hAnsi="Arial" w:cs="Arial"/>
        </w:rPr>
        <w:t>s l’únic cas d’un president democràticament elegit, i al mateix temps assassinat amb tota la cobertura legal de l</w:t>
      </w:r>
      <w:r w:rsidR="008B3F7F">
        <w:rPr>
          <w:rFonts w:ascii="Arial" w:hAnsi="Arial" w:cs="Arial"/>
        </w:rPr>
        <w:t>’</w:t>
      </w:r>
      <w:r w:rsidR="00EB0630" w:rsidRPr="00EB0630">
        <w:rPr>
          <w:rFonts w:ascii="Arial" w:hAnsi="Arial" w:cs="Arial"/>
        </w:rPr>
        <w:t>època, de governs feixistes o col·laboradors amb el feixisme, amb implicació de l’</w:t>
      </w:r>
      <w:r w:rsidR="008B3F7F">
        <w:rPr>
          <w:rFonts w:ascii="Arial" w:hAnsi="Arial" w:cs="Arial"/>
        </w:rPr>
        <w:t>A</w:t>
      </w:r>
      <w:r w:rsidR="00EB0630" w:rsidRPr="00EB0630">
        <w:rPr>
          <w:rFonts w:ascii="Arial" w:hAnsi="Arial" w:cs="Arial"/>
        </w:rPr>
        <w:t xml:space="preserve">lemanya nazi, la França col·laboracionista, i de la dictadura franquista espanyola.  </w:t>
      </w:r>
      <w:r w:rsidR="008B3F7F">
        <w:rPr>
          <w:rFonts w:ascii="Arial" w:hAnsi="Arial" w:cs="Arial"/>
        </w:rPr>
        <w:t>É</w:t>
      </w:r>
      <w:r w:rsidR="00EB0630" w:rsidRPr="00EB0630">
        <w:rPr>
          <w:rFonts w:ascii="Arial" w:hAnsi="Arial" w:cs="Arial"/>
        </w:rPr>
        <w:t>s un cas únic,. Però que tot i així t</w:t>
      </w:r>
      <w:r w:rsidR="008B3F7F">
        <w:rPr>
          <w:rFonts w:ascii="Arial" w:hAnsi="Arial" w:cs="Arial"/>
        </w:rPr>
        <w:t>é una cobertura legal</w:t>
      </w:r>
      <w:r w:rsidR="00EB0630" w:rsidRPr="00EB0630">
        <w:rPr>
          <w:rFonts w:ascii="Arial" w:hAnsi="Arial" w:cs="Arial"/>
        </w:rPr>
        <w:t>, que t</w:t>
      </w:r>
      <w:r w:rsidR="008B3F7F">
        <w:rPr>
          <w:rFonts w:ascii="Arial" w:hAnsi="Arial" w:cs="Arial"/>
        </w:rPr>
        <w:t>é</w:t>
      </w:r>
      <w:r w:rsidR="00EB0630" w:rsidRPr="00EB0630">
        <w:rPr>
          <w:rFonts w:ascii="Arial" w:hAnsi="Arial" w:cs="Arial"/>
        </w:rPr>
        <w:t xml:space="preserve"> una explicació històrica però el que no t</w:t>
      </w:r>
      <w:r w:rsidR="008B3F7F">
        <w:rPr>
          <w:rFonts w:ascii="Arial" w:hAnsi="Arial" w:cs="Arial"/>
        </w:rPr>
        <w:t>é</w:t>
      </w:r>
      <w:r w:rsidR="00EB0630" w:rsidRPr="00EB0630">
        <w:rPr>
          <w:rFonts w:ascii="Arial" w:hAnsi="Arial" w:cs="Arial"/>
        </w:rPr>
        <w:t xml:space="preserve"> explicació que després de 75</w:t>
      </w:r>
      <w:r>
        <w:rPr>
          <w:rFonts w:ascii="Arial" w:hAnsi="Arial" w:cs="Arial"/>
        </w:rPr>
        <w:t xml:space="preserve"> anys</w:t>
      </w:r>
      <w:r w:rsidR="00EB0630" w:rsidRPr="00EB0630">
        <w:rPr>
          <w:rFonts w:ascii="Arial" w:hAnsi="Arial" w:cs="Arial"/>
        </w:rPr>
        <w:t xml:space="preserve"> i havent passat diferents governs democràtics, no s’hagin restituït certes consideracions, sense anar m</w:t>
      </w:r>
      <w:r w:rsidR="008B3F7F">
        <w:rPr>
          <w:rFonts w:ascii="Arial" w:hAnsi="Arial" w:cs="Arial"/>
        </w:rPr>
        <w:t>é</w:t>
      </w:r>
      <w:r w:rsidR="00EB0630" w:rsidRPr="00EB0630">
        <w:rPr>
          <w:rFonts w:ascii="Arial" w:hAnsi="Arial" w:cs="Arial"/>
        </w:rPr>
        <w:t>s lluny, aquesta sent</w:t>
      </w:r>
      <w:r w:rsidR="008B3F7F">
        <w:rPr>
          <w:rFonts w:ascii="Arial" w:hAnsi="Arial" w:cs="Arial"/>
        </w:rPr>
        <w:t>è</w:t>
      </w:r>
      <w:r w:rsidR="00EB0630" w:rsidRPr="00EB0630">
        <w:rPr>
          <w:rFonts w:ascii="Arial" w:hAnsi="Arial" w:cs="Arial"/>
        </w:rPr>
        <w:t>ncia com la de molts altres assassinats amb aquesta cobertura legal, segueixen constant com a sent</w:t>
      </w:r>
      <w:r w:rsidR="008B3F7F">
        <w:rPr>
          <w:rFonts w:ascii="Arial" w:hAnsi="Arial" w:cs="Arial"/>
        </w:rPr>
        <w:t>è</w:t>
      </w:r>
      <w:r w:rsidR="00EB0630" w:rsidRPr="00EB0630">
        <w:rPr>
          <w:rFonts w:ascii="Arial" w:hAnsi="Arial" w:cs="Arial"/>
        </w:rPr>
        <w:t>ncies injustes perquè es van dictar per tribunals il·legítims, però s</w:t>
      </w:r>
      <w:r w:rsidR="008B3F7F">
        <w:rPr>
          <w:rFonts w:ascii="Arial" w:hAnsi="Arial" w:cs="Arial"/>
        </w:rPr>
        <w:t>ó</w:t>
      </w:r>
      <w:r w:rsidR="00EB0630" w:rsidRPr="00EB0630">
        <w:rPr>
          <w:rFonts w:ascii="Arial" w:hAnsi="Arial" w:cs="Arial"/>
        </w:rPr>
        <w:t>n sent</w:t>
      </w:r>
      <w:r w:rsidR="008B3F7F">
        <w:rPr>
          <w:rFonts w:ascii="Arial" w:hAnsi="Arial" w:cs="Arial"/>
        </w:rPr>
        <w:t>è</w:t>
      </w:r>
      <w:r w:rsidR="00EB0630" w:rsidRPr="00EB0630">
        <w:rPr>
          <w:rFonts w:ascii="Arial" w:hAnsi="Arial" w:cs="Arial"/>
        </w:rPr>
        <w:t xml:space="preserve">ncies fermes i vigents el que s’ha reclamat </w:t>
      </w:r>
      <w:r w:rsidR="008B3F7F">
        <w:rPr>
          <w:rFonts w:ascii="Arial" w:hAnsi="Arial" w:cs="Arial"/>
        </w:rPr>
        <w:t>é</w:t>
      </w:r>
      <w:r w:rsidR="00EB0630" w:rsidRPr="00EB0630">
        <w:rPr>
          <w:rFonts w:ascii="Arial" w:hAnsi="Arial" w:cs="Arial"/>
        </w:rPr>
        <w:t>s que es considerin  nul·les i per tant es</w:t>
      </w:r>
      <w:r w:rsidR="008B3F7F">
        <w:rPr>
          <w:rFonts w:ascii="Arial" w:hAnsi="Arial" w:cs="Arial"/>
        </w:rPr>
        <w:t xml:space="preserve"> considerin nul·les totes les  </w:t>
      </w:r>
      <w:r w:rsidR="00EB0630" w:rsidRPr="00EB0630">
        <w:rPr>
          <w:rFonts w:ascii="Arial" w:hAnsi="Arial" w:cs="Arial"/>
        </w:rPr>
        <w:t xml:space="preserve">conseqüències legals i jurídiques que se’n derivin, un acte de restitució de l’honor no només del president Companys sinó d’aquestes persones, i en la mateixa.  </w:t>
      </w:r>
    </w:p>
    <w:p w:rsidR="008B3F7F" w:rsidRDefault="008B3F7F"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I en aquesta línia de denunciar que 75 anys després, tots els assassinats en forma de ajusticiaments continuen sent el resultat d’una sent</w:t>
      </w:r>
      <w:r w:rsidR="008B3F7F">
        <w:rPr>
          <w:rFonts w:ascii="Arial" w:hAnsi="Arial" w:cs="Arial"/>
        </w:rPr>
        <w:t>è</w:t>
      </w:r>
      <w:r w:rsidRPr="00EB0630">
        <w:rPr>
          <w:rFonts w:ascii="Arial" w:hAnsi="Arial" w:cs="Arial"/>
        </w:rPr>
        <w:t>ncia ferma, legal, jurídicament viable, s’acabi amb tot això amb consideracions que tenen un punt jurídic, administratiu, i tenen el punt polític de restitució de la normalitat democràtica, un estat democràtic no pot continuar amb aquesta situació</w:t>
      </w:r>
      <w:r w:rsidR="008B3F7F">
        <w:rPr>
          <w:rFonts w:ascii="Arial" w:hAnsi="Arial" w:cs="Arial"/>
        </w:rPr>
        <w:t>.</w:t>
      </w:r>
      <w:r w:rsidRPr="00EB0630">
        <w:rPr>
          <w:rFonts w:ascii="Arial" w:hAnsi="Arial" w:cs="Arial"/>
        </w:rPr>
        <w:t xml:space="preserve"> </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 xml:space="preserve">A la part dels acords el que </w:t>
      </w:r>
      <w:r w:rsidR="008B3F7F">
        <w:rPr>
          <w:rFonts w:ascii="Arial" w:hAnsi="Arial" w:cs="Arial"/>
        </w:rPr>
        <w:t>é</w:t>
      </w:r>
      <w:r w:rsidRPr="00EB0630">
        <w:rPr>
          <w:rFonts w:ascii="Arial" w:hAnsi="Arial" w:cs="Arial"/>
        </w:rPr>
        <w:t>s concreta</w:t>
      </w:r>
      <w:r w:rsidR="008B3F7F">
        <w:rPr>
          <w:rFonts w:ascii="Arial" w:hAnsi="Arial" w:cs="Arial"/>
        </w:rPr>
        <w:t>,  el que es demana al P</w:t>
      </w:r>
      <w:r w:rsidRPr="00EB0630">
        <w:rPr>
          <w:rFonts w:ascii="Arial" w:hAnsi="Arial" w:cs="Arial"/>
        </w:rPr>
        <w:t>le de l’</w:t>
      </w:r>
      <w:r w:rsidR="008B3F7F">
        <w:rPr>
          <w:rFonts w:ascii="Arial" w:hAnsi="Arial" w:cs="Arial"/>
        </w:rPr>
        <w:t>A</w:t>
      </w:r>
      <w:r w:rsidRPr="00EB0630">
        <w:rPr>
          <w:rFonts w:ascii="Arial" w:hAnsi="Arial" w:cs="Arial"/>
        </w:rPr>
        <w:t xml:space="preserve">juntament, </w:t>
      </w:r>
      <w:r w:rsidR="008B3F7F">
        <w:rPr>
          <w:rFonts w:ascii="Arial" w:hAnsi="Arial" w:cs="Arial"/>
        </w:rPr>
        <w:t>é</w:t>
      </w:r>
      <w:r w:rsidRPr="00EB0630">
        <w:rPr>
          <w:rFonts w:ascii="Arial" w:hAnsi="Arial" w:cs="Arial"/>
        </w:rPr>
        <w:t xml:space="preserve">s el mateix que es demana als </w:t>
      </w:r>
      <w:r w:rsidR="008B3F7F">
        <w:rPr>
          <w:rFonts w:ascii="Arial" w:hAnsi="Arial" w:cs="Arial"/>
        </w:rPr>
        <w:t>altres</w:t>
      </w:r>
      <w:r w:rsidRPr="00EB0630">
        <w:rPr>
          <w:rFonts w:ascii="Arial" w:hAnsi="Arial" w:cs="Arial"/>
        </w:rPr>
        <w:t xml:space="preserve"> plens d’arreu del principat on ER</w:t>
      </w:r>
      <w:r w:rsidR="008B3F7F">
        <w:rPr>
          <w:rFonts w:ascii="Arial" w:hAnsi="Arial" w:cs="Arial"/>
        </w:rPr>
        <w:t>C</w:t>
      </w:r>
      <w:r w:rsidRPr="00EB0630">
        <w:rPr>
          <w:rFonts w:ascii="Arial" w:hAnsi="Arial" w:cs="Arial"/>
        </w:rPr>
        <w:t xml:space="preserve"> t</w:t>
      </w:r>
      <w:r w:rsidR="008B3F7F">
        <w:rPr>
          <w:rFonts w:ascii="Arial" w:hAnsi="Arial" w:cs="Arial"/>
        </w:rPr>
        <w:t>é</w:t>
      </w:r>
      <w:r w:rsidRPr="00EB0630">
        <w:rPr>
          <w:rFonts w:ascii="Arial" w:hAnsi="Arial" w:cs="Arial"/>
        </w:rPr>
        <w:t xml:space="preserve"> pres</w:t>
      </w:r>
      <w:r w:rsidR="008B3F7F">
        <w:rPr>
          <w:rFonts w:ascii="Arial" w:hAnsi="Arial" w:cs="Arial"/>
        </w:rPr>
        <w:t>è</w:t>
      </w:r>
      <w:r w:rsidRPr="00EB0630">
        <w:rPr>
          <w:rFonts w:ascii="Arial" w:hAnsi="Arial" w:cs="Arial"/>
        </w:rPr>
        <w:t xml:space="preserve">ncia. </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Instar al Govern de l’Estat per anul·lar la sent</w:t>
      </w:r>
      <w:r w:rsidR="008B3F7F">
        <w:rPr>
          <w:rFonts w:ascii="Arial" w:hAnsi="Arial" w:cs="Arial"/>
        </w:rPr>
        <w:t>è</w:t>
      </w:r>
      <w:r w:rsidRPr="00EB0630">
        <w:rPr>
          <w:rFonts w:ascii="Arial" w:hAnsi="Arial" w:cs="Arial"/>
        </w:rPr>
        <w:t>ncia del judici sumaríssim del President de la Generalitat de Catalunya</w:t>
      </w:r>
      <w:r w:rsidR="008B3F7F">
        <w:rPr>
          <w:rFonts w:ascii="Arial" w:hAnsi="Arial" w:cs="Arial"/>
        </w:rPr>
        <w:t>.</w:t>
      </w:r>
    </w:p>
    <w:p w:rsidR="00EB0630" w:rsidRPr="00EB0630" w:rsidRDefault="00EB0630" w:rsidP="00EB0630">
      <w:pPr>
        <w:jc w:val="both"/>
        <w:rPr>
          <w:rFonts w:ascii="Arial" w:hAnsi="Arial" w:cs="Arial"/>
        </w:rPr>
      </w:pPr>
    </w:p>
    <w:p w:rsidR="00EB0630" w:rsidRPr="00EB0630" w:rsidRDefault="00FC135F" w:rsidP="00EB0630">
      <w:pPr>
        <w:jc w:val="both"/>
        <w:rPr>
          <w:rFonts w:ascii="Arial" w:hAnsi="Arial" w:cs="Arial"/>
        </w:rPr>
      </w:pPr>
      <w:r>
        <w:rPr>
          <w:rFonts w:ascii="Arial" w:hAnsi="Arial" w:cs="Arial"/>
        </w:rPr>
        <w:t>E</w:t>
      </w:r>
      <w:r w:rsidR="00EB0630" w:rsidRPr="00EB0630">
        <w:rPr>
          <w:rFonts w:ascii="Arial" w:hAnsi="Arial" w:cs="Arial"/>
        </w:rPr>
        <w:t>n aquets acte de justícia demanen el suport de tots els partits, que en altres ocasions ens hem posat d’acord per qüestions similars</w:t>
      </w:r>
    </w:p>
    <w:p w:rsidR="00EB0630" w:rsidRPr="00EB0630" w:rsidRDefault="00EB0630" w:rsidP="00EB0630">
      <w:pPr>
        <w:jc w:val="both"/>
        <w:rPr>
          <w:rFonts w:ascii="Arial" w:hAnsi="Arial" w:cs="Arial"/>
        </w:rPr>
      </w:pPr>
    </w:p>
    <w:p w:rsidR="00FC135F" w:rsidRDefault="00FC135F" w:rsidP="00EB0630">
      <w:pPr>
        <w:jc w:val="both"/>
        <w:rPr>
          <w:rFonts w:ascii="Arial" w:hAnsi="Arial" w:cs="Arial"/>
          <w:b/>
        </w:rPr>
      </w:pPr>
    </w:p>
    <w:p w:rsidR="008B3F7F" w:rsidRDefault="008B3F7F" w:rsidP="00EB0630">
      <w:pPr>
        <w:jc w:val="both"/>
        <w:rPr>
          <w:rFonts w:ascii="Arial" w:hAnsi="Arial" w:cs="Arial"/>
          <w:b/>
        </w:rPr>
      </w:pPr>
      <w:r>
        <w:rPr>
          <w:rFonts w:ascii="Arial" w:hAnsi="Arial" w:cs="Arial"/>
          <w:b/>
        </w:rPr>
        <w:t xml:space="preserve">Grup Municipal de </w:t>
      </w:r>
      <w:r w:rsidR="00EB0630" w:rsidRPr="00EB0630">
        <w:rPr>
          <w:rFonts w:ascii="Arial" w:hAnsi="Arial" w:cs="Arial"/>
          <w:b/>
        </w:rPr>
        <w:t>CIU</w:t>
      </w:r>
    </w:p>
    <w:p w:rsidR="008B3F7F" w:rsidRDefault="008B3F7F" w:rsidP="00EB0630">
      <w:pPr>
        <w:jc w:val="both"/>
        <w:rPr>
          <w:rFonts w:ascii="Arial" w:hAnsi="Arial" w:cs="Arial"/>
          <w:b/>
        </w:rPr>
      </w:pPr>
    </w:p>
    <w:p w:rsidR="00EB0630" w:rsidRPr="00EB0630" w:rsidRDefault="008B3F7F" w:rsidP="00EB0630">
      <w:pPr>
        <w:jc w:val="both"/>
        <w:rPr>
          <w:rFonts w:ascii="Arial" w:hAnsi="Arial" w:cs="Arial"/>
        </w:rPr>
      </w:pPr>
      <w:r>
        <w:rPr>
          <w:rFonts w:ascii="Arial" w:hAnsi="Arial" w:cs="Arial"/>
          <w:b/>
        </w:rPr>
        <w:t>Sr. Marcel·lí Martorell Font</w:t>
      </w:r>
      <w:r w:rsidR="00EB0630" w:rsidRPr="00EB0630">
        <w:rPr>
          <w:rFonts w:ascii="Arial" w:hAnsi="Arial" w:cs="Arial"/>
        </w:rPr>
        <w:t>. Per la nostra part donarem suport a aquesta moció, tradicionalment hem donat suport a mocions similars, segurament en coincidir el 75 aniversari s’escau com a data  simbòlica de dur a terme aquesta moció,  no tinc res a afegir, però no se si legalment es pot fer, però un es fa creus que a l’any 2015, que no s’hagi buscat la manera de donar-li la v</w:t>
      </w:r>
      <w:r w:rsidR="00A675F4">
        <w:rPr>
          <w:rFonts w:ascii="Arial" w:hAnsi="Arial" w:cs="Arial"/>
        </w:rPr>
        <w:t xml:space="preserve">olta, i </w:t>
      </w:r>
      <w:r w:rsidR="00FC135F">
        <w:rPr>
          <w:rFonts w:ascii="Arial" w:hAnsi="Arial" w:cs="Arial"/>
        </w:rPr>
        <w:t xml:space="preserve">que </w:t>
      </w:r>
      <w:r w:rsidR="00A675F4">
        <w:rPr>
          <w:rFonts w:ascii="Arial" w:hAnsi="Arial" w:cs="Arial"/>
        </w:rPr>
        <w:t>l’E</w:t>
      </w:r>
      <w:r w:rsidR="00EB0630" w:rsidRPr="00EB0630">
        <w:rPr>
          <w:rFonts w:ascii="Arial" w:hAnsi="Arial" w:cs="Arial"/>
        </w:rPr>
        <w:t xml:space="preserve">stat </w:t>
      </w:r>
      <w:r w:rsidR="00DE6E56">
        <w:rPr>
          <w:rFonts w:ascii="Arial" w:hAnsi="Arial" w:cs="Arial"/>
        </w:rPr>
        <w:t>E</w:t>
      </w:r>
      <w:r w:rsidR="00EB0630" w:rsidRPr="00EB0630">
        <w:rPr>
          <w:rFonts w:ascii="Arial" w:hAnsi="Arial" w:cs="Arial"/>
        </w:rPr>
        <w:t xml:space="preserve">spañol, </w:t>
      </w:r>
      <w:r w:rsidR="00FC135F">
        <w:rPr>
          <w:rFonts w:ascii="Arial" w:hAnsi="Arial" w:cs="Arial"/>
        </w:rPr>
        <w:t>fes el que han fet</w:t>
      </w:r>
      <w:r w:rsidR="00EB0630" w:rsidRPr="00EB0630">
        <w:rPr>
          <w:rFonts w:ascii="Arial" w:hAnsi="Arial" w:cs="Arial"/>
        </w:rPr>
        <w:t>, tots els estat</w:t>
      </w:r>
      <w:r w:rsidR="00FC135F">
        <w:rPr>
          <w:rFonts w:ascii="Arial" w:hAnsi="Arial" w:cs="Arial"/>
        </w:rPr>
        <w:t>s</w:t>
      </w:r>
      <w:r w:rsidR="00EB0630" w:rsidRPr="00EB0630">
        <w:rPr>
          <w:rFonts w:ascii="Arial" w:hAnsi="Arial" w:cs="Arial"/>
        </w:rPr>
        <w:t xml:space="preserve"> europeus moderns, França, Alemanya, Itàlia, Bèlgica</w:t>
      </w:r>
      <w:r w:rsidR="00FC135F">
        <w:rPr>
          <w:rFonts w:ascii="Arial" w:hAnsi="Arial" w:cs="Arial"/>
        </w:rPr>
        <w:t>,</w:t>
      </w:r>
      <w:r w:rsidR="00EB0630" w:rsidRPr="00EB0630">
        <w:rPr>
          <w:rFonts w:ascii="Arial" w:hAnsi="Arial" w:cs="Arial"/>
        </w:rPr>
        <w:t xml:space="preserve"> tots el països que han pati</w:t>
      </w:r>
      <w:r w:rsidR="00DE6E56">
        <w:rPr>
          <w:rFonts w:ascii="Arial" w:hAnsi="Arial" w:cs="Arial"/>
        </w:rPr>
        <w:t>t dictadures feixistes i que l’E</w:t>
      </w:r>
      <w:r w:rsidR="00EB0630" w:rsidRPr="00EB0630">
        <w:rPr>
          <w:rFonts w:ascii="Arial" w:hAnsi="Arial" w:cs="Arial"/>
        </w:rPr>
        <w:t>stat com a institució ha impulsat una reparació dels mals fets en el passat, els polítics d’avui no tenen cap culpa però hi ha una resta de complicitat en no voler dona</w:t>
      </w:r>
      <w:r w:rsidR="00DE6E56">
        <w:rPr>
          <w:rFonts w:ascii="Arial" w:hAnsi="Arial" w:cs="Arial"/>
        </w:rPr>
        <w:t>r la volta en aquest tema, que é</w:t>
      </w:r>
      <w:r w:rsidR="00EB0630" w:rsidRPr="00EB0630">
        <w:rPr>
          <w:rFonts w:ascii="Arial" w:hAnsi="Arial" w:cs="Arial"/>
        </w:rPr>
        <w:t>s un tema de sensibilitat que encara pateixen algunes persones perquè en la historia el fet</w:t>
      </w:r>
      <w:r w:rsidR="00EF7A9A">
        <w:rPr>
          <w:rFonts w:ascii="Arial" w:hAnsi="Arial" w:cs="Arial"/>
        </w:rPr>
        <w:t>,  fet està i entenc que ningú é</w:t>
      </w:r>
      <w:r w:rsidR="00EB0630" w:rsidRPr="00EB0630">
        <w:rPr>
          <w:rFonts w:ascii="Arial" w:hAnsi="Arial" w:cs="Arial"/>
        </w:rPr>
        <w:t xml:space="preserve">s responsable del que han fet els seus avantpassats, en </w:t>
      </w:r>
      <w:r w:rsidR="00EF7A9A">
        <w:rPr>
          <w:rFonts w:ascii="Arial" w:hAnsi="Arial" w:cs="Arial"/>
        </w:rPr>
        <w:t>tot cas un signe de modernitat é</w:t>
      </w:r>
      <w:r w:rsidR="00EB0630" w:rsidRPr="00EB0630">
        <w:rPr>
          <w:rFonts w:ascii="Arial" w:hAnsi="Arial" w:cs="Arial"/>
        </w:rPr>
        <w:t>s fer signes de restitució i de reconciliació i no fer-ho impossibilita aquesta reconciliació  en</w:t>
      </w:r>
      <w:r w:rsidR="00EF7A9A">
        <w:rPr>
          <w:rFonts w:ascii="Arial" w:hAnsi="Arial" w:cs="Arial"/>
        </w:rPr>
        <w:t xml:space="preserve"> definitiva posada al dia de l’E</w:t>
      </w:r>
      <w:r w:rsidR="00EB0630" w:rsidRPr="00EB0630">
        <w:rPr>
          <w:rFonts w:ascii="Arial" w:hAnsi="Arial" w:cs="Arial"/>
        </w:rPr>
        <w:t xml:space="preserve">stat </w:t>
      </w:r>
      <w:r w:rsidR="00EF7A9A">
        <w:rPr>
          <w:rFonts w:ascii="Arial" w:hAnsi="Arial" w:cs="Arial"/>
        </w:rPr>
        <w:t>E</w:t>
      </w:r>
      <w:r w:rsidR="00EB0630" w:rsidRPr="00EB0630">
        <w:rPr>
          <w:rFonts w:ascii="Arial" w:hAnsi="Arial" w:cs="Arial"/>
        </w:rPr>
        <w:t xml:space="preserve">spanyol,  </w:t>
      </w:r>
    </w:p>
    <w:p w:rsidR="00EB0630" w:rsidRPr="00EB0630" w:rsidRDefault="00EB0630" w:rsidP="00EB0630">
      <w:pPr>
        <w:jc w:val="both"/>
        <w:rPr>
          <w:rFonts w:ascii="Arial" w:hAnsi="Arial" w:cs="Arial"/>
        </w:rPr>
      </w:pPr>
    </w:p>
    <w:p w:rsidR="00EB0630" w:rsidRPr="00EB0630" w:rsidRDefault="00EF7A9A" w:rsidP="00EB0630">
      <w:pPr>
        <w:jc w:val="both"/>
        <w:rPr>
          <w:rFonts w:ascii="Arial" w:hAnsi="Arial" w:cs="Arial"/>
        </w:rPr>
      </w:pPr>
      <w:r>
        <w:rPr>
          <w:rFonts w:ascii="Arial" w:hAnsi="Arial" w:cs="Arial"/>
        </w:rPr>
        <w:t>É</w:t>
      </w:r>
      <w:r w:rsidR="00EB0630" w:rsidRPr="00EB0630">
        <w:rPr>
          <w:rFonts w:ascii="Arial" w:hAnsi="Arial" w:cs="Arial"/>
        </w:rPr>
        <w:t>s una manca de sensibilitat i de reparació de greuges, m</w:t>
      </w:r>
      <w:r>
        <w:rPr>
          <w:rFonts w:ascii="Arial" w:hAnsi="Arial" w:cs="Arial"/>
        </w:rPr>
        <w:t>é</w:t>
      </w:r>
      <w:r w:rsidR="00EB0630" w:rsidRPr="00EB0630">
        <w:rPr>
          <w:rFonts w:ascii="Arial" w:hAnsi="Arial" w:cs="Arial"/>
        </w:rPr>
        <w:t>s enllà de la petició de modificació de lleis,  i de nul·litat d’aquestes sent</w:t>
      </w:r>
      <w:r>
        <w:rPr>
          <w:rFonts w:ascii="Arial" w:hAnsi="Arial" w:cs="Arial"/>
        </w:rPr>
        <w:t>è</w:t>
      </w:r>
      <w:r w:rsidR="00EB0630" w:rsidRPr="00EB0630">
        <w:rPr>
          <w:rFonts w:ascii="Arial" w:hAnsi="Arial" w:cs="Arial"/>
        </w:rPr>
        <w:t xml:space="preserve">ncies, que s’hagi de parlar de restitució d’arxius com el de Salamanca, o que hi ha un arxiu confiscat a Avila i que casualment  ens hem assabentat per la premsa, no hi ha hagut uns governs prou honestos per posar-ho a sobre la taula, en el sentit de restitució, amb  honestedat, amb transparència etc.   </w:t>
      </w:r>
      <w:r>
        <w:rPr>
          <w:rFonts w:ascii="Arial" w:hAnsi="Arial" w:cs="Arial"/>
        </w:rPr>
        <w:t>E</w:t>
      </w:r>
      <w:r w:rsidR="00EB0630" w:rsidRPr="00EB0630">
        <w:rPr>
          <w:rFonts w:ascii="Arial" w:hAnsi="Arial" w:cs="Arial"/>
        </w:rPr>
        <w:t>ns hem hagut d’assabentar per articles històric</w:t>
      </w:r>
      <w:r>
        <w:rPr>
          <w:rFonts w:ascii="Arial" w:hAnsi="Arial" w:cs="Arial"/>
        </w:rPr>
        <w:t>s</w:t>
      </w:r>
      <w:r w:rsidR="00EB0630" w:rsidRPr="00EB0630">
        <w:rPr>
          <w:rFonts w:ascii="Arial" w:hAnsi="Arial" w:cs="Arial"/>
        </w:rPr>
        <w:t xml:space="preserve"> d’investigació que hi ha un arxiu en una instal·lació militar a Avila, això li d</w:t>
      </w:r>
      <w:r>
        <w:rPr>
          <w:rFonts w:ascii="Arial" w:hAnsi="Arial" w:cs="Arial"/>
        </w:rPr>
        <w:t>ó</w:t>
      </w:r>
      <w:r w:rsidR="00EB0630" w:rsidRPr="00EB0630">
        <w:rPr>
          <w:rFonts w:ascii="Arial" w:hAnsi="Arial" w:cs="Arial"/>
        </w:rPr>
        <w:t>na un punt de gravetat que a l’any 2015 que passats 75 anys no s’hagi pogut tancar aquest expedient, hi ha expedientes històrics que es van arrossegant i no hi ha manera de tancar-los,</w:t>
      </w:r>
      <w:r>
        <w:rPr>
          <w:rFonts w:ascii="Arial" w:hAnsi="Arial" w:cs="Arial"/>
        </w:rPr>
        <w:t xml:space="preserve"> </w:t>
      </w:r>
      <w:r w:rsidR="00EB0630" w:rsidRPr="00EB0630">
        <w:rPr>
          <w:rFonts w:ascii="Arial" w:hAnsi="Arial" w:cs="Arial"/>
        </w:rPr>
        <w:t xml:space="preserve">  hi votarem a favor, però honestament em s</w:t>
      </w:r>
      <w:r>
        <w:rPr>
          <w:rFonts w:ascii="Arial" w:hAnsi="Arial" w:cs="Arial"/>
        </w:rPr>
        <w:t>embla que é</w:t>
      </w:r>
      <w:r w:rsidR="00EB0630" w:rsidRPr="00EB0630">
        <w:rPr>
          <w:rFonts w:ascii="Arial" w:hAnsi="Arial" w:cs="Arial"/>
        </w:rPr>
        <w:t>s picar en ferro fred,</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p>
    <w:p w:rsidR="00EF7A9A" w:rsidRDefault="00EF7A9A" w:rsidP="00EB0630">
      <w:pPr>
        <w:jc w:val="both"/>
        <w:rPr>
          <w:rFonts w:ascii="Arial" w:hAnsi="Arial" w:cs="Arial"/>
          <w:b/>
        </w:rPr>
      </w:pPr>
      <w:r>
        <w:rPr>
          <w:rFonts w:ascii="Arial" w:hAnsi="Arial" w:cs="Arial"/>
          <w:b/>
        </w:rPr>
        <w:t xml:space="preserve">Grup Municipal del </w:t>
      </w:r>
      <w:r w:rsidR="00EB0630" w:rsidRPr="00EB0630">
        <w:rPr>
          <w:rFonts w:ascii="Arial" w:hAnsi="Arial" w:cs="Arial"/>
          <w:b/>
        </w:rPr>
        <w:t>PSC</w:t>
      </w:r>
    </w:p>
    <w:p w:rsidR="001547F6" w:rsidRDefault="001547F6" w:rsidP="00EB0630">
      <w:pPr>
        <w:jc w:val="both"/>
        <w:rPr>
          <w:rFonts w:ascii="Arial" w:hAnsi="Arial" w:cs="Arial"/>
          <w:b/>
        </w:rPr>
      </w:pPr>
    </w:p>
    <w:p w:rsidR="00EB0630" w:rsidRPr="00EB0630" w:rsidRDefault="00EF7A9A" w:rsidP="00EB0630">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Pr>
          <w:rFonts w:ascii="Arial" w:hAnsi="Arial" w:cs="Arial"/>
        </w:rPr>
        <w:t>.- P</w:t>
      </w:r>
      <w:r w:rsidR="00EB0630" w:rsidRPr="00EB0630">
        <w:rPr>
          <w:rFonts w:ascii="Arial" w:hAnsi="Arial" w:cs="Arial"/>
        </w:rPr>
        <w:t xml:space="preserve">er part nostra, hi votarem a favor, hi ha certs matisos dins la part positiva que ens agradaria  remarcar, </w:t>
      </w:r>
      <w:r>
        <w:rPr>
          <w:rFonts w:ascii="Arial" w:hAnsi="Arial" w:cs="Arial"/>
        </w:rPr>
        <w:t>e</w:t>
      </w:r>
      <w:r w:rsidR="00EB0630" w:rsidRPr="00EB0630">
        <w:rPr>
          <w:rFonts w:ascii="Arial" w:hAnsi="Arial" w:cs="Arial"/>
        </w:rPr>
        <w:t>s parla de manca de sensibilitat per part de diferents governs de l’estat, crec que allà on hem governat tant a l’Estat com a la Generalitat, hem promogut mesures de recuperació</w:t>
      </w:r>
      <w:r>
        <w:rPr>
          <w:rFonts w:ascii="Arial" w:hAnsi="Arial" w:cs="Arial"/>
        </w:rPr>
        <w:t xml:space="preserve"> i de la memòria històrica, com</w:t>
      </w:r>
      <w:r w:rsidR="00EB0630" w:rsidRPr="00EB0630">
        <w:rPr>
          <w:rFonts w:ascii="Arial" w:hAnsi="Arial" w:cs="Arial"/>
        </w:rPr>
        <w:t xml:space="preserve"> s</w:t>
      </w:r>
      <w:r>
        <w:rPr>
          <w:rFonts w:ascii="Arial" w:hAnsi="Arial" w:cs="Arial"/>
        </w:rPr>
        <w:t>ó</w:t>
      </w:r>
      <w:r w:rsidR="00EB0630" w:rsidRPr="00EB0630">
        <w:rPr>
          <w:rFonts w:ascii="Arial" w:hAnsi="Arial" w:cs="Arial"/>
        </w:rPr>
        <w:t>n</w:t>
      </w:r>
      <w:r>
        <w:rPr>
          <w:rFonts w:ascii="Arial" w:hAnsi="Arial" w:cs="Arial"/>
        </w:rPr>
        <w:t>:</w:t>
      </w:r>
      <w:r w:rsidR="00EB0630" w:rsidRPr="00EB0630">
        <w:rPr>
          <w:rFonts w:ascii="Arial" w:hAnsi="Arial" w:cs="Arial"/>
        </w:rPr>
        <w:t xml:space="preserve"> </w:t>
      </w:r>
    </w:p>
    <w:p w:rsidR="00EB0630" w:rsidRPr="00EB0630" w:rsidRDefault="00EB0630" w:rsidP="00EB0630">
      <w:pPr>
        <w:jc w:val="both"/>
        <w:rPr>
          <w:rFonts w:ascii="Arial" w:hAnsi="Arial" w:cs="Arial"/>
        </w:rPr>
      </w:pPr>
    </w:p>
    <w:p w:rsidR="00EB0630" w:rsidRPr="00EF7A9A" w:rsidRDefault="00EB0630" w:rsidP="00EF7A9A">
      <w:pPr>
        <w:pStyle w:val="Prrafodelista"/>
        <w:numPr>
          <w:ilvl w:val="0"/>
          <w:numId w:val="4"/>
        </w:numPr>
        <w:jc w:val="both"/>
        <w:rPr>
          <w:rFonts w:ascii="Arial" w:hAnsi="Arial" w:cs="Arial"/>
        </w:rPr>
      </w:pPr>
      <w:r w:rsidRPr="00EF7A9A">
        <w:rPr>
          <w:rFonts w:ascii="Arial" w:hAnsi="Arial" w:cs="Arial"/>
        </w:rPr>
        <w:t xml:space="preserve">La llei de la memòria històrica o el moviment democràtic, </w:t>
      </w:r>
    </w:p>
    <w:p w:rsidR="00EB0630" w:rsidRPr="00EB0630" w:rsidRDefault="00EB0630" w:rsidP="00EB0630">
      <w:pPr>
        <w:jc w:val="both"/>
        <w:rPr>
          <w:rFonts w:ascii="Arial" w:hAnsi="Arial" w:cs="Arial"/>
        </w:rPr>
      </w:pPr>
    </w:p>
    <w:p w:rsidR="00EB0630" w:rsidRPr="00EF7A9A" w:rsidRDefault="00EB0630" w:rsidP="00EF7A9A">
      <w:pPr>
        <w:pStyle w:val="Prrafodelista"/>
        <w:numPr>
          <w:ilvl w:val="0"/>
          <w:numId w:val="4"/>
        </w:numPr>
        <w:jc w:val="both"/>
        <w:rPr>
          <w:rFonts w:ascii="Arial" w:hAnsi="Arial" w:cs="Arial"/>
        </w:rPr>
      </w:pPr>
      <w:r w:rsidRPr="00EF7A9A">
        <w:rPr>
          <w:rFonts w:ascii="Arial" w:hAnsi="Arial" w:cs="Arial"/>
        </w:rPr>
        <w:t>El nivell de compromís per part nostr</w:t>
      </w:r>
      <w:r w:rsidR="00EF7A9A">
        <w:rPr>
          <w:rFonts w:ascii="Arial" w:hAnsi="Arial" w:cs="Arial"/>
        </w:rPr>
        <w:t>e é</w:t>
      </w:r>
      <w:r w:rsidRPr="00EF7A9A">
        <w:rPr>
          <w:rFonts w:ascii="Arial" w:hAnsi="Arial" w:cs="Arial"/>
        </w:rPr>
        <w:t xml:space="preserve">s evident i </w:t>
      </w:r>
      <w:r w:rsidR="00EF7A9A">
        <w:rPr>
          <w:rFonts w:ascii="Arial" w:hAnsi="Arial" w:cs="Arial"/>
        </w:rPr>
        <w:t>é</w:t>
      </w:r>
      <w:r w:rsidRPr="00EF7A9A">
        <w:rPr>
          <w:rFonts w:ascii="Arial" w:hAnsi="Arial" w:cs="Arial"/>
        </w:rPr>
        <w:t>s un acte de justícia presentar aquestes mocions, plenament d’acord i votarem a favor .</w:t>
      </w:r>
    </w:p>
    <w:p w:rsidR="00EB0630" w:rsidRPr="00EB0630" w:rsidRDefault="00EB0630" w:rsidP="00EB0630">
      <w:pPr>
        <w:jc w:val="both"/>
        <w:rPr>
          <w:rFonts w:ascii="Arial" w:hAnsi="Arial" w:cs="Arial"/>
        </w:rPr>
      </w:pPr>
    </w:p>
    <w:p w:rsidR="00EF7A9A" w:rsidRDefault="00EF7A9A" w:rsidP="00EB0630">
      <w:pPr>
        <w:jc w:val="both"/>
        <w:rPr>
          <w:rFonts w:ascii="Arial" w:hAnsi="Arial" w:cs="Arial"/>
          <w:b/>
        </w:rPr>
      </w:pPr>
    </w:p>
    <w:p w:rsidR="00EF7A9A" w:rsidRDefault="00EF7A9A" w:rsidP="00EB0630">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EF7A9A" w:rsidRDefault="00EF7A9A" w:rsidP="00EB0630">
      <w:pPr>
        <w:jc w:val="both"/>
        <w:rPr>
          <w:rFonts w:ascii="Arial" w:hAnsi="Arial" w:cs="Arial"/>
          <w:b/>
        </w:rPr>
      </w:pPr>
    </w:p>
    <w:p w:rsidR="00EB0630" w:rsidRPr="00EB0630" w:rsidRDefault="00EF7A9A" w:rsidP="00EB0630">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EB0630" w:rsidRPr="00EB0630">
        <w:rPr>
          <w:rFonts w:ascii="Arial" w:hAnsi="Arial" w:cs="Arial"/>
        </w:rPr>
        <w:t>.- Des de la CUP,  en aquest sentit totalment d’acord amb la moció, compartim molts objectius comuns com la recuperació de la memòria històrica, la justícia social, la justícia històrica per formar part d’aquest país, hem tingut un estat antidemocràtic, i encara tenim</w:t>
      </w:r>
      <w:r>
        <w:rPr>
          <w:rFonts w:ascii="Arial" w:hAnsi="Arial" w:cs="Arial"/>
        </w:rPr>
        <w:t xml:space="preserve"> pinzellades de poca democràcia.</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En aquest 75  aniversari estar al davant d’</w:t>
      </w:r>
      <w:r w:rsidR="00EF7A9A">
        <w:rPr>
          <w:rFonts w:ascii="Arial" w:hAnsi="Arial" w:cs="Arial"/>
        </w:rPr>
        <w:t>a</w:t>
      </w:r>
      <w:r w:rsidRPr="00EB0630">
        <w:rPr>
          <w:rFonts w:ascii="Arial" w:hAnsi="Arial" w:cs="Arial"/>
        </w:rPr>
        <w:t>juntament</w:t>
      </w:r>
      <w:r w:rsidR="00EF7A9A">
        <w:rPr>
          <w:rFonts w:ascii="Arial" w:hAnsi="Arial" w:cs="Arial"/>
        </w:rPr>
        <w:t>s</w:t>
      </w:r>
      <w:r w:rsidRPr="00EB0630">
        <w:rPr>
          <w:rFonts w:ascii="Arial" w:hAnsi="Arial" w:cs="Arial"/>
        </w:rPr>
        <w:t xml:space="preserve"> </w:t>
      </w:r>
      <w:r w:rsidR="00EF7A9A">
        <w:rPr>
          <w:rFonts w:ascii="Arial" w:hAnsi="Arial" w:cs="Arial"/>
        </w:rPr>
        <w:t>és l’evidè</w:t>
      </w:r>
      <w:r w:rsidRPr="00EB0630">
        <w:rPr>
          <w:rFonts w:ascii="Arial" w:hAnsi="Arial" w:cs="Arial"/>
        </w:rPr>
        <w:t>ncia de la falta de coherència i de lògica, estem enfrontats en un estat que està molt lluny d</w:t>
      </w:r>
      <w:r w:rsidR="00EF7A9A">
        <w:rPr>
          <w:rFonts w:ascii="Arial" w:hAnsi="Arial" w:cs="Arial"/>
        </w:rPr>
        <w:t>’</w:t>
      </w:r>
      <w:r w:rsidRPr="00EB0630">
        <w:rPr>
          <w:rFonts w:ascii="Arial" w:hAnsi="Arial" w:cs="Arial"/>
        </w:rPr>
        <w:t>entendre la democràcia com un concepte de relació de política, de modernitat, en aquest sentit discrepem amb el PSC, ens han demostrat, que tant el PS</w:t>
      </w:r>
      <w:r w:rsidR="00EF7A9A">
        <w:rPr>
          <w:rFonts w:ascii="Arial" w:hAnsi="Arial" w:cs="Arial"/>
        </w:rPr>
        <w:t>C</w:t>
      </w:r>
      <w:r w:rsidRPr="00EB0630">
        <w:rPr>
          <w:rFonts w:ascii="Arial" w:hAnsi="Arial" w:cs="Arial"/>
        </w:rPr>
        <w:t xml:space="preserve"> com el PP no han estat a l’alçada de la restitució de la memòria històrica ni d’al</w:t>
      </w:r>
      <w:r w:rsidR="00EF7A9A">
        <w:rPr>
          <w:rFonts w:ascii="Arial" w:hAnsi="Arial" w:cs="Arial"/>
        </w:rPr>
        <w:t>tres esdeveniments, però no é</w:t>
      </w:r>
      <w:r w:rsidRPr="00EB0630">
        <w:rPr>
          <w:rFonts w:ascii="Arial" w:hAnsi="Arial" w:cs="Arial"/>
        </w:rPr>
        <w:t>s el debat del dia d’avui.</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r w:rsidRPr="00EB0630">
        <w:rPr>
          <w:rFonts w:ascii="Arial" w:hAnsi="Arial" w:cs="Arial"/>
        </w:rPr>
        <w:t>També per recordar que a dia d’avui ens trobem en situaci</w:t>
      </w:r>
      <w:r w:rsidR="006535E0">
        <w:rPr>
          <w:rFonts w:ascii="Arial" w:hAnsi="Arial" w:cs="Arial"/>
        </w:rPr>
        <w:t xml:space="preserve">ons </w:t>
      </w:r>
      <w:r w:rsidRPr="00EB0630">
        <w:rPr>
          <w:rFonts w:ascii="Arial" w:hAnsi="Arial" w:cs="Arial"/>
        </w:rPr>
        <w:t>polítiques i ens trobem amb pobles que continuen patint aquesta repressió i, que son vistes pel mon occidental amb binocles diferents el cas de Palestina-Israel, amb unes not</w:t>
      </w:r>
      <w:r w:rsidR="006535E0">
        <w:rPr>
          <w:rFonts w:ascii="Arial" w:hAnsi="Arial" w:cs="Arial"/>
        </w:rPr>
        <w:t>í</w:t>
      </w:r>
      <w:r w:rsidRPr="00EB0630">
        <w:rPr>
          <w:rFonts w:ascii="Arial" w:hAnsi="Arial" w:cs="Arial"/>
        </w:rPr>
        <w:t xml:space="preserve">cies desastroses, el </w:t>
      </w:r>
      <w:proofErr w:type="spellStart"/>
      <w:r w:rsidRPr="00EB0630">
        <w:rPr>
          <w:rFonts w:ascii="Arial" w:hAnsi="Arial" w:cs="Arial"/>
        </w:rPr>
        <w:t>Kurdistán</w:t>
      </w:r>
      <w:proofErr w:type="spellEnd"/>
      <w:r w:rsidRPr="00EB0630">
        <w:rPr>
          <w:rFonts w:ascii="Arial" w:hAnsi="Arial" w:cs="Arial"/>
        </w:rPr>
        <w:t xml:space="preserve"> com d’altres segueixen patint guerres i l’agressió d’estats que no estan a l</w:t>
      </w:r>
      <w:r w:rsidR="006535E0">
        <w:rPr>
          <w:rFonts w:ascii="Arial" w:hAnsi="Arial" w:cs="Arial"/>
        </w:rPr>
        <w:t>’</w:t>
      </w:r>
      <w:r w:rsidRPr="00EB0630">
        <w:rPr>
          <w:rFonts w:ascii="Arial" w:hAnsi="Arial" w:cs="Arial"/>
        </w:rPr>
        <w:t>alçada de la democràcia, llastimosament estem lluitant per drets bàsics, i volem acabar la nostra intervenció per demanar el vot a favor juntament  amb el grup d’ER</w:t>
      </w:r>
      <w:r w:rsidR="006535E0">
        <w:rPr>
          <w:rFonts w:ascii="Arial" w:hAnsi="Arial" w:cs="Arial"/>
        </w:rPr>
        <w:t>C</w:t>
      </w:r>
      <w:r w:rsidRPr="00EB0630">
        <w:rPr>
          <w:rFonts w:ascii="Arial" w:hAnsi="Arial" w:cs="Arial"/>
        </w:rPr>
        <w:t xml:space="preserve"> que la presenta </w:t>
      </w:r>
    </w:p>
    <w:p w:rsidR="00EB0630" w:rsidRPr="00EB0630" w:rsidRDefault="00EB0630" w:rsidP="00EB0630">
      <w:pPr>
        <w:jc w:val="both"/>
        <w:rPr>
          <w:rFonts w:ascii="Arial" w:hAnsi="Arial" w:cs="Arial"/>
        </w:rPr>
      </w:pPr>
    </w:p>
    <w:p w:rsidR="00EB0630" w:rsidRPr="00EB0630" w:rsidRDefault="00EB0630" w:rsidP="00EB0630">
      <w:pPr>
        <w:jc w:val="both"/>
        <w:rPr>
          <w:rFonts w:ascii="Arial" w:hAnsi="Arial" w:cs="Arial"/>
        </w:rPr>
      </w:pPr>
    </w:p>
    <w:p w:rsidR="006535E0" w:rsidRPr="006535E0" w:rsidRDefault="00EB0630" w:rsidP="006535E0">
      <w:pPr>
        <w:jc w:val="both"/>
        <w:rPr>
          <w:rFonts w:ascii="Arial" w:hAnsi="Arial" w:cs="Arial"/>
        </w:rPr>
      </w:pPr>
      <w:r w:rsidRPr="00EB0630">
        <w:rPr>
          <w:rFonts w:ascii="Arial" w:hAnsi="Arial" w:cs="Arial"/>
        </w:rPr>
        <w:t>Passat a votació</w:t>
      </w:r>
      <w:r w:rsidR="006535E0">
        <w:rPr>
          <w:rFonts w:ascii="Arial" w:hAnsi="Arial" w:cs="Arial"/>
        </w:rPr>
        <w:t xml:space="preserve"> la </w:t>
      </w:r>
      <w:r w:rsidRPr="00EB0630">
        <w:rPr>
          <w:rFonts w:ascii="Arial" w:hAnsi="Arial" w:cs="Arial"/>
        </w:rPr>
        <w:t xml:space="preserve"> </w:t>
      </w:r>
      <w:r w:rsidR="006535E0" w:rsidRPr="006535E0">
        <w:rPr>
          <w:rFonts w:ascii="Arial" w:hAnsi="Arial" w:cs="Arial"/>
        </w:rPr>
        <w:t>MOCIÓ EN MOTIU DEL 75È. ANIVERSARI DE L’ASSASSINAT DEL PRESIDENT LLUÍS COMPANYS I JOVER. JUSTÍCIA UNIVERSAL I MEMÒRIA HISTÒRICA</w:t>
      </w:r>
      <w:r w:rsidR="006535E0">
        <w:rPr>
          <w:rFonts w:ascii="Arial" w:hAnsi="Arial" w:cs="Arial"/>
        </w:rPr>
        <w:t xml:space="preserve"> </w:t>
      </w:r>
      <w:r w:rsidR="006535E0" w:rsidRPr="006535E0">
        <w:rPr>
          <w:rFonts w:ascii="Arial" w:hAnsi="Arial" w:cs="Arial"/>
        </w:rPr>
        <w:t>resta aprovada per la unanimitat dels onze regidors/es assistents al Ple, dels/les tretze que componen de dret aquesta corporació.</w:t>
      </w:r>
    </w:p>
    <w:p w:rsidR="00EB0630" w:rsidRPr="00EB0630" w:rsidRDefault="00EB0630" w:rsidP="00EB0630">
      <w:pPr>
        <w:jc w:val="both"/>
        <w:rPr>
          <w:rFonts w:ascii="Arial" w:hAnsi="Arial" w:cs="Arial"/>
        </w:rPr>
      </w:pPr>
    </w:p>
    <w:p w:rsidR="006535E0" w:rsidRDefault="006535E0" w:rsidP="00EB0630">
      <w:pPr>
        <w:jc w:val="both"/>
        <w:rPr>
          <w:rFonts w:ascii="Arial" w:hAnsi="Arial" w:cs="Arial"/>
          <w:b/>
        </w:rPr>
      </w:pPr>
    </w:p>
    <w:p w:rsidR="006535E0" w:rsidRDefault="006535E0" w:rsidP="00EB0630">
      <w:pPr>
        <w:jc w:val="both"/>
        <w:rPr>
          <w:rFonts w:ascii="Arial" w:hAnsi="Arial" w:cs="Arial"/>
          <w:b/>
        </w:rPr>
      </w:pPr>
    </w:p>
    <w:p w:rsidR="006535E0" w:rsidRDefault="006535E0" w:rsidP="00EB0630">
      <w:pPr>
        <w:jc w:val="both"/>
        <w:rPr>
          <w:rFonts w:ascii="Arial" w:hAnsi="Arial" w:cs="Arial"/>
          <w:b/>
        </w:rPr>
      </w:pPr>
      <w:r>
        <w:rPr>
          <w:rFonts w:ascii="Arial" w:hAnsi="Arial" w:cs="Arial"/>
          <w:b/>
        </w:rPr>
        <w:t>Grup Municipal d’</w:t>
      </w:r>
      <w:r w:rsidR="00EB0630" w:rsidRPr="00EB0630">
        <w:rPr>
          <w:rFonts w:ascii="Arial" w:hAnsi="Arial" w:cs="Arial"/>
          <w:b/>
        </w:rPr>
        <w:t>ER</w:t>
      </w:r>
      <w:r>
        <w:rPr>
          <w:rFonts w:ascii="Arial" w:hAnsi="Arial" w:cs="Arial"/>
          <w:b/>
        </w:rPr>
        <w:t>C</w:t>
      </w:r>
    </w:p>
    <w:p w:rsidR="006535E0" w:rsidRDefault="006535E0" w:rsidP="00EB0630">
      <w:pPr>
        <w:jc w:val="both"/>
        <w:rPr>
          <w:rFonts w:ascii="Arial" w:hAnsi="Arial" w:cs="Arial"/>
          <w:b/>
        </w:rPr>
      </w:pPr>
    </w:p>
    <w:p w:rsidR="00EB0630" w:rsidRPr="00EB0630" w:rsidRDefault="006535E0" w:rsidP="00EB0630">
      <w:pPr>
        <w:jc w:val="both"/>
        <w:rPr>
          <w:rFonts w:ascii="Arial" w:hAnsi="Arial" w:cs="Arial"/>
        </w:rPr>
      </w:pPr>
      <w:r>
        <w:rPr>
          <w:rFonts w:ascii="Arial" w:hAnsi="Arial" w:cs="Arial"/>
          <w:b/>
        </w:rPr>
        <w:t xml:space="preserve">Sr. Àngel Soteras Largo </w:t>
      </w:r>
      <w:r w:rsidR="00EB0630" w:rsidRPr="00EB0630">
        <w:rPr>
          <w:rFonts w:ascii="Arial" w:hAnsi="Arial" w:cs="Arial"/>
          <w:b/>
        </w:rPr>
        <w:t>.-</w:t>
      </w:r>
      <w:r>
        <w:rPr>
          <w:rFonts w:ascii="Arial" w:hAnsi="Arial" w:cs="Arial"/>
          <w:b/>
        </w:rPr>
        <w:t xml:space="preserve"> </w:t>
      </w:r>
      <w:r w:rsidR="00EB0630" w:rsidRPr="00EB0630">
        <w:rPr>
          <w:rFonts w:ascii="Arial" w:hAnsi="Arial" w:cs="Arial"/>
        </w:rPr>
        <w:t>Com a representat d</w:t>
      </w:r>
      <w:r>
        <w:rPr>
          <w:rFonts w:ascii="Arial" w:hAnsi="Arial" w:cs="Arial"/>
        </w:rPr>
        <w:t>’</w:t>
      </w:r>
      <w:r w:rsidR="00EB0630" w:rsidRPr="00EB0630">
        <w:rPr>
          <w:rFonts w:ascii="Arial" w:hAnsi="Arial" w:cs="Arial"/>
        </w:rPr>
        <w:t>ER</w:t>
      </w:r>
      <w:r>
        <w:rPr>
          <w:rFonts w:ascii="Arial" w:hAnsi="Arial" w:cs="Arial"/>
        </w:rPr>
        <w:t>C</w:t>
      </w:r>
      <w:r w:rsidR="00EB0630" w:rsidRPr="00EB0630">
        <w:rPr>
          <w:rFonts w:ascii="Arial" w:hAnsi="Arial" w:cs="Arial"/>
        </w:rPr>
        <w:t xml:space="preserve"> impulsor de la moció, agrair el vot i les paraules de complicitat de tots els grups, i  com a regidor de </w:t>
      </w:r>
      <w:r>
        <w:rPr>
          <w:rFonts w:ascii="Arial" w:hAnsi="Arial" w:cs="Arial"/>
        </w:rPr>
        <w:t>Cu</w:t>
      </w:r>
      <w:r w:rsidR="00EB0630" w:rsidRPr="00EB0630">
        <w:rPr>
          <w:rFonts w:ascii="Arial" w:hAnsi="Arial" w:cs="Arial"/>
        </w:rPr>
        <w:t xml:space="preserve">ltura i en part com a </w:t>
      </w:r>
      <w:proofErr w:type="spellStart"/>
      <w:r w:rsidR="00EB0630" w:rsidRPr="00EB0630">
        <w:rPr>
          <w:rFonts w:ascii="Arial" w:hAnsi="Arial" w:cs="Arial"/>
        </w:rPr>
        <w:t>co</w:t>
      </w:r>
      <w:proofErr w:type="spellEnd"/>
      <w:r w:rsidR="00EB0630" w:rsidRPr="00EB0630">
        <w:rPr>
          <w:rFonts w:ascii="Arial" w:hAnsi="Arial" w:cs="Arial"/>
        </w:rPr>
        <w:t>-responsable de l</w:t>
      </w:r>
      <w:r>
        <w:rPr>
          <w:rFonts w:ascii="Arial" w:hAnsi="Arial" w:cs="Arial"/>
        </w:rPr>
        <w:t>’</w:t>
      </w:r>
      <w:r w:rsidR="00EB0630" w:rsidRPr="00EB0630">
        <w:rPr>
          <w:rFonts w:ascii="Arial" w:hAnsi="Arial" w:cs="Arial"/>
        </w:rPr>
        <w:t>organit</w:t>
      </w:r>
      <w:r>
        <w:rPr>
          <w:rFonts w:ascii="Arial" w:hAnsi="Arial" w:cs="Arial"/>
        </w:rPr>
        <w:t xml:space="preserve">zació dels actes d’homenatge, </w:t>
      </w:r>
      <w:r w:rsidR="00EB0630" w:rsidRPr="00EB0630">
        <w:rPr>
          <w:rFonts w:ascii="Arial" w:hAnsi="Arial" w:cs="Arial"/>
        </w:rPr>
        <w:t xml:space="preserve">convidar i recordar a tothom els actes de demà, en els quals  hi compten amb tots vosaltres </w:t>
      </w:r>
    </w:p>
    <w:p w:rsidR="00C31989" w:rsidRDefault="00C31989">
      <w:pPr>
        <w:rPr>
          <w:rFonts w:ascii="Arial" w:hAnsi="Arial" w:cs="Arial"/>
          <w:b/>
        </w:rPr>
      </w:pPr>
      <w:r>
        <w:rPr>
          <w:rFonts w:ascii="Arial" w:hAnsi="Arial" w:cs="Arial"/>
          <w:b/>
        </w:rPr>
        <w:br w:type="page"/>
      </w:r>
    </w:p>
    <w:p w:rsidR="00C31989" w:rsidRPr="00C31989" w:rsidRDefault="00C31989" w:rsidP="00C31989">
      <w:pPr>
        <w:numPr>
          <w:ilvl w:val="0"/>
          <w:numId w:val="3"/>
        </w:numPr>
        <w:jc w:val="both"/>
        <w:rPr>
          <w:rFonts w:ascii="Arial" w:hAnsi="Arial" w:cs="Arial"/>
          <w:b/>
        </w:rPr>
      </w:pPr>
      <w:r w:rsidRPr="00C31989">
        <w:rPr>
          <w:rFonts w:ascii="Arial" w:hAnsi="Arial" w:cs="Arial"/>
          <w:b/>
        </w:rPr>
        <w:t>MOCIÓ DE SUPORT AL PRESIDENT MAS, L’EXVICEPRESIDENTA ORTEGA I LA CONSELLERA RIGAU I A FAVOR DEL 9N</w:t>
      </w:r>
    </w:p>
    <w:p w:rsidR="006F4986" w:rsidRDefault="006F4986" w:rsidP="00185A92">
      <w:pPr>
        <w:jc w:val="both"/>
        <w:rPr>
          <w:rFonts w:ascii="Arial" w:hAnsi="Arial" w:cs="Arial"/>
          <w:b/>
        </w:rPr>
      </w:pPr>
    </w:p>
    <w:p w:rsidR="00C31989" w:rsidRDefault="00C31989" w:rsidP="00185A92">
      <w:pPr>
        <w:jc w:val="both"/>
        <w:rPr>
          <w:rFonts w:ascii="Arial" w:hAnsi="Arial" w:cs="Arial"/>
          <w:b/>
        </w:rPr>
      </w:pPr>
    </w:p>
    <w:p w:rsidR="0019620E" w:rsidRDefault="0019620E" w:rsidP="0019620E">
      <w:pPr>
        <w:spacing w:line="276" w:lineRule="auto"/>
        <w:jc w:val="center"/>
        <w:rPr>
          <w:rFonts w:ascii="Arial" w:hAnsi="Arial" w:cs="Arial"/>
          <w:b/>
          <w:i/>
        </w:rPr>
      </w:pPr>
      <w:r w:rsidRPr="0019620E">
        <w:rPr>
          <w:rFonts w:ascii="Arial" w:hAnsi="Arial" w:cs="Arial"/>
          <w:b/>
          <w:i/>
        </w:rPr>
        <w:t>MOCIÓ DE SUPORT AL PRESIDENT MAS, L’EXVICEPRESIDENTA ORTEGA I LA CONSELLERA RIGAU I A FAVOR DEL 9N</w:t>
      </w:r>
    </w:p>
    <w:p w:rsidR="0019620E" w:rsidRPr="0019620E" w:rsidRDefault="0019620E" w:rsidP="0019620E">
      <w:pPr>
        <w:spacing w:line="276" w:lineRule="auto"/>
        <w:jc w:val="center"/>
        <w:rPr>
          <w:rFonts w:ascii="Arial" w:hAnsi="Arial" w:cs="Arial"/>
          <w:b/>
          <w:i/>
        </w:rPr>
      </w:pPr>
    </w:p>
    <w:p w:rsidR="0019620E" w:rsidRDefault="0019620E" w:rsidP="0019620E">
      <w:pPr>
        <w:spacing w:line="276" w:lineRule="auto"/>
        <w:jc w:val="both"/>
        <w:rPr>
          <w:rFonts w:ascii="Arial" w:hAnsi="Arial" w:cs="Arial"/>
          <w:i/>
        </w:rPr>
      </w:pPr>
      <w:r w:rsidRPr="0019620E">
        <w:rPr>
          <w:rFonts w:ascii="Arial" w:hAnsi="Arial" w:cs="Arial"/>
          <w:i/>
        </w:rPr>
        <w:t>El passat 9 de novembre, i per primera vegada a la història, els catalans i les catalanes vam ser cridats pel govern de la Generalitat a opinar sobre el futur polític del nostre país. Gràcies als més de 40.000 voluntaris i voluntàries, més de 2.344.828 catalans i catalanes vàrem acudir a les urnes en una procés participatiu protagonitzat pel civisme i la democràcia.</w:t>
      </w:r>
    </w:p>
    <w:p w:rsidR="0019620E" w:rsidRPr="0019620E" w:rsidRDefault="0019620E" w:rsidP="0019620E">
      <w:pPr>
        <w:spacing w:line="276" w:lineRule="auto"/>
        <w:jc w:val="both"/>
        <w:rPr>
          <w:rFonts w:ascii="Arial" w:hAnsi="Arial" w:cs="Arial"/>
          <w:i/>
        </w:rPr>
      </w:pPr>
    </w:p>
    <w:p w:rsidR="0019620E" w:rsidRDefault="0019620E" w:rsidP="0019620E">
      <w:pPr>
        <w:spacing w:line="276" w:lineRule="auto"/>
        <w:jc w:val="both"/>
        <w:rPr>
          <w:rFonts w:ascii="Arial" w:hAnsi="Arial" w:cs="Arial"/>
          <w:i/>
        </w:rPr>
      </w:pPr>
      <w:r w:rsidRPr="0019620E">
        <w:rPr>
          <w:rFonts w:ascii="Arial" w:hAnsi="Arial" w:cs="Arial"/>
          <w:i/>
        </w:rPr>
        <w:t xml:space="preserve">La resposta de l’Estat espanyol va ser querellar-se, a través de la Fiscalia General de l’Estat, contra el president de la Generalitat Artur Mas, la vicepresidenta i consellera de Governació i Relacions Institucionals Joana Ortega i la consellera d’Ensenyament Irene </w:t>
      </w:r>
      <w:proofErr w:type="spellStart"/>
      <w:r w:rsidRPr="0019620E">
        <w:rPr>
          <w:rFonts w:ascii="Arial" w:hAnsi="Arial" w:cs="Arial"/>
          <w:i/>
        </w:rPr>
        <w:t>Rigau</w:t>
      </w:r>
      <w:proofErr w:type="spellEnd"/>
      <w:r w:rsidRPr="0019620E">
        <w:rPr>
          <w:rFonts w:ascii="Arial" w:hAnsi="Arial" w:cs="Arial"/>
          <w:i/>
        </w:rPr>
        <w:t xml:space="preserve">, que han estat citats a declarar aquest mes d’octubre com a imputats davant del Tribunal Superior de Justícia de Catalunya. Quatre són els suposats delictes de que se’ls acusa: desobediència, obstrucció a la justícia o usurpació de funcions, prevaricació administrativa i malversació. Les penes van des de la inhabilitació fins a la presó. </w:t>
      </w:r>
    </w:p>
    <w:p w:rsidR="0019620E" w:rsidRPr="0019620E" w:rsidRDefault="0019620E" w:rsidP="0019620E">
      <w:pPr>
        <w:spacing w:line="276" w:lineRule="auto"/>
        <w:jc w:val="both"/>
        <w:rPr>
          <w:rFonts w:ascii="Arial" w:hAnsi="Arial" w:cs="Arial"/>
          <w:i/>
        </w:rPr>
      </w:pPr>
    </w:p>
    <w:p w:rsidR="0019620E" w:rsidRPr="0019620E" w:rsidRDefault="0019620E" w:rsidP="0019620E">
      <w:pPr>
        <w:spacing w:line="276" w:lineRule="auto"/>
        <w:jc w:val="both"/>
        <w:rPr>
          <w:rFonts w:ascii="Arial" w:hAnsi="Arial" w:cs="Arial"/>
          <w:i/>
        </w:rPr>
      </w:pPr>
      <w:r w:rsidRPr="0019620E">
        <w:rPr>
          <w:rFonts w:ascii="Arial" w:hAnsi="Arial" w:cs="Arial"/>
          <w:i/>
        </w:rPr>
        <w:t xml:space="preserve">Aquesta citació forma part d’un judici polític i suposa un episodi extremadament greu en termes polítics i democràtics, que no té precedents. Es portarà davant dels tribunals al president d’un país, a una vicepresidenta i a una consellera del govern per haver posat urnes, paperetes i locals perquè la gent expressés democràticament la seva opinió. </w:t>
      </w:r>
    </w:p>
    <w:p w:rsidR="0019620E" w:rsidRPr="0019620E" w:rsidRDefault="0019620E" w:rsidP="0019620E">
      <w:pPr>
        <w:spacing w:line="276" w:lineRule="auto"/>
        <w:jc w:val="both"/>
        <w:rPr>
          <w:rFonts w:ascii="Arial" w:hAnsi="Arial" w:cs="Arial"/>
          <w:i/>
        </w:rPr>
      </w:pPr>
      <w:r w:rsidRPr="0019620E">
        <w:rPr>
          <w:rFonts w:ascii="Arial" w:hAnsi="Arial" w:cs="Arial"/>
          <w:i/>
        </w:rPr>
        <w:t xml:space="preserve">Per tot el que s’ha exposat els grups municipals de </w:t>
      </w:r>
      <w:r w:rsidRPr="0019620E">
        <w:rPr>
          <w:rFonts w:ascii="Arial" w:hAnsi="Arial" w:cs="Arial"/>
          <w:i/>
        </w:rPr>
        <w:softHyphen/>
      </w:r>
      <w:r w:rsidRPr="0019620E">
        <w:rPr>
          <w:rFonts w:ascii="Arial" w:hAnsi="Arial" w:cs="Arial"/>
          <w:i/>
        </w:rPr>
        <w:softHyphen/>
      </w:r>
      <w:r w:rsidRPr="0019620E">
        <w:rPr>
          <w:rFonts w:ascii="Arial" w:hAnsi="Arial" w:cs="Arial"/>
          <w:i/>
        </w:rPr>
        <w:softHyphen/>
      </w:r>
      <w:r w:rsidRPr="0019620E">
        <w:rPr>
          <w:rFonts w:ascii="Arial" w:hAnsi="Arial" w:cs="Arial"/>
          <w:i/>
        </w:rPr>
        <w:softHyphen/>
      </w:r>
      <w:r w:rsidRPr="0019620E">
        <w:rPr>
          <w:rFonts w:ascii="Arial" w:hAnsi="Arial" w:cs="Arial"/>
          <w:i/>
        </w:rPr>
        <w:softHyphen/>
      </w:r>
      <w:r w:rsidRPr="0019620E">
        <w:rPr>
          <w:rFonts w:ascii="Arial" w:hAnsi="Arial" w:cs="Arial"/>
          <w:i/>
        </w:rPr>
        <w:softHyphen/>
        <w:t>____________________________________ proposen al Ple l’adopció dels següents</w:t>
      </w:r>
    </w:p>
    <w:p w:rsidR="0019620E" w:rsidRDefault="0019620E" w:rsidP="0019620E">
      <w:pPr>
        <w:spacing w:line="276" w:lineRule="auto"/>
        <w:jc w:val="center"/>
        <w:rPr>
          <w:rFonts w:ascii="Arial" w:hAnsi="Arial" w:cs="Arial"/>
          <w:b/>
          <w:i/>
        </w:rPr>
      </w:pPr>
      <w:r w:rsidRPr="0019620E">
        <w:rPr>
          <w:rFonts w:ascii="Arial" w:hAnsi="Arial" w:cs="Arial"/>
          <w:b/>
          <w:i/>
        </w:rPr>
        <w:t>ACORDS</w:t>
      </w:r>
    </w:p>
    <w:p w:rsidR="0019620E" w:rsidRPr="0019620E" w:rsidRDefault="0019620E" w:rsidP="0019620E">
      <w:pPr>
        <w:spacing w:line="276" w:lineRule="auto"/>
        <w:jc w:val="center"/>
        <w:rPr>
          <w:rFonts w:ascii="Arial" w:hAnsi="Arial" w:cs="Arial"/>
          <w:b/>
          <w:i/>
        </w:rPr>
      </w:pPr>
    </w:p>
    <w:p w:rsidR="0019620E" w:rsidRDefault="0019620E" w:rsidP="0019620E">
      <w:pPr>
        <w:spacing w:line="276" w:lineRule="auto"/>
        <w:jc w:val="both"/>
        <w:rPr>
          <w:rFonts w:ascii="Arial" w:hAnsi="Arial" w:cs="Arial"/>
          <w:i/>
        </w:rPr>
      </w:pPr>
      <w:r w:rsidRPr="0019620E">
        <w:rPr>
          <w:rFonts w:ascii="Arial" w:hAnsi="Arial" w:cs="Arial"/>
          <w:b/>
          <w:i/>
        </w:rPr>
        <w:t>1.-</w:t>
      </w:r>
      <w:r w:rsidRPr="0019620E">
        <w:rPr>
          <w:rFonts w:ascii="Arial" w:hAnsi="Arial" w:cs="Arial"/>
          <w:i/>
        </w:rPr>
        <w:t xml:space="preserve"> Expressar el nostre suport i solidaritat amb el president Artur Mas, l’exvicepresidenta Joana Ortega i la consellera Irene </w:t>
      </w:r>
      <w:proofErr w:type="spellStart"/>
      <w:r w:rsidRPr="0019620E">
        <w:rPr>
          <w:rFonts w:ascii="Arial" w:hAnsi="Arial" w:cs="Arial"/>
          <w:i/>
        </w:rPr>
        <w:t>Rigau</w:t>
      </w:r>
      <w:proofErr w:type="spellEnd"/>
      <w:r w:rsidRPr="0019620E">
        <w:rPr>
          <w:rFonts w:ascii="Arial" w:hAnsi="Arial" w:cs="Arial"/>
          <w:i/>
        </w:rPr>
        <w:t>, encausats per haver posat les urnes al procés participatiu sobre el futur polític de Catalunya del 9 de novembre de 2014.</w:t>
      </w:r>
    </w:p>
    <w:p w:rsidR="0019620E" w:rsidRPr="0019620E" w:rsidRDefault="0019620E" w:rsidP="0019620E">
      <w:pPr>
        <w:spacing w:line="276" w:lineRule="auto"/>
        <w:jc w:val="both"/>
        <w:rPr>
          <w:rFonts w:ascii="Arial" w:hAnsi="Arial" w:cs="Arial"/>
          <w:i/>
        </w:rPr>
      </w:pPr>
    </w:p>
    <w:p w:rsidR="0019620E" w:rsidRDefault="0019620E" w:rsidP="0019620E">
      <w:pPr>
        <w:spacing w:line="276" w:lineRule="auto"/>
        <w:jc w:val="both"/>
        <w:rPr>
          <w:rFonts w:ascii="Arial" w:hAnsi="Arial" w:cs="Arial"/>
          <w:i/>
        </w:rPr>
      </w:pPr>
      <w:r w:rsidRPr="0019620E">
        <w:rPr>
          <w:rFonts w:ascii="Arial" w:hAnsi="Arial" w:cs="Arial"/>
          <w:b/>
          <w:i/>
        </w:rPr>
        <w:t>2.-</w:t>
      </w:r>
      <w:r w:rsidRPr="0019620E">
        <w:rPr>
          <w:rFonts w:ascii="Arial" w:hAnsi="Arial" w:cs="Arial"/>
          <w:i/>
        </w:rPr>
        <w:t xml:space="preserve"> Manifestar el compromís de l’Ajuntament de </w:t>
      </w:r>
      <w:r>
        <w:rPr>
          <w:rFonts w:ascii="Arial" w:hAnsi="Arial" w:cs="Arial"/>
          <w:i/>
        </w:rPr>
        <w:t>Capellades</w:t>
      </w:r>
      <w:r w:rsidRPr="0019620E">
        <w:rPr>
          <w:rFonts w:ascii="Arial" w:hAnsi="Arial" w:cs="Arial"/>
          <w:i/>
        </w:rPr>
        <w:t xml:space="preserve"> amb el dret democràtic del poble de Catalunya a decidir lliurement el seu futur.</w:t>
      </w:r>
    </w:p>
    <w:p w:rsidR="0019620E" w:rsidRPr="0019620E" w:rsidRDefault="0019620E" w:rsidP="0019620E">
      <w:pPr>
        <w:spacing w:line="276" w:lineRule="auto"/>
        <w:jc w:val="both"/>
        <w:rPr>
          <w:rFonts w:ascii="Arial" w:hAnsi="Arial" w:cs="Arial"/>
          <w:i/>
        </w:rPr>
      </w:pPr>
    </w:p>
    <w:p w:rsidR="0019620E" w:rsidRDefault="0019620E" w:rsidP="0019620E">
      <w:pPr>
        <w:spacing w:line="276" w:lineRule="auto"/>
        <w:jc w:val="both"/>
        <w:rPr>
          <w:rFonts w:ascii="Arial" w:hAnsi="Arial" w:cs="Arial"/>
          <w:i/>
        </w:rPr>
      </w:pPr>
      <w:r w:rsidRPr="0019620E">
        <w:rPr>
          <w:rFonts w:ascii="Arial" w:hAnsi="Arial" w:cs="Arial"/>
          <w:b/>
          <w:i/>
        </w:rPr>
        <w:t>3.-</w:t>
      </w:r>
      <w:r w:rsidRPr="0019620E">
        <w:rPr>
          <w:rFonts w:ascii="Arial" w:hAnsi="Arial" w:cs="Arial"/>
          <w:i/>
        </w:rPr>
        <w:t xml:space="preserve"> Condemnar l’actitud i les accions de l’Estat espanyol, que porta davant dels tribunals a aquells representants polítics que donen la veu al poble. </w:t>
      </w:r>
    </w:p>
    <w:p w:rsidR="0019620E" w:rsidRPr="0019620E" w:rsidRDefault="0019620E" w:rsidP="0019620E">
      <w:pPr>
        <w:spacing w:line="276" w:lineRule="auto"/>
        <w:jc w:val="both"/>
        <w:rPr>
          <w:rFonts w:ascii="Arial" w:hAnsi="Arial" w:cs="Arial"/>
          <w:i/>
        </w:rPr>
      </w:pPr>
    </w:p>
    <w:p w:rsidR="0019620E" w:rsidRDefault="0019620E" w:rsidP="0019620E">
      <w:pPr>
        <w:spacing w:line="276" w:lineRule="auto"/>
        <w:jc w:val="both"/>
        <w:rPr>
          <w:rFonts w:ascii="Arial" w:eastAsia="Cambria" w:hAnsi="Arial" w:cs="Arial"/>
          <w:i/>
        </w:rPr>
      </w:pPr>
      <w:r w:rsidRPr="0019620E">
        <w:rPr>
          <w:rFonts w:ascii="Arial" w:eastAsia="Cambria" w:hAnsi="Arial" w:cs="Arial"/>
          <w:b/>
          <w:i/>
        </w:rPr>
        <w:t xml:space="preserve">4.- </w:t>
      </w:r>
      <w:r w:rsidRPr="0019620E">
        <w:rPr>
          <w:rFonts w:ascii="Arial" w:eastAsia="Cambria" w:hAnsi="Arial" w:cs="Arial"/>
          <w:i/>
        </w:rPr>
        <w:t>Participar als actes en defensa de la democràcia organitzats per l’Associació Catalana de Municipis i Comarques, l’Associació de Municipis per la Independència, l’Assemblea Nacional Catalana i Òmnium Cultural els dies 13 i 15 d’octubre. Acudir dimarts 13 a les 19:30h davant de l’Ajuntament i el mateix 13 i el dijous 15 d’octubre acompanyant a les persones que declararan al TSJC, al passeig Lluís Companys 14-16 de Barcelona.</w:t>
      </w:r>
    </w:p>
    <w:p w:rsidR="0019620E" w:rsidRPr="0019620E" w:rsidRDefault="0019620E" w:rsidP="0019620E">
      <w:pPr>
        <w:spacing w:line="276" w:lineRule="auto"/>
        <w:jc w:val="both"/>
        <w:rPr>
          <w:rFonts w:ascii="Arial" w:eastAsia="Cambria" w:hAnsi="Arial" w:cs="Arial"/>
          <w:i/>
        </w:rPr>
      </w:pPr>
    </w:p>
    <w:p w:rsidR="0019620E" w:rsidRDefault="0019620E" w:rsidP="0019620E">
      <w:pPr>
        <w:spacing w:line="276" w:lineRule="auto"/>
        <w:jc w:val="both"/>
        <w:rPr>
          <w:rFonts w:ascii="Arial" w:eastAsia="Cambria" w:hAnsi="Arial" w:cs="Arial"/>
          <w:i/>
        </w:rPr>
      </w:pPr>
      <w:r w:rsidRPr="0019620E">
        <w:rPr>
          <w:rFonts w:ascii="Arial" w:eastAsia="Cambria" w:hAnsi="Arial" w:cs="Arial"/>
          <w:b/>
          <w:i/>
        </w:rPr>
        <w:t xml:space="preserve">5.- </w:t>
      </w:r>
      <w:r w:rsidRPr="0019620E">
        <w:rPr>
          <w:rFonts w:ascii="Arial" w:eastAsia="Cambria" w:hAnsi="Arial" w:cs="Arial"/>
          <w:i/>
        </w:rPr>
        <w:t>Promoure que la ciutadania enviï una carta de protesta a títol individual, demanant al TSJC que arxivi les causes obertes contra els tres imputats pel 9N i manifestant la coresponsabilitat pels fets.</w:t>
      </w:r>
    </w:p>
    <w:p w:rsidR="0019620E" w:rsidRPr="0019620E" w:rsidRDefault="0019620E" w:rsidP="0019620E">
      <w:pPr>
        <w:spacing w:line="276" w:lineRule="auto"/>
        <w:jc w:val="both"/>
        <w:rPr>
          <w:rFonts w:ascii="Arial" w:eastAsia="Cambria" w:hAnsi="Arial" w:cs="Arial"/>
          <w:i/>
        </w:rPr>
      </w:pPr>
    </w:p>
    <w:p w:rsidR="0019620E" w:rsidRDefault="0019620E" w:rsidP="0019620E">
      <w:pPr>
        <w:spacing w:line="276" w:lineRule="auto"/>
        <w:jc w:val="both"/>
        <w:rPr>
          <w:rFonts w:ascii="Arial" w:eastAsia="Cambria" w:hAnsi="Arial" w:cs="Arial"/>
          <w:i/>
        </w:rPr>
      </w:pPr>
      <w:r w:rsidRPr="0019620E">
        <w:rPr>
          <w:rFonts w:ascii="Arial" w:eastAsia="Cambria" w:hAnsi="Arial" w:cs="Arial"/>
          <w:b/>
          <w:i/>
        </w:rPr>
        <w:t>6.-</w:t>
      </w:r>
      <w:r w:rsidRPr="0019620E">
        <w:rPr>
          <w:rFonts w:ascii="Arial" w:eastAsia="Cambria" w:hAnsi="Arial" w:cs="Arial"/>
          <w:i/>
        </w:rPr>
        <w:t xml:space="preserve"> Enviar aquesta moció al president de la Generalitat, al president del Govern Espanyol, a la Mesa del Parlament de Catalunya, a les entitats del Pacte local pel Dret a Decidir (si n’hi ha), al Tribunal Superior de Justícia de Catalunya i fer-la públic a través dels mitjans públics municipals.</w:t>
      </w:r>
    </w:p>
    <w:p w:rsidR="0019620E" w:rsidRDefault="0019620E" w:rsidP="0019620E">
      <w:pPr>
        <w:spacing w:line="276" w:lineRule="auto"/>
        <w:jc w:val="both"/>
        <w:rPr>
          <w:rFonts w:ascii="Arial" w:hAnsi="Arial" w:cs="Arial"/>
          <w:i/>
        </w:rPr>
      </w:pPr>
    </w:p>
    <w:p w:rsidR="006535E0" w:rsidRDefault="006535E0" w:rsidP="0019620E">
      <w:pPr>
        <w:spacing w:line="276" w:lineRule="auto"/>
        <w:jc w:val="both"/>
        <w:rPr>
          <w:rFonts w:ascii="Arial" w:hAnsi="Arial" w:cs="Arial"/>
          <w:i/>
        </w:rPr>
      </w:pPr>
    </w:p>
    <w:p w:rsidR="006535E0" w:rsidRPr="006535E0" w:rsidRDefault="006535E0" w:rsidP="006535E0">
      <w:pPr>
        <w:jc w:val="both"/>
        <w:rPr>
          <w:rFonts w:ascii="Arial" w:hAnsi="Arial" w:cs="Arial"/>
        </w:rPr>
      </w:pPr>
      <w:r w:rsidRPr="006535E0">
        <w:rPr>
          <w:rFonts w:ascii="Arial" w:hAnsi="Arial" w:cs="Arial"/>
        </w:rPr>
        <w:t xml:space="preserve">El fet de que avui </w:t>
      </w:r>
      <w:r w:rsidR="00F23899">
        <w:rPr>
          <w:rFonts w:ascii="Arial" w:hAnsi="Arial" w:cs="Arial"/>
        </w:rPr>
        <w:t>se</w:t>
      </w:r>
      <w:r w:rsidRPr="006535E0">
        <w:rPr>
          <w:rFonts w:ascii="Arial" w:hAnsi="Arial" w:cs="Arial"/>
        </w:rPr>
        <w:t xml:space="preserve"> celebrava un ple extraordinari ens va semblar oportú la proposta d’enviar una moció que,  75 anys després, i saltant en la historia entenem que hi ha un desgreuge a un President de la Generalitat, salvant les difer</w:t>
      </w:r>
      <w:r w:rsidR="00F23899">
        <w:rPr>
          <w:rFonts w:ascii="Arial" w:hAnsi="Arial" w:cs="Arial"/>
        </w:rPr>
        <w:t>è</w:t>
      </w:r>
      <w:r w:rsidRPr="006535E0">
        <w:rPr>
          <w:rFonts w:ascii="Arial" w:hAnsi="Arial" w:cs="Arial"/>
        </w:rPr>
        <w:t>ncies, les maneres i les formes i les dist</w:t>
      </w:r>
      <w:r w:rsidR="00F23899">
        <w:rPr>
          <w:rFonts w:ascii="Arial" w:hAnsi="Arial" w:cs="Arial"/>
        </w:rPr>
        <w:t>à</w:t>
      </w:r>
      <w:r w:rsidRPr="006535E0">
        <w:rPr>
          <w:rFonts w:ascii="Arial" w:hAnsi="Arial" w:cs="Arial"/>
        </w:rPr>
        <w:t xml:space="preserve">ncies, ens va semblar oportú que fos avui també, sinó ho hauríem enviat la moció per ser aprovada a final de mes, però tractant-se que demà el president està citat al Tribunal Superior de Justícia de Catalunya, ens va semblar oportú que avui tinguéssim el suport esperem que unànime de tots els regidors de la corporació </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b/>
        </w:rPr>
      </w:pPr>
      <w:r w:rsidRPr="006535E0">
        <w:rPr>
          <w:rFonts w:ascii="Arial" w:hAnsi="Arial" w:cs="Arial"/>
          <w:b/>
        </w:rPr>
        <w:t>Resumeixo els acords:</w:t>
      </w:r>
    </w:p>
    <w:p w:rsidR="006535E0" w:rsidRPr="006535E0" w:rsidRDefault="006535E0" w:rsidP="006535E0">
      <w:pPr>
        <w:jc w:val="both"/>
        <w:rPr>
          <w:rFonts w:ascii="Arial" w:hAnsi="Arial" w:cs="Arial"/>
        </w:rPr>
      </w:pPr>
    </w:p>
    <w:p w:rsidR="003D1260" w:rsidRPr="003D1260" w:rsidRDefault="003D1260" w:rsidP="003D1260">
      <w:pPr>
        <w:spacing w:line="276" w:lineRule="auto"/>
        <w:jc w:val="both"/>
        <w:rPr>
          <w:rFonts w:ascii="Arial" w:hAnsi="Arial" w:cs="Arial"/>
        </w:rPr>
      </w:pPr>
      <w:r w:rsidRPr="003D1260">
        <w:rPr>
          <w:rFonts w:ascii="Arial" w:hAnsi="Arial" w:cs="Arial"/>
          <w:b/>
        </w:rPr>
        <w:t>1.-</w:t>
      </w:r>
      <w:r w:rsidRPr="003D1260">
        <w:rPr>
          <w:rFonts w:ascii="Arial" w:hAnsi="Arial" w:cs="Arial"/>
        </w:rPr>
        <w:t xml:space="preserve"> Expressar el nostre suport i solidaritat amb el president Artur Mas, l’exvicepresidenta Joana Ortega i la consellera Irene </w:t>
      </w:r>
      <w:proofErr w:type="spellStart"/>
      <w:r w:rsidRPr="003D1260">
        <w:rPr>
          <w:rFonts w:ascii="Arial" w:hAnsi="Arial" w:cs="Arial"/>
        </w:rPr>
        <w:t>Rigau</w:t>
      </w:r>
      <w:proofErr w:type="spellEnd"/>
      <w:r w:rsidRPr="003D1260">
        <w:rPr>
          <w:rFonts w:ascii="Arial" w:hAnsi="Arial" w:cs="Arial"/>
        </w:rPr>
        <w:t>, encausats per haver posat les urnes al procés participatiu sobre el futur polític de Catalunya del 9 de novembre de 2014.</w:t>
      </w:r>
    </w:p>
    <w:p w:rsidR="003D1260" w:rsidRPr="003D1260" w:rsidRDefault="003D1260" w:rsidP="003D1260">
      <w:pPr>
        <w:spacing w:line="276" w:lineRule="auto"/>
        <w:jc w:val="both"/>
        <w:rPr>
          <w:rFonts w:ascii="Arial" w:hAnsi="Arial" w:cs="Arial"/>
        </w:rPr>
      </w:pPr>
    </w:p>
    <w:p w:rsidR="003D1260" w:rsidRPr="003D1260" w:rsidRDefault="003D1260" w:rsidP="003D1260">
      <w:pPr>
        <w:spacing w:line="276" w:lineRule="auto"/>
        <w:jc w:val="both"/>
        <w:rPr>
          <w:rFonts w:ascii="Arial" w:hAnsi="Arial" w:cs="Arial"/>
        </w:rPr>
      </w:pPr>
      <w:r w:rsidRPr="003D1260">
        <w:rPr>
          <w:rFonts w:ascii="Arial" w:hAnsi="Arial" w:cs="Arial"/>
          <w:b/>
        </w:rPr>
        <w:t>2.-</w:t>
      </w:r>
      <w:r w:rsidRPr="003D1260">
        <w:rPr>
          <w:rFonts w:ascii="Arial" w:hAnsi="Arial" w:cs="Arial"/>
        </w:rPr>
        <w:t xml:space="preserve"> Manifestar el compromís de l’Ajuntament de Capellades amb el dret democràtic del poble de Catalunya a decidir lliurement el seu futur.</w:t>
      </w:r>
    </w:p>
    <w:p w:rsidR="003D1260" w:rsidRPr="003D1260" w:rsidRDefault="003D1260" w:rsidP="003D1260">
      <w:pPr>
        <w:spacing w:line="276" w:lineRule="auto"/>
        <w:jc w:val="both"/>
        <w:rPr>
          <w:rFonts w:ascii="Arial" w:hAnsi="Arial" w:cs="Arial"/>
        </w:rPr>
      </w:pPr>
    </w:p>
    <w:p w:rsidR="003D1260" w:rsidRPr="003D1260" w:rsidRDefault="003D1260" w:rsidP="003D1260">
      <w:pPr>
        <w:spacing w:line="276" w:lineRule="auto"/>
        <w:jc w:val="both"/>
        <w:rPr>
          <w:rFonts w:ascii="Arial" w:hAnsi="Arial" w:cs="Arial"/>
        </w:rPr>
      </w:pPr>
      <w:r w:rsidRPr="003D1260">
        <w:rPr>
          <w:rFonts w:ascii="Arial" w:hAnsi="Arial" w:cs="Arial"/>
          <w:b/>
        </w:rPr>
        <w:t>3.-</w:t>
      </w:r>
      <w:r w:rsidRPr="003D1260">
        <w:rPr>
          <w:rFonts w:ascii="Arial" w:hAnsi="Arial" w:cs="Arial"/>
        </w:rPr>
        <w:t xml:space="preserve"> Condemnar l’actitud i les accions de l’Estat espanyol, que porta davant dels tribunals a aquells representants polítics que donen la veu al poble. </w:t>
      </w:r>
    </w:p>
    <w:p w:rsidR="003D1260" w:rsidRPr="003D1260" w:rsidRDefault="003D1260" w:rsidP="003D1260">
      <w:pPr>
        <w:spacing w:line="276" w:lineRule="auto"/>
        <w:jc w:val="both"/>
        <w:rPr>
          <w:rFonts w:ascii="Arial" w:hAnsi="Arial" w:cs="Arial"/>
        </w:rPr>
      </w:pPr>
    </w:p>
    <w:p w:rsidR="003D1260" w:rsidRPr="003D1260" w:rsidRDefault="003D1260" w:rsidP="003D1260">
      <w:pPr>
        <w:spacing w:line="276" w:lineRule="auto"/>
        <w:jc w:val="both"/>
        <w:rPr>
          <w:rFonts w:ascii="Arial" w:eastAsia="Cambria" w:hAnsi="Arial" w:cs="Arial"/>
        </w:rPr>
      </w:pPr>
      <w:r w:rsidRPr="003D1260">
        <w:rPr>
          <w:rFonts w:ascii="Arial" w:eastAsia="Cambria" w:hAnsi="Arial" w:cs="Arial"/>
          <w:b/>
        </w:rPr>
        <w:t xml:space="preserve">4.- </w:t>
      </w:r>
      <w:r w:rsidRPr="003D1260">
        <w:rPr>
          <w:rFonts w:ascii="Arial" w:eastAsia="Cambria" w:hAnsi="Arial" w:cs="Arial"/>
        </w:rPr>
        <w:t>Participar als actes en defensa de la democràcia organitzats per l’Associació Catalana de Municipis i Comarques, l’Associació de Municipis per la Independència, l’Assemblea Nacional Catalana i Òmnium Cultural els dies 13 i 15 d’octubre. Acudir dimarts 13 a les 19:30h davant de l’Ajuntament i el mateix 13 i el dijous 15 d’octubre acompanyant a les persones que declararan al TSJC, al passeig Lluís Companys 14-16 de Barcelona.</w:t>
      </w:r>
    </w:p>
    <w:p w:rsidR="003D1260" w:rsidRPr="003D1260" w:rsidRDefault="003D1260" w:rsidP="003D1260">
      <w:pPr>
        <w:spacing w:line="276" w:lineRule="auto"/>
        <w:jc w:val="both"/>
        <w:rPr>
          <w:rFonts w:ascii="Arial" w:eastAsia="Cambria" w:hAnsi="Arial" w:cs="Arial"/>
        </w:rPr>
      </w:pPr>
    </w:p>
    <w:p w:rsidR="003D1260" w:rsidRPr="003D1260" w:rsidRDefault="003D1260" w:rsidP="003D1260">
      <w:pPr>
        <w:spacing w:line="276" w:lineRule="auto"/>
        <w:jc w:val="both"/>
        <w:rPr>
          <w:rFonts w:ascii="Arial" w:eastAsia="Cambria" w:hAnsi="Arial" w:cs="Arial"/>
        </w:rPr>
      </w:pPr>
      <w:r w:rsidRPr="003D1260">
        <w:rPr>
          <w:rFonts w:ascii="Arial" w:eastAsia="Cambria" w:hAnsi="Arial" w:cs="Arial"/>
          <w:b/>
        </w:rPr>
        <w:t xml:space="preserve">5.- </w:t>
      </w:r>
      <w:r w:rsidRPr="003D1260">
        <w:rPr>
          <w:rFonts w:ascii="Arial" w:eastAsia="Cambria" w:hAnsi="Arial" w:cs="Arial"/>
        </w:rPr>
        <w:t>Promoure que la ciutadania enviï una carta de protesta a títol individual, demanant al TSJC que arxivi les causes obertes contra els tres imputats pel 9N i manifestant la coresponsabilitat pels fets.</w:t>
      </w:r>
    </w:p>
    <w:p w:rsidR="003D1260" w:rsidRPr="003D1260" w:rsidRDefault="003D1260" w:rsidP="003D1260">
      <w:pPr>
        <w:spacing w:line="276" w:lineRule="auto"/>
        <w:jc w:val="both"/>
        <w:rPr>
          <w:rFonts w:ascii="Arial" w:eastAsia="Cambria" w:hAnsi="Arial" w:cs="Arial"/>
        </w:rPr>
      </w:pPr>
    </w:p>
    <w:p w:rsidR="003D1260" w:rsidRPr="003D1260" w:rsidRDefault="003D1260" w:rsidP="003D1260">
      <w:pPr>
        <w:spacing w:line="276" w:lineRule="auto"/>
        <w:jc w:val="both"/>
        <w:rPr>
          <w:rFonts w:ascii="Arial" w:eastAsia="Cambria" w:hAnsi="Arial" w:cs="Arial"/>
        </w:rPr>
      </w:pPr>
      <w:r w:rsidRPr="003D1260">
        <w:rPr>
          <w:rFonts w:ascii="Arial" w:eastAsia="Cambria" w:hAnsi="Arial" w:cs="Arial"/>
          <w:b/>
        </w:rPr>
        <w:t>6.-</w:t>
      </w:r>
      <w:r w:rsidRPr="003D1260">
        <w:rPr>
          <w:rFonts w:ascii="Arial" w:eastAsia="Cambria" w:hAnsi="Arial" w:cs="Arial"/>
        </w:rPr>
        <w:t xml:space="preserve"> Enviar aquesta moció al president de la Generalitat, al president del Govern Espanyol, a la Mesa del Parlament de Catalunya, a les entitats del Pacte local pel Dret a Decidir (si n’hi ha), al Tribunal Superior de Justícia de Catalunya i fer-la públic a través dels mitjans públics municipals.</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6535E0" w:rsidRPr="006535E0" w:rsidRDefault="006535E0" w:rsidP="00F23899">
      <w:pPr>
        <w:shd w:val="clear" w:color="auto" w:fill="FFFFFF" w:themeFill="background1"/>
        <w:jc w:val="both"/>
        <w:rPr>
          <w:rFonts w:ascii="Arial" w:hAnsi="Arial" w:cs="Arial"/>
        </w:rPr>
      </w:pPr>
      <w:r w:rsidRPr="006535E0">
        <w:rPr>
          <w:rFonts w:ascii="Arial" w:hAnsi="Arial" w:cs="Arial"/>
        </w:rPr>
        <w:t xml:space="preserve">I fer-ho, en definitiva es tracta de donar suport al President de la Generalitat, a la ex-vicepresidenta i a la Consellera Irene </w:t>
      </w:r>
      <w:proofErr w:type="spellStart"/>
      <w:r w:rsidRPr="006535E0">
        <w:rPr>
          <w:rFonts w:ascii="Arial" w:hAnsi="Arial" w:cs="Arial"/>
        </w:rPr>
        <w:t>Rigau</w:t>
      </w:r>
      <w:proofErr w:type="spellEnd"/>
      <w:r w:rsidRPr="006535E0">
        <w:rPr>
          <w:rFonts w:ascii="Arial" w:hAnsi="Arial" w:cs="Arial"/>
        </w:rPr>
        <w:t xml:space="preserve"> encausats per hav</w:t>
      </w:r>
      <w:r w:rsidR="00F23899">
        <w:rPr>
          <w:rFonts w:ascii="Arial" w:hAnsi="Arial" w:cs="Arial"/>
        </w:rPr>
        <w:t>er posat les urnes en el procés.</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r w:rsidRPr="006535E0">
        <w:rPr>
          <w:rFonts w:ascii="Arial" w:hAnsi="Arial" w:cs="Arial"/>
        </w:rPr>
        <w:t>I per donar resposta a una demanda popular fruit d’un acord per donar resposta a una situació política a Catalunya, el fet de fer un procés participatiu, que demana l</w:t>
      </w:r>
      <w:r w:rsidR="00F23899">
        <w:rPr>
          <w:rFonts w:ascii="Arial" w:hAnsi="Arial" w:cs="Arial"/>
        </w:rPr>
        <w:t>’</w:t>
      </w:r>
      <w:r w:rsidRPr="006535E0">
        <w:rPr>
          <w:rFonts w:ascii="Arial" w:hAnsi="Arial" w:cs="Arial"/>
        </w:rPr>
        <w:t xml:space="preserve">opinió i jurídicament no era vinculant, no ens sembla que sigui motiu, per arribar on es vol arribar, que </w:t>
      </w:r>
      <w:r w:rsidR="00F23899">
        <w:rPr>
          <w:rFonts w:ascii="Arial" w:hAnsi="Arial" w:cs="Arial"/>
        </w:rPr>
        <w:t>és el que sospitem que és la inhabilitació del P</w:t>
      </w:r>
      <w:r w:rsidRPr="006535E0">
        <w:rPr>
          <w:rFonts w:ascii="Arial" w:hAnsi="Arial" w:cs="Arial"/>
        </w:rPr>
        <w:t>resident, com de la ex-vicepresidenta,  com de  la consellera, per tant demanem el vostre suport</w:t>
      </w:r>
    </w:p>
    <w:p w:rsidR="006535E0" w:rsidRPr="006535E0" w:rsidRDefault="006535E0" w:rsidP="006535E0">
      <w:pPr>
        <w:jc w:val="both"/>
        <w:rPr>
          <w:rFonts w:ascii="Arial" w:hAnsi="Arial" w:cs="Arial"/>
        </w:rPr>
      </w:pPr>
    </w:p>
    <w:p w:rsidR="00F23899" w:rsidRDefault="00F23899" w:rsidP="006535E0">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F23899" w:rsidRDefault="00F23899" w:rsidP="006535E0">
      <w:pPr>
        <w:jc w:val="both"/>
        <w:rPr>
          <w:rFonts w:ascii="Arial" w:hAnsi="Arial" w:cs="Arial"/>
          <w:b/>
        </w:rPr>
      </w:pPr>
    </w:p>
    <w:p w:rsidR="006535E0" w:rsidRPr="006535E0" w:rsidRDefault="00F23899" w:rsidP="006535E0">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6535E0" w:rsidRPr="006535E0">
        <w:rPr>
          <w:rFonts w:ascii="Arial" w:hAnsi="Arial" w:cs="Arial"/>
          <w:b/>
        </w:rPr>
        <w:t>.-</w:t>
      </w:r>
      <w:r>
        <w:rPr>
          <w:rFonts w:ascii="Arial" w:hAnsi="Arial" w:cs="Arial"/>
        </w:rPr>
        <w:t xml:space="preserve"> Parlo com a CUP</w:t>
      </w:r>
      <w:r w:rsidR="006535E0" w:rsidRPr="006535E0">
        <w:rPr>
          <w:rFonts w:ascii="Arial" w:hAnsi="Arial" w:cs="Arial"/>
        </w:rPr>
        <w:t>, votarem a favor, som uns grans defensor de la paraula i la demanda popular i hem treballat per obrir m</w:t>
      </w:r>
      <w:r>
        <w:rPr>
          <w:rFonts w:ascii="Arial" w:hAnsi="Arial" w:cs="Arial"/>
        </w:rPr>
        <w:t>é</w:t>
      </w:r>
      <w:r w:rsidR="006535E0" w:rsidRPr="006535E0">
        <w:rPr>
          <w:rFonts w:ascii="Arial" w:hAnsi="Arial" w:cs="Arial"/>
        </w:rPr>
        <w:t xml:space="preserve">s vies per respondre a les demandes populars i posar eines perquè siguin escoltades, i tinguin la seva vinculació màxima en el moment i les circumstàncies que siguin,  </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r w:rsidRPr="006535E0">
        <w:rPr>
          <w:rFonts w:ascii="Arial" w:hAnsi="Arial" w:cs="Arial"/>
        </w:rPr>
        <w:t>També referent al procés del 9N, des de la C</w:t>
      </w:r>
      <w:r w:rsidR="00F23899">
        <w:rPr>
          <w:rFonts w:ascii="Arial" w:hAnsi="Arial" w:cs="Arial"/>
        </w:rPr>
        <w:t>UP</w:t>
      </w:r>
      <w:r w:rsidRPr="006535E0">
        <w:rPr>
          <w:rFonts w:ascii="Arial" w:hAnsi="Arial" w:cs="Arial"/>
        </w:rPr>
        <w:t>,  haguéssim entès un pas m</w:t>
      </w:r>
      <w:r w:rsidR="00F23899">
        <w:rPr>
          <w:rFonts w:ascii="Arial" w:hAnsi="Arial" w:cs="Arial"/>
        </w:rPr>
        <w:t>é</w:t>
      </w:r>
      <w:r w:rsidRPr="006535E0">
        <w:rPr>
          <w:rFonts w:ascii="Arial" w:hAnsi="Arial" w:cs="Arial"/>
        </w:rPr>
        <w:t>s ferm fins i tot de desobediència, hem vist que se’l prenen del mateix tarannà, intentant  acoblar-nos o adaptar-nos a las seves pròpies lleis, sabem que quan no els hi agrada una cosa tiren pel dret</w:t>
      </w:r>
      <w:r w:rsidR="00F23899">
        <w:rPr>
          <w:rFonts w:ascii="Arial" w:hAnsi="Arial" w:cs="Arial"/>
        </w:rPr>
        <w:t>, però entenem que el P</w:t>
      </w:r>
      <w:r w:rsidRPr="006535E0">
        <w:rPr>
          <w:rFonts w:ascii="Arial" w:hAnsi="Arial" w:cs="Arial"/>
        </w:rPr>
        <w:t xml:space="preserve">oble </w:t>
      </w:r>
      <w:r w:rsidR="00F23899">
        <w:rPr>
          <w:rFonts w:ascii="Arial" w:hAnsi="Arial" w:cs="Arial"/>
        </w:rPr>
        <w:t>C</w:t>
      </w:r>
      <w:r w:rsidRPr="006535E0">
        <w:rPr>
          <w:rFonts w:ascii="Arial" w:hAnsi="Arial" w:cs="Arial"/>
        </w:rPr>
        <w:t xml:space="preserve">atalà s’ha de mostrar ferm quan se’l demana i ens alegrem,  que aquesta moció exposi un dels conceptes </w:t>
      </w:r>
      <w:r w:rsidR="00F23899">
        <w:rPr>
          <w:rFonts w:ascii="Arial" w:hAnsi="Arial" w:cs="Arial"/>
        </w:rPr>
        <w:t>que nosaltres hem defensat</w:t>
      </w:r>
      <w:r w:rsidR="003D1260">
        <w:rPr>
          <w:rFonts w:ascii="Arial" w:hAnsi="Arial" w:cs="Arial"/>
        </w:rPr>
        <w:t>,</w:t>
      </w:r>
      <w:r w:rsidR="00F23899">
        <w:rPr>
          <w:rFonts w:ascii="Arial" w:hAnsi="Arial" w:cs="Arial"/>
        </w:rPr>
        <w:t xml:space="preserve"> que é</w:t>
      </w:r>
      <w:r w:rsidRPr="006535E0">
        <w:rPr>
          <w:rFonts w:ascii="Arial" w:hAnsi="Arial" w:cs="Arial"/>
        </w:rPr>
        <w:t>s precisament  que els processos participatius siguin respectats i escoltats, perquè precisament en el punt tres, quan condemnen les actituds i les</w:t>
      </w:r>
      <w:r w:rsidR="00F23899">
        <w:rPr>
          <w:rFonts w:ascii="Arial" w:hAnsi="Arial" w:cs="Arial"/>
        </w:rPr>
        <w:t xml:space="preserve"> accions  de l’estat espanyol </w:t>
      </w:r>
      <w:r w:rsidRPr="006535E0">
        <w:rPr>
          <w:rFonts w:ascii="Arial" w:hAnsi="Arial" w:cs="Arial"/>
        </w:rPr>
        <w:t>per portar als representants polítics als tribunals hem de recordar que en el 2014 en unes jornades que coincidien amb les eleccions europees es feia  un multi referèndum per preguntar sobre qüestions bàsiques del territori i van haver  persones detingues per la policia i no va haver-hi una res</w:t>
      </w:r>
      <w:r w:rsidR="00F23899">
        <w:rPr>
          <w:rFonts w:ascii="Arial" w:hAnsi="Arial" w:cs="Arial"/>
        </w:rPr>
        <w:t>posta com la que es demana aquí</w:t>
      </w:r>
      <w:r w:rsidRPr="006535E0">
        <w:rPr>
          <w:rFonts w:ascii="Arial" w:hAnsi="Arial" w:cs="Arial"/>
        </w:rPr>
        <w:t>,  ens alegrem que tots anem cap a un camí similar, ja que les urnes  las que donen força als actes democràtics, i que pretenen mostrar l’opinió del poble, i sobre tot en aquest</w:t>
      </w:r>
      <w:r w:rsidR="00F23899">
        <w:rPr>
          <w:rFonts w:ascii="Arial" w:hAnsi="Arial" w:cs="Arial"/>
        </w:rPr>
        <w:t>s</w:t>
      </w:r>
      <w:r w:rsidRPr="006535E0">
        <w:rPr>
          <w:rFonts w:ascii="Arial" w:hAnsi="Arial" w:cs="Arial"/>
        </w:rPr>
        <w:t xml:space="preserve"> actes que pretenen es mostrar  la opinió del poble</w:t>
      </w:r>
      <w:r w:rsidR="00F23899">
        <w:rPr>
          <w:rFonts w:ascii="Arial" w:hAnsi="Arial" w:cs="Arial"/>
        </w:rPr>
        <w:t>.</w:t>
      </w:r>
    </w:p>
    <w:p w:rsidR="006535E0" w:rsidRPr="006535E0" w:rsidRDefault="006535E0" w:rsidP="006535E0">
      <w:pPr>
        <w:jc w:val="both"/>
        <w:rPr>
          <w:rFonts w:ascii="Arial" w:hAnsi="Arial" w:cs="Arial"/>
        </w:rPr>
      </w:pPr>
    </w:p>
    <w:p w:rsidR="006535E0" w:rsidRPr="006535E0" w:rsidRDefault="00F23899" w:rsidP="006535E0">
      <w:pPr>
        <w:jc w:val="both"/>
        <w:rPr>
          <w:rFonts w:ascii="Arial" w:hAnsi="Arial" w:cs="Arial"/>
        </w:rPr>
      </w:pPr>
      <w:r>
        <w:rPr>
          <w:rFonts w:ascii="Arial" w:hAnsi="Arial" w:cs="Arial"/>
        </w:rPr>
        <w:t>N</w:t>
      </w:r>
      <w:r w:rsidR="006535E0" w:rsidRPr="006535E0">
        <w:rPr>
          <w:rFonts w:ascii="Arial" w:hAnsi="Arial" w:cs="Arial"/>
        </w:rPr>
        <w:t>o se si cal tornar a remarcar l’esperit antidemocràtic de l’</w:t>
      </w:r>
      <w:r>
        <w:rPr>
          <w:rFonts w:ascii="Arial" w:hAnsi="Arial" w:cs="Arial"/>
        </w:rPr>
        <w:t>E</w:t>
      </w:r>
      <w:r w:rsidR="006535E0" w:rsidRPr="006535E0">
        <w:rPr>
          <w:rFonts w:ascii="Arial" w:hAnsi="Arial" w:cs="Arial"/>
        </w:rPr>
        <w:t xml:space="preserve">stat </w:t>
      </w:r>
      <w:r>
        <w:rPr>
          <w:rFonts w:ascii="Arial" w:hAnsi="Arial" w:cs="Arial"/>
        </w:rPr>
        <w:t>E</w:t>
      </w:r>
      <w:r w:rsidR="006535E0" w:rsidRPr="006535E0">
        <w:rPr>
          <w:rFonts w:ascii="Arial" w:hAnsi="Arial" w:cs="Arial"/>
        </w:rPr>
        <w:t>spanyol, ens podríem passar hores, però ens reafirmem  i també amb la solidaritat amb aquestes tres persones encausades i amb totes les persones que van fer possible una jornada com aquella, una jornada històrica, res m</w:t>
      </w:r>
      <w:r>
        <w:rPr>
          <w:rFonts w:ascii="Arial" w:hAnsi="Arial" w:cs="Arial"/>
        </w:rPr>
        <w:t>é</w:t>
      </w:r>
      <w:r w:rsidR="006535E0" w:rsidRPr="006535E0">
        <w:rPr>
          <w:rFonts w:ascii="Arial" w:hAnsi="Arial" w:cs="Arial"/>
        </w:rPr>
        <w:t>s, per part de la C</w:t>
      </w:r>
      <w:r>
        <w:rPr>
          <w:rFonts w:ascii="Arial" w:hAnsi="Arial" w:cs="Arial"/>
        </w:rPr>
        <w:t>UP</w:t>
      </w:r>
      <w:r w:rsidR="006535E0" w:rsidRPr="006535E0">
        <w:rPr>
          <w:rFonts w:ascii="Arial" w:hAnsi="Arial" w:cs="Arial"/>
        </w:rPr>
        <w:t>, votarem a favor</w:t>
      </w:r>
      <w:r>
        <w:rPr>
          <w:rFonts w:ascii="Arial" w:hAnsi="Arial" w:cs="Arial"/>
        </w:rPr>
        <w:t>.</w:t>
      </w:r>
    </w:p>
    <w:p w:rsidR="006535E0" w:rsidRDefault="006535E0" w:rsidP="006535E0">
      <w:pPr>
        <w:jc w:val="both"/>
        <w:rPr>
          <w:rFonts w:ascii="Arial" w:hAnsi="Arial" w:cs="Arial"/>
          <w:b/>
        </w:rPr>
      </w:pPr>
    </w:p>
    <w:p w:rsidR="00F23899" w:rsidRPr="006535E0" w:rsidRDefault="00F23899" w:rsidP="006535E0">
      <w:pPr>
        <w:jc w:val="both"/>
        <w:rPr>
          <w:rFonts w:ascii="Arial" w:hAnsi="Arial" w:cs="Arial"/>
          <w:b/>
        </w:rPr>
      </w:pPr>
    </w:p>
    <w:p w:rsidR="00F23899" w:rsidRDefault="00F23899" w:rsidP="006535E0">
      <w:pPr>
        <w:jc w:val="both"/>
        <w:rPr>
          <w:rFonts w:ascii="Arial" w:hAnsi="Arial" w:cs="Arial"/>
          <w:b/>
        </w:rPr>
      </w:pPr>
      <w:r>
        <w:rPr>
          <w:rFonts w:ascii="Arial" w:hAnsi="Arial" w:cs="Arial"/>
          <w:b/>
        </w:rPr>
        <w:t>Grup Municipal d’</w:t>
      </w:r>
      <w:r w:rsidR="006535E0" w:rsidRPr="006535E0">
        <w:rPr>
          <w:rFonts w:ascii="Arial" w:hAnsi="Arial" w:cs="Arial"/>
          <w:b/>
        </w:rPr>
        <w:t>ER</w:t>
      </w:r>
      <w:r>
        <w:rPr>
          <w:rFonts w:ascii="Arial" w:hAnsi="Arial" w:cs="Arial"/>
          <w:b/>
        </w:rPr>
        <w:t>C</w:t>
      </w:r>
    </w:p>
    <w:p w:rsidR="00F23899" w:rsidRDefault="00F23899" w:rsidP="006535E0">
      <w:pPr>
        <w:jc w:val="both"/>
        <w:rPr>
          <w:rFonts w:ascii="Arial" w:hAnsi="Arial" w:cs="Arial"/>
          <w:b/>
        </w:rPr>
      </w:pPr>
    </w:p>
    <w:p w:rsidR="006535E0" w:rsidRPr="006535E0" w:rsidRDefault="00F23899" w:rsidP="006535E0">
      <w:pPr>
        <w:jc w:val="both"/>
        <w:rPr>
          <w:rFonts w:ascii="Arial" w:hAnsi="Arial" w:cs="Arial"/>
        </w:rPr>
      </w:pPr>
      <w:r>
        <w:rPr>
          <w:rFonts w:ascii="Arial" w:hAnsi="Arial" w:cs="Arial"/>
          <w:b/>
        </w:rPr>
        <w:t>Sr. Àngel Soteras Largo</w:t>
      </w:r>
      <w:r w:rsidR="006535E0" w:rsidRPr="006535E0">
        <w:rPr>
          <w:rFonts w:ascii="Arial" w:hAnsi="Arial" w:cs="Arial"/>
        </w:rPr>
        <w:t>.  Hi votarà a favor, sempre tots els anys de la nostra hist</w:t>
      </w:r>
      <w:r>
        <w:rPr>
          <w:rFonts w:ascii="Arial" w:hAnsi="Arial" w:cs="Arial"/>
        </w:rPr>
        <w:t>ò</w:t>
      </w:r>
      <w:r w:rsidR="006535E0" w:rsidRPr="006535E0">
        <w:rPr>
          <w:rFonts w:ascii="Arial" w:hAnsi="Arial" w:cs="Arial"/>
        </w:rPr>
        <w:t>ria</w:t>
      </w:r>
      <w:r w:rsidR="007231E7">
        <w:rPr>
          <w:rFonts w:ascii="Arial" w:hAnsi="Arial" w:cs="Arial"/>
        </w:rPr>
        <w:t>, partint del que</w:t>
      </w:r>
      <w:r w:rsidR="006535E0" w:rsidRPr="006535E0">
        <w:rPr>
          <w:rFonts w:ascii="Arial" w:hAnsi="Arial" w:cs="Arial"/>
        </w:rPr>
        <w:t xml:space="preserve"> ens ha caracteritzat</w:t>
      </w:r>
      <w:r w:rsidR="007231E7">
        <w:rPr>
          <w:rFonts w:ascii="Arial" w:hAnsi="Arial" w:cs="Arial"/>
        </w:rPr>
        <w:t xml:space="preserve">, </w:t>
      </w:r>
      <w:r w:rsidR="006535E0" w:rsidRPr="006535E0">
        <w:rPr>
          <w:rFonts w:ascii="Arial" w:hAnsi="Arial" w:cs="Arial"/>
        </w:rPr>
        <w:t>el nostre respecte a la democràcia, hi que menys que donar el nostre suport a uns representants que democràticament escollits interpreten la voluntat del poble, no es no</w:t>
      </w:r>
      <w:r>
        <w:rPr>
          <w:rFonts w:ascii="Arial" w:hAnsi="Arial" w:cs="Arial"/>
        </w:rPr>
        <w:t>més un acte de solidaritat, no é</w:t>
      </w:r>
      <w:r w:rsidR="006535E0" w:rsidRPr="006535E0">
        <w:rPr>
          <w:rFonts w:ascii="Arial" w:hAnsi="Arial" w:cs="Arial"/>
        </w:rPr>
        <w:t>s que ens d</w:t>
      </w:r>
      <w:r w:rsidR="00B219D6">
        <w:rPr>
          <w:rFonts w:ascii="Arial" w:hAnsi="Arial" w:cs="Arial"/>
        </w:rPr>
        <w:t>e</w:t>
      </w:r>
      <w:r w:rsidR="006535E0" w:rsidRPr="006535E0">
        <w:rPr>
          <w:rFonts w:ascii="Arial" w:hAnsi="Arial" w:cs="Arial"/>
        </w:rPr>
        <w:t xml:space="preserve">guin cap favor, no </w:t>
      </w:r>
      <w:r>
        <w:rPr>
          <w:rFonts w:ascii="Arial" w:hAnsi="Arial" w:cs="Arial"/>
        </w:rPr>
        <w:t>és només això sinó é</w:t>
      </w:r>
      <w:r w:rsidR="006535E0" w:rsidRPr="006535E0">
        <w:rPr>
          <w:rFonts w:ascii="Arial" w:hAnsi="Arial" w:cs="Arial"/>
        </w:rPr>
        <w:t xml:space="preserve">s un acte de </w:t>
      </w:r>
      <w:proofErr w:type="spellStart"/>
      <w:r w:rsidR="006535E0" w:rsidRPr="006535E0">
        <w:rPr>
          <w:rFonts w:ascii="Arial" w:hAnsi="Arial" w:cs="Arial"/>
        </w:rPr>
        <w:t>refermame</w:t>
      </w:r>
      <w:r>
        <w:rPr>
          <w:rFonts w:ascii="Arial" w:hAnsi="Arial" w:cs="Arial"/>
        </w:rPr>
        <w:t>n</w:t>
      </w:r>
      <w:r w:rsidR="006535E0" w:rsidRPr="006535E0">
        <w:rPr>
          <w:rFonts w:ascii="Arial" w:hAnsi="Arial" w:cs="Arial"/>
        </w:rPr>
        <w:t>t</w:t>
      </w:r>
      <w:proofErr w:type="spellEnd"/>
      <w:r w:rsidR="006535E0" w:rsidRPr="006535E0">
        <w:rPr>
          <w:rFonts w:ascii="Arial" w:hAnsi="Arial" w:cs="Arial"/>
        </w:rPr>
        <w:t>, tenim i teníem una voluntat ferma en aquell moment</w:t>
      </w:r>
      <w:r w:rsidR="001E4CCF">
        <w:rPr>
          <w:rFonts w:ascii="Arial" w:hAnsi="Arial" w:cs="Arial"/>
        </w:rPr>
        <w:t>,</w:t>
      </w:r>
      <w:r w:rsidR="006535E0" w:rsidRPr="006535E0">
        <w:rPr>
          <w:rFonts w:ascii="Arial" w:hAnsi="Arial" w:cs="Arial"/>
        </w:rPr>
        <w:t xml:space="preserve"> es va trobar aquella manera d’expressar-la i per tant votarem a favor de qualsevol acte de reivindicació de </w:t>
      </w:r>
      <w:proofErr w:type="spellStart"/>
      <w:r w:rsidR="006535E0" w:rsidRPr="006535E0">
        <w:rPr>
          <w:rFonts w:ascii="Arial" w:hAnsi="Arial" w:cs="Arial"/>
        </w:rPr>
        <w:t>refermament</w:t>
      </w:r>
      <w:proofErr w:type="spellEnd"/>
      <w:r w:rsidR="006535E0" w:rsidRPr="006535E0">
        <w:rPr>
          <w:rFonts w:ascii="Arial" w:hAnsi="Arial" w:cs="Arial"/>
        </w:rPr>
        <w:t>, de maneres d’e</w:t>
      </w:r>
      <w:r w:rsidR="002E5667">
        <w:rPr>
          <w:rFonts w:ascii="Arial" w:hAnsi="Arial" w:cs="Arial"/>
        </w:rPr>
        <w:t>xpressar-se democràticament el P</w:t>
      </w:r>
      <w:r w:rsidR="006535E0" w:rsidRPr="006535E0">
        <w:rPr>
          <w:rFonts w:ascii="Arial" w:hAnsi="Arial" w:cs="Arial"/>
        </w:rPr>
        <w:t xml:space="preserve">oble </w:t>
      </w:r>
      <w:r w:rsidR="002E5667">
        <w:rPr>
          <w:rFonts w:ascii="Arial" w:hAnsi="Arial" w:cs="Arial"/>
        </w:rPr>
        <w:t>C</w:t>
      </w:r>
      <w:r w:rsidR="006535E0" w:rsidRPr="006535E0">
        <w:rPr>
          <w:rFonts w:ascii="Arial" w:hAnsi="Arial" w:cs="Arial"/>
        </w:rPr>
        <w:t xml:space="preserve">atalà o qualsevol altre poble, </w:t>
      </w:r>
      <w:r w:rsidR="002E5667">
        <w:rPr>
          <w:rFonts w:ascii="Arial" w:hAnsi="Arial" w:cs="Arial"/>
        </w:rPr>
        <w:t xml:space="preserve"> </w:t>
      </w:r>
      <w:r w:rsidR="006535E0" w:rsidRPr="006535E0">
        <w:rPr>
          <w:rFonts w:ascii="Arial" w:hAnsi="Arial" w:cs="Arial"/>
        </w:rPr>
        <w:t xml:space="preserve">per tant  és Mas, és Ortega, és </w:t>
      </w:r>
      <w:proofErr w:type="spellStart"/>
      <w:r w:rsidR="006535E0" w:rsidRPr="006535E0">
        <w:rPr>
          <w:rFonts w:ascii="Arial" w:hAnsi="Arial" w:cs="Arial"/>
        </w:rPr>
        <w:t>Rigau</w:t>
      </w:r>
      <w:proofErr w:type="spellEnd"/>
      <w:r w:rsidR="006535E0" w:rsidRPr="006535E0">
        <w:rPr>
          <w:rFonts w:ascii="Arial" w:hAnsi="Arial" w:cs="Arial"/>
        </w:rPr>
        <w:t>, és qualsevol altre persona que fac</w:t>
      </w:r>
      <w:r w:rsidR="002E5667">
        <w:rPr>
          <w:rFonts w:ascii="Arial" w:hAnsi="Arial" w:cs="Arial"/>
        </w:rPr>
        <w:t>i</w:t>
      </w:r>
      <w:r w:rsidR="006535E0" w:rsidRPr="006535E0">
        <w:rPr>
          <w:rFonts w:ascii="Arial" w:hAnsi="Arial" w:cs="Arial"/>
        </w:rPr>
        <w:t xml:space="preserve"> alguna actuació, perquè </w:t>
      </w:r>
      <w:r w:rsidR="002E5667">
        <w:rPr>
          <w:rFonts w:ascii="Arial" w:hAnsi="Arial" w:cs="Arial"/>
        </w:rPr>
        <w:t>é</w:t>
      </w:r>
      <w:r w:rsidR="006535E0" w:rsidRPr="006535E0">
        <w:rPr>
          <w:rFonts w:ascii="Arial" w:hAnsi="Arial" w:cs="Arial"/>
        </w:rPr>
        <w:t>s el qu</w:t>
      </w:r>
      <w:r w:rsidR="002E5667">
        <w:rPr>
          <w:rFonts w:ascii="Arial" w:hAnsi="Arial" w:cs="Arial"/>
        </w:rPr>
        <w:t>e tots volem fer i una manera mé</w:t>
      </w:r>
      <w:r w:rsidR="006535E0" w:rsidRPr="006535E0">
        <w:rPr>
          <w:rFonts w:ascii="Arial" w:hAnsi="Arial" w:cs="Arial"/>
        </w:rPr>
        <w:t>s d’ex</w:t>
      </w:r>
      <w:r w:rsidR="002E5667">
        <w:rPr>
          <w:rFonts w:ascii="Arial" w:hAnsi="Arial" w:cs="Arial"/>
        </w:rPr>
        <w:t>pressar-ho, de reivindicar-ho  é</w:t>
      </w:r>
      <w:r w:rsidR="006535E0" w:rsidRPr="006535E0">
        <w:rPr>
          <w:rFonts w:ascii="Arial" w:hAnsi="Arial" w:cs="Arial"/>
        </w:rPr>
        <w:t>s votar a favor d’aques</w:t>
      </w:r>
      <w:r w:rsidR="00485D47">
        <w:rPr>
          <w:rFonts w:ascii="Arial" w:hAnsi="Arial" w:cs="Arial"/>
        </w:rPr>
        <w:t xml:space="preserve">ta moció amb totes les </w:t>
      </w:r>
      <w:r w:rsidR="00485D47" w:rsidRPr="001E4CCF">
        <w:rPr>
          <w:rFonts w:ascii="Arial" w:hAnsi="Arial" w:cs="Arial"/>
        </w:rPr>
        <w:t>excepcions</w:t>
      </w:r>
      <w:r w:rsidR="006535E0" w:rsidRPr="006535E0">
        <w:rPr>
          <w:rFonts w:ascii="Arial" w:hAnsi="Arial" w:cs="Arial"/>
        </w:rPr>
        <w:t xml:space="preserve"> que vulgueu de la inutilitat d’enviar-li a segons qui o a segons qui no, ens hem de mantenir ferms i units en aquest casos.</w:t>
      </w:r>
    </w:p>
    <w:p w:rsidR="006535E0" w:rsidRDefault="006535E0" w:rsidP="006535E0">
      <w:pPr>
        <w:jc w:val="both"/>
        <w:rPr>
          <w:rFonts w:ascii="Arial" w:hAnsi="Arial" w:cs="Arial"/>
        </w:rPr>
      </w:pPr>
    </w:p>
    <w:p w:rsidR="001B0E01" w:rsidRDefault="001B0E01" w:rsidP="006535E0">
      <w:pPr>
        <w:jc w:val="both"/>
        <w:rPr>
          <w:rFonts w:ascii="Arial" w:hAnsi="Arial" w:cs="Arial"/>
        </w:rPr>
      </w:pPr>
    </w:p>
    <w:p w:rsidR="001B0E01" w:rsidRPr="006535E0" w:rsidRDefault="001B0E01" w:rsidP="006535E0">
      <w:pPr>
        <w:jc w:val="both"/>
        <w:rPr>
          <w:rFonts w:ascii="Arial" w:hAnsi="Arial" w:cs="Arial"/>
        </w:rPr>
      </w:pPr>
    </w:p>
    <w:p w:rsidR="001B0E01" w:rsidRDefault="001B0E01" w:rsidP="006535E0">
      <w:pPr>
        <w:jc w:val="both"/>
        <w:rPr>
          <w:rFonts w:ascii="Arial" w:hAnsi="Arial" w:cs="Arial"/>
          <w:b/>
        </w:rPr>
      </w:pPr>
      <w:r>
        <w:rPr>
          <w:rFonts w:ascii="Arial" w:hAnsi="Arial" w:cs="Arial"/>
          <w:b/>
        </w:rPr>
        <w:t>Grup Municipal de CiU</w:t>
      </w:r>
    </w:p>
    <w:p w:rsidR="001B0E01" w:rsidRDefault="001B0E01" w:rsidP="006535E0">
      <w:pPr>
        <w:jc w:val="both"/>
        <w:rPr>
          <w:rFonts w:ascii="Arial" w:hAnsi="Arial" w:cs="Arial"/>
          <w:b/>
        </w:rPr>
      </w:pPr>
    </w:p>
    <w:p w:rsidR="006535E0" w:rsidRPr="006535E0" w:rsidRDefault="001B0E01" w:rsidP="006535E0">
      <w:pPr>
        <w:jc w:val="both"/>
        <w:rPr>
          <w:rFonts w:ascii="Arial" w:hAnsi="Arial" w:cs="Arial"/>
        </w:rPr>
      </w:pPr>
      <w:r w:rsidRPr="001B0E01">
        <w:rPr>
          <w:rFonts w:ascii="Arial" w:hAnsi="Arial" w:cs="Arial"/>
          <w:b/>
        </w:rPr>
        <w:t>Sr. Marcel·lí Martorell Font</w:t>
      </w:r>
      <w:r w:rsidR="002E5667">
        <w:rPr>
          <w:rFonts w:ascii="Arial" w:hAnsi="Arial" w:cs="Arial"/>
        </w:rPr>
        <w:t>.-</w:t>
      </w:r>
      <w:r>
        <w:rPr>
          <w:rFonts w:ascii="Arial" w:hAnsi="Arial" w:cs="Arial"/>
        </w:rPr>
        <w:t xml:space="preserve"> Una precisió, </w:t>
      </w:r>
      <w:r w:rsidR="006535E0" w:rsidRPr="006535E0">
        <w:rPr>
          <w:rFonts w:ascii="Arial" w:hAnsi="Arial" w:cs="Arial"/>
        </w:rPr>
        <w:t xml:space="preserve">quan  he dit , si es el Pacte </w:t>
      </w:r>
      <w:r w:rsidR="001E4CCF">
        <w:rPr>
          <w:rFonts w:ascii="Arial" w:hAnsi="Arial" w:cs="Arial"/>
        </w:rPr>
        <w:t>l</w:t>
      </w:r>
      <w:r w:rsidR="006535E0" w:rsidRPr="006535E0">
        <w:rPr>
          <w:rFonts w:ascii="Arial" w:hAnsi="Arial" w:cs="Arial"/>
        </w:rPr>
        <w:t xml:space="preserve">ocal del </w:t>
      </w:r>
      <w:r w:rsidR="001E4CCF">
        <w:rPr>
          <w:rFonts w:ascii="Arial" w:hAnsi="Arial" w:cs="Arial"/>
        </w:rPr>
        <w:t>dret a d</w:t>
      </w:r>
      <w:r w:rsidR="006535E0" w:rsidRPr="006535E0">
        <w:rPr>
          <w:rFonts w:ascii="Arial" w:hAnsi="Arial" w:cs="Arial"/>
        </w:rPr>
        <w:t xml:space="preserve">ecidir, </w:t>
      </w:r>
      <w:r>
        <w:rPr>
          <w:rFonts w:ascii="Arial" w:hAnsi="Arial" w:cs="Arial"/>
        </w:rPr>
        <w:t>é</w:t>
      </w:r>
      <w:r w:rsidR="006535E0" w:rsidRPr="006535E0">
        <w:rPr>
          <w:rFonts w:ascii="Arial" w:hAnsi="Arial" w:cs="Arial"/>
        </w:rPr>
        <w:t xml:space="preserve">s una cosa, si </w:t>
      </w:r>
      <w:r>
        <w:rPr>
          <w:rFonts w:ascii="Arial" w:hAnsi="Arial" w:cs="Arial"/>
        </w:rPr>
        <w:t>é</w:t>
      </w:r>
      <w:r w:rsidR="001E4CCF">
        <w:rPr>
          <w:rFonts w:ascii="Arial" w:hAnsi="Arial" w:cs="Arial"/>
        </w:rPr>
        <w:t>s el Pacte pel dret a d</w:t>
      </w:r>
      <w:r w:rsidR="006535E0" w:rsidRPr="006535E0">
        <w:rPr>
          <w:rFonts w:ascii="Arial" w:hAnsi="Arial" w:cs="Arial"/>
        </w:rPr>
        <w:t xml:space="preserve">ecidir </w:t>
      </w:r>
      <w:r w:rsidR="001E4CCF">
        <w:rPr>
          <w:rFonts w:ascii="Arial" w:hAnsi="Arial" w:cs="Arial"/>
        </w:rPr>
        <w:t>del que formen part molts municipis</w:t>
      </w:r>
      <w:r w:rsidR="006535E0" w:rsidRPr="006535E0">
        <w:rPr>
          <w:rFonts w:ascii="Arial" w:hAnsi="Arial" w:cs="Arial"/>
        </w:rPr>
        <w:t xml:space="preserve">, que no cal que l’Ajuntament enviem 50 cartes, </w:t>
      </w:r>
    </w:p>
    <w:p w:rsidR="006535E0" w:rsidRPr="006535E0" w:rsidRDefault="006535E0" w:rsidP="006535E0">
      <w:pPr>
        <w:jc w:val="both"/>
        <w:rPr>
          <w:rFonts w:ascii="Arial" w:hAnsi="Arial" w:cs="Arial"/>
        </w:rPr>
      </w:pPr>
      <w:r w:rsidRPr="006535E0">
        <w:rPr>
          <w:rFonts w:ascii="Arial" w:hAnsi="Arial" w:cs="Arial"/>
        </w:rPr>
        <w:t xml:space="preserve"> </w:t>
      </w:r>
    </w:p>
    <w:p w:rsidR="001B0E01" w:rsidRDefault="001B0E01" w:rsidP="006535E0">
      <w:pPr>
        <w:jc w:val="both"/>
        <w:rPr>
          <w:rFonts w:ascii="Arial" w:hAnsi="Arial" w:cs="Arial"/>
          <w:b/>
        </w:rPr>
      </w:pPr>
    </w:p>
    <w:p w:rsidR="006535E0" w:rsidRPr="006535E0" w:rsidRDefault="001B0E01" w:rsidP="006535E0">
      <w:pPr>
        <w:jc w:val="both"/>
        <w:rPr>
          <w:rFonts w:ascii="Arial" w:hAnsi="Arial" w:cs="Arial"/>
        </w:rPr>
      </w:pPr>
      <w:r>
        <w:rPr>
          <w:rFonts w:ascii="Arial" w:hAnsi="Arial" w:cs="Arial"/>
          <w:b/>
        </w:rPr>
        <w:t>Grup Municipal d’</w:t>
      </w:r>
      <w:r w:rsidR="006535E0" w:rsidRPr="006535E0">
        <w:rPr>
          <w:rFonts w:ascii="Arial" w:hAnsi="Arial" w:cs="Arial"/>
          <w:b/>
        </w:rPr>
        <w:t>ER</w:t>
      </w:r>
      <w:r>
        <w:rPr>
          <w:rFonts w:ascii="Arial" w:hAnsi="Arial" w:cs="Arial"/>
          <w:b/>
        </w:rPr>
        <w:t>C</w:t>
      </w:r>
      <w:r w:rsidR="006535E0" w:rsidRPr="006535E0">
        <w:rPr>
          <w:rFonts w:ascii="Arial" w:hAnsi="Arial" w:cs="Arial"/>
        </w:rPr>
        <w:t>.- Mes enllà del detall de si  n’enviem 4 o 40, la unitat en la presa de postures es cabdal, i precisament perquè ens representen a tots</w:t>
      </w:r>
      <w:r w:rsidR="001E4CCF">
        <w:rPr>
          <w:rFonts w:ascii="Arial" w:hAnsi="Arial" w:cs="Arial"/>
        </w:rPr>
        <w:t>,</w:t>
      </w:r>
      <w:r w:rsidR="006535E0" w:rsidRPr="006535E0">
        <w:rPr>
          <w:rFonts w:ascii="Arial" w:hAnsi="Arial" w:cs="Arial"/>
        </w:rPr>
        <w:t xml:space="preserve"> no a títol particular a ningú.</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1B0E01" w:rsidRDefault="001B0E01" w:rsidP="006535E0">
      <w:pPr>
        <w:jc w:val="both"/>
        <w:rPr>
          <w:rFonts w:ascii="Arial" w:hAnsi="Arial" w:cs="Arial"/>
          <w:b/>
        </w:rPr>
      </w:pPr>
      <w:r>
        <w:rPr>
          <w:rFonts w:ascii="Arial" w:hAnsi="Arial" w:cs="Arial"/>
          <w:b/>
        </w:rPr>
        <w:t xml:space="preserve">Grup Municipal del </w:t>
      </w:r>
      <w:r w:rsidR="006535E0" w:rsidRPr="006535E0">
        <w:rPr>
          <w:rFonts w:ascii="Arial" w:hAnsi="Arial" w:cs="Arial"/>
          <w:b/>
        </w:rPr>
        <w:t>PSC</w:t>
      </w:r>
    </w:p>
    <w:p w:rsidR="001B0E01" w:rsidRDefault="001B0E01" w:rsidP="006535E0">
      <w:pPr>
        <w:jc w:val="both"/>
        <w:rPr>
          <w:rFonts w:ascii="Arial" w:hAnsi="Arial" w:cs="Arial"/>
          <w:b/>
        </w:rPr>
      </w:pPr>
    </w:p>
    <w:p w:rsidR="006535E0" w:rsidRPr="006535E0" w:rsidRDefault="001B0E01" w:rsidP="006535E0">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sidR="006535E0" w:rsidRPr="006535E0">
        <w:rPr>
          <w:rFonts w:ascii="Arial" w:hAnsi="Arial" w:cs="Arial"/>
          <w:b/>
        </w:rPr>
        <w:t>.</w:t>
      </w:r>
      <w:r w:rsidR="006535E0" w:rsidRPr="006535E0">
        <w:rPr>
          <w:rFonts w:ascii="Arial" w:hAnsi="Arial" w:cs="Arial"/>
        </w:rPr>
        <w:t>- El nostre vot es d’abstenció, considerem que hi ha parts de l</w:t>
      </w:r>
      <w:r>
        <w:rPr>
          <w:rFonts w:ascii="Arial" w:hAnsi="Arial" w:cs="Arial"/>
        </w:rPr>
        <w:t>’</w:t>
      </w:r>
      <w:r w:rsidR="006535E0" w:rsidRPr="006535E0">
        <w:rPr>
          <w:rFonts w:ascii="Arial" w:hAnsi="Arial" w:cs="Arial"/>
        </w:rPr>
        <w:t xml:space="preserve">exposició i </w:t>
      </w:r>
      <w:r w:rsidR="001E4CCF">
        <w:rPr>
          <w:rFonts w:ascii="Arial" w:hAnsi="Arial" w:cs="Arial"/>
        </w:rPr>
        <w:t>a</w:t>
      </w:r>
      <w:r w:rsidR="006535E0" w:rsidRPr="006535E0">
        <w:rPr>
          <w:rFonts w:ascii="Arial" w:hAnsi="Arial" w:cs="Arial"/>
        </w:rPr>
        <w:t xml:space="preserve">cords que no compartim, nosaltres ja vam manifestar que considerem que Catalunya està vivint una situació  política de màxima tensió per la falta de diàleg i de pacte per trobar una sortida a un tema tan cabdal com </w:t>
      </w:r>
      <w:r>
        <w:rPr>
          <w:rFonts w:ascii="Arial" w:hAnsi="Arial" w:cs="Arial"/>
        </w:rPr>
        <w:t>és el futur encaix de Catalunya</w:t>
      </w:r>
      <w:r w:rsidR="006535E0" w:rsidRPr="006535E0">
        <w:rPr>
          <w:rFonts w:ascii="Arial" w:hAnsi="Arial" w:cs="Arial"/>
        </w:rPr>
        <w:t xml:space="preserve">–Espanya, i fruit d’aquest enfrontament constant, </w:t>
      </w:r>
      <w:r>
        <w:rPr>
          <w:rFonts w:ascii="Arial" w:hAnsi="Arial" w:cs="Arial"/>
        </w:rPr>
        <w:t>é</w:t>
      </w:r>
      <w:r w:rsidR="006535E0" w:rsidRPr="006535E0">
        <w:rPr>
          <w:rFonts w:ascii="Arial" w:hAnsi="Arial" w:cs="Arial"/>
        </w:rPr>
        <w:t xml:space="preserve">s la situació de la </w:t>
      </w:r>
      <w:proofErr w:type="spellStart"/>
      <w:r w:rsidR="006535E0" w:rsidRPr="006535E0">
        <w:rPr>
          <w:rFonts w:ascii="Arial" w:hAnsi="Arial" w:cs="Arial"/>
        </w:rPr>
        <w:t>judicialització</w:t>
      </w:r>
      <w:proofErr w:type="spellEnd"/>
      <w:r w:rsidR="006535E0" w:rsidRPr="006535E0">
        <w:rPr>
          <w:rFonts w:ascii="Arial" w:hAnsi="Arial" w:cs="Arial"/>
        </w:rPr>
        <w:t xml:space="preserve"> d’una situació política o l’ús d’eines inadequades de participació </w:t>
      </w:r>
      <w:r>
        <w:rPr>
          <w:rFonts w:ascii="Arial" w:hAnsi="Arial" w:cs="Arial"/>
        </w:rPr>
        <w:t>ciutadana</w:t>
      </w:r>
      <w:r w:rsidR="006535E0" w:rsidRPr="006535E0">
        <w:rPr>
          <w:rFonts w:ascii="Arial" w:hAnsi="Arial" w:cs="Arial"/>
        </w:rPr>
        <w:t>, ja vam dir de l’error  que suposava preguntar per a l’encaix de Catalunya i Espanya fer servir la Llei de consultes i a la que vam donar suports, però que no permetria fer la consulta del 9</w:t>
      </w:r>
      <w:r w:rsidR="00334815">
        <w:rPr>
          <w:rFonts w:ascii="Arial" w:hAnsi="Arial" w:cs="Arial"/>
        </w:rPr>
        <w:t>N.</w:t>
      </w:r>
    </w:p>
    <w:p w:rsidR="006535E0" w:rsidRPr="006535E0" w:rsidRDefault="006535E0" w:rsidP="006535E0">
      <w:pPr>
        <w:jc w:val="both"/>
        <w:rPr>
          <w:rFonts w:ascii="Arial" w:hAnsi="Arial" w:cs="Arial"/>
        </w:rPr>
      </w:pPr>
    </w:p>
    <w:p w:rsidR="006535E0" w:rsidRPr="006535E0" w:rsidRDefault="00334815" w:rsidP="006535E0">
      <w:pPr>
        <w:jc w:val="both"/>
        <w:rPr>
          <w:rFonts w:ascii="Arial" w:hAnsi="Arial" w:cs="Arial"/>
        </w:rPr>
      </w:pPr>
      <w:r>
        <w:rPr>
          <w:rFonts w:ascii="Arial" w:hAnsi="Arial" w:cs="Arial"/>
        </w:rPr>
        <w:t>V</w:t>
      </w:r>
      <w:r w:rsidR="006535E0" w:rsidRPr="006535E0">
        <w:rPr>
          <w:rFonts w:ascii="Arial" w:hAnsi="Arial" w:cs="Arial"/>
        </w:rPr>
        <w:t xml:space="preserve">an denunciar que el govern del PP cometia un gran error al </w:t>
      </w:r>
      <w:proofErr w:type="spellStart"/>
      <w:r w:rsidR="006535E0" w:rsidRPr="006535E0">
        <w:rPr>
          <w:rFonts w:ascii="Arial" w:hAnsi="Arial" w:cs="Arial"/>
        </w:rPr>
        <w:t>judicialitzar</w:t>
      </w:r>
      <w:proofErr w:type="spellEnd"/>
      <w:r w:rsidR="006535E0" w:rsidRPr="006535E0">
        <w:rPr>
          <w:rFonts w:ascii="Arial" w:hAnsi="Arial" w:cs="Arial"/>
        </w:rPr>
        <w:t xml:space="preserve"> un tema que no tindria ni tindrà una solució jurídica</w:t>
      </w:r>
      <w:r>
        <w:rPr>
          <w:rFonts w:ascii="Arial" w:hAnsi="Arial" w:cs="Arial"/>
        </w:rPr>
        <w:t>.</w:t>
      </w:r>
      <w:r w:rsidR="006535E0" w:rsidRPr="006535E0">
        <w:rPr>
          <w:rFonts w:ascii="Arial" w:hAnsi="Arial" w:cs="Arial"/>
        </w:rPr>
        <w:t xml:space="preserve"> </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r w:rsidRPr="006535E0">
        <w:rPr>
          <w:rFonts w:ascii="Arial" w:hAnsi="Arial" w:cs="Arial"/>
        </w:rPr>
        <w:t>S</w:t>
      </w:r>
      <w:r w:rsidR="00334815">
        <w:rPr>
          <w:rFonts w:ascii="Arial" w:hAnsi="Arial" w:cs="Arial"/>
        </w:rPr>
        <w:t>ó</w:t>
      </w:r>
      <w:r w:rsidRPr="006535E0">
        <w:rPr>
          <w:rFonts w:ascii="Arial" w:hAnsi="Arial" w:cs="Arial"/>
        </w:rPr>
        <w:t xml:space="preserve">n dos errors que no faciliten el clima de diàleg que hauria de presidir la vida política de Catalunya i Espanya, en aquest sentit no podem continuar obviant la separació de poders que ha de regir en el nostre sistema democràtic, i hem de deixar que el poder judicial faci la seva feina independentment del legislatiu, expressem el nostre respecte a les decisions judicials, com hem fet sempre i farem, però reiterem que </w:t>
      </w:r>
      <w:r w:rsidR="00334815">
        <w:rPr>
          <w:rFonts w:ascii="Arial" w:hAnsi="Arial" w:cs="Arial"/>
        </w:rPr>
        <w:t>é</w:t>
      </w:r>
      <w:r w:rsidRPr="006535E0">
        <w:rPr>
          <w:rFonts w:ascii="Arial" w:hAnsi="Arial" w:cs="Arial"/>
        </w:rPr>
        <w:t xml:space="preserve">s un gran error </w:t>
      </w:r>
      <w:proofErr w:type="spellStart"/>
      <w:r w:rsidRPr="006535E0">
        <w:rPr>
          <w:rFonts w:ascii="Arial" w:hAnsi="Arial" w:cs="Arial"/>
        </w:rPr>
        <w:t>judicialitzar</w:t>
      </w:r>
      <w:proofErr w:type="spellEnd"/>
      <w:r w:rsidRPr="006535E0">
        <w:rPr>
          <w:rFonts w:ascii="Arial" w:hAnsi="Arial" w:cs="Arial"/>
        </w:rPr>
        <w:t xml:space="preserve"> el que s’hauria d’haver resolt en </w:t>
      </w:r>
      <w:r w:rsidR="00334815">
        <w:rPr>
          <w:rFonts w:ascii="Arial" w:hAnsi="Arial" w:cs="Arial"/>
        </w:rPr>
        <w:t>l’</w:t>
      </w:r>
      <w:r w:rsidRPr="006535E0">
        <w:rPr>
          <w:rFonts w:ascii="Arial" w:hAnsi="Arial" w:cs="Arial"/>
        </w:rPr>
        <w:t xml:space="preserve"> àmbit de la política i del diàleg i considerem que l’organització d’un procés participatiu per part de la Generalitat no hauria de portar cap mena de sanció </w:t>
      </w:r>
      <w:r w:rsidR="00334815">
        <w:rPr>
          <w:rFonts w:ascii="Arial" w:hAnsi="Arial" w:cs="Arial"/>
        </w:rPr>
        <w:t>penal per cap dels membres del G</w:t>
      </w:r>
      <w:r w:rsidRPr="006535E0">
        <w:rPr>
          <w:rFonts w:ascii="Arial" w:hAnsi="Arial" w:cs="Arial"/>
        </w:rPr>
        <w:t>overn de Catalunya, ni cap altre funcionari públic.</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36049C" w:rsidRDefault="006535E0" w:rsidP="0036049C">
      <w:pPr>
        <w:jc w:val="both"/>
        <w:rPr>
          <w:rFonts w:ascii="Arial" w:hAnsi="Arial" w:cs="Arial"/>
        </w:rPr>
      </w:pPr>
      <w:r w:rsidRPr="006535E0">
        <w:rPr>
          <w:rFonts w:ascii="Arial" w:hAnsi="Arial" w:cs="Arial"/>
        </w:rPr>
        <w:t>Passat a Votació</w:t>
      </w:r>
      <w:r w:rsidR="0036049C">
        <w:rPr>
          <w:rFonts w:ascii="Arial" w:hAnsi="Arial" w:cs="Arial"/>
        </w:rPr>
        <w:t xml:space="preserve"> la </w:t>
      </w:r>
      <w:r w:rsidR="0036049C" w:rsidRPr="0036049C">
        <w:rPr>
          <w:rFonts w:ascii="Arial" w:hAnsi="Arial" w:cs="Arial"/>
        </w:rPr>
        <w:t>MOCIÓ DE SUPORT AL PRESIDENT MAS, L’EXVICEPRESIDENTA ORTEGA I LA CONSELLERA RIGAU I A FAVOR DEL 9N</w:t>
      </w:r>
      <w:r w:rsidR="0036049C">
        <w:rPr>
          <w:rFonts w:ascii="Arial" w:hAnsi="Arial" w:cs="Arial"/>
        </w:rPr>
        <w:t>:</w:t>
      </w:r>
    </w:p>
    <w:p w:rsidR="006535E0" w:rsidRPr="006535E0" w:rsidRDefault="006535E0" w:rsidP="006535E0">
      <w:pPr>
        <w:jc w:val="both"/>
        <w:rPr>
          <w:rFonts w:ascii="Arial" w:hAnsi="Arial" w:cs="Arial"/>
        </w:rPr>
      </w:pPr>
    </w:p>
    <w:p w:rsidR="0036049C" w:rsidRPr="0036049C" w:rsidRDefault="0036049C" w:rsidP="0036049C">
      <w:pPr>
        <w:jc w:val="both"/>
        <w:rPr>
          <w:rFonts w:ascii="Arial" w:hAnsi="Arial" w:cs="Arial"/>
        </w:rPr>
      </w:pPr>
      <w:r w:rsidRPr="0036049C">
        <w:rPr>
          <w:rFonts w:ascii="Arial" w:hAnsi="Arial" w:cs="Arial"/>
        </w:rPr>
        <w:t>Vots a favor Srs.:</w:t>
      </w:r>
    </w:p>
    <w:p w:rsidR="0036049C" w:rsidRDefault="0036049C" w:rsidP="0036049C">
      <w:pPr>
        <w:pStyle w:val="Sangra3detindependiente"/>
        <w:rPr>
          <w:rFonts w:ascii="Arial" w:hAnsi="Arial" w:cs="Arial"/>
          <w:sz w:val="24"/>
          <w:szCs w:val="24"/>
        </w:rPr>
      </w:pPr>
    </w:p>
    <w:p w:rsidR="0036049C" w:rsidRPr="0036049C" w:rsidRDefault="0036049C" w:rsidP="0036049C">
      <w:pPr>
        <w:pStyle w:val="Sangra3detindependiente"/>
        <w:jc w:val="both"/>
        <w:rPr>
          <w:rFonts w:ascii="Arial" w:hAnsi="Arial" w:cs="Arial"/>
          <w:sz w:val="24"/>
          <w:szCs w:val="24"/>
        </w:rPr>
      </w:pPr>
      <w:r w:rsidRPr="0036049C">
        <w:rPr>
          <w:rFonts w:ascii="Arial" w:hAnsi="Arial" w:cs="Arial"/>
          <w:sz w:val="24"/>
          <w:szCs w:val="24"/>
        </w:rPr>
        <w:t>- Grup Municipal de Vila de Capellades – Candidatura d’Unitat Popular – Poble Actiu (</w:t>
      </w:r>
      <w:proofErr w:type="spellStart"/>
      <w:r w:rsidRPr="0036049C">
        <w:rPr>
          <w:rFonts w:ascii="Arial" w:hAnsi="Arial" w:cs="Arial"/>
          <w:sz w:val="24"/>
          <w:szCs w:val="24"/>
        </w:rPr>
        <w:t>VdC</w:t>
      </w:r>
      <w:proofErr w:type="spellEnd"/>
      <w:r w:rsidRPr="0036049C">
        <w:rPr>
          <w:rFonts w:ascii="Arial" w:hAnsi="Arial" w:cs="Arial"/>
          <w:sz w:val="24"/>
          <w:szCs w:val="24"/>
        </w:rPr>
        <w:t xml:space="preserve">-CUP-PA): Aleix </w:t>
      </w:r>
      <w:proofErr w:type="spellStart"/>
      <w:r w:rsidRPr="0036049C">
        <w:rPr>
          <w:rFonts w:ascii="Arial" w:hAnsi="Arial" w:cs="Arial"/>
          <w:sz w:val="24"/>
          <w:szCs w:val="24"/>
        </w:rPr>
        <w:t>Auber</w:t>
      </w:r>
      <w:proofErr w:type="spellEnd"/>
      <w:r w:rsidRPr="0036049C">
        <w:rPr>
          <w:rFonts w:ascii="Arial" w:hAnsi="Arial" w:cs="Arial"/>
          <w:sz w:val="24"/>
          <w:szCs w:val="24"/>
        </w:rPr>
        <w:t xml:space="preserve"> Álvarez; Susana Moreno Blanco; Adela Morera Rodríguez, Sergio Pérez Castillo .</w:t>
      </w:r>
    </w:p>
    <w:p w:rsidR="0036049C" w:rsidRPr="0036049C" w:rsidRDefault="0036049C" w:rsidP="0036049C">
      <w:pPr>
        <w:pStyle w:val="Sangra3detindependiente"/>
        <w:rPr>
          <w:rFonts w:ascii="Arial" w:hAnsi="Arial" w:cs="Arial"/>
          <w:sz w:val="24"/>
          <w:szCs w:val="24"/>
        </w:rPr>
      </w:pPr>
    </w:p>
    <w:p w:rsidR="0036049C" w:rsidRPr="0036049C" w:rsidRDefault="0036049C" w:rsidP="0036049C">
      <w:pPr>
        <w:pStyle w:val="Sangra3detindependiente"/>
        <w:jc w:val="both"/>
        <w:rPr>
          <w:rFonts w:ascii="Arial" w:hAnsi="Arial" w:cs="Arial"/>
          <w:sz w:val="24"/>
          <w:szCs w:val="24"/>
        </w:rPr>
      </w:pPr>
      <w:r w:rsidRPr="0036049C">
        <w:rPr>
          <w:rFonts w:ascii="Arial" w:hAnsi="Arial" w:cs="Arial"/>
          <w:sz w:val="24"/>
          <w:szCs w:val="24"/>
        </w:rPr>
        <w:t xml:space="preserve">- Grup Municipal d’Esquerra Republicana de Catalunya – Acord Municipal (ERC-AM): Àngel Soteras Largo, Salvador Vives </w:t>
      </w:r>
      <w:proofErr w:type="spellStart"/>
      <w:r w:rsidRPr="0036049C">
        <w:rPr>
          <w:rFonts w:ascii="Arial" w:hAnsi="Arial" w:cs="Arial"/>
          <w:sz w:val="24"/>
          <w:szCs w:val="24"/>
        </w:rPr>
        <w:t>Alari</w:t>
      </w:r>
      <w:proofErr w:type="spellEnd"/>
      <w:r w:rsidRPr="0036049C">
        <w:rPr>
          <w:rFonts w:ascii="Arial" w:hAnsi="Arial" w:cs="Arial"/>
          <w:sz w:val="24"/>
          <w:szCs w:val="24"/>
        </w:rPr>
        <w:t>, Jaume Solé Carol.</w:t>
      </w:r>
    </w:p>
    <w:p w:rsidR="0036049C" w:rsidRPr="0036049C" w:rsidRDefault="0036049C" w:rsidP="0036049C">
      <w:pPr>
        <w:pStyle w:val="Sangra3detindependiente"/>
        <w:jc w:val="both"/>
        <w:rPr>
          <w:rFonts w:ascii="Arial" w:hAnsi="Arial" w:cs="Arial"/>
          <w:sz w:val="24"/>
          <w:szCs w:val="24"/>
        </w:rPr>
      </w:pPr>
    </w:p>
    <w:p w:rsidR="0036049C" w:rsidRPr="0036049C" w:rsidRDefault="0036049C" w:rsidP="0036049C">
      <w:pPr>
        <w:pStyle w:val="Sangra3detindependiente"/>
        <w:jc w:val="both"/>
        <w:rPr>
          <w:rFonts w:ascii="Arial" w:hAnsi="Arial" w:cs="Arial"/>
          <w:sz w:val="24"/>
          <w:szCs w:val="24"/>
        </w:rPr>
      </w:pPr>
      <w:r w:rsidRPr="0036049C">
        <w:rPr>
          <w:rFonts w:ascii="Arial" w:hAnsi="Arial" w:cs="Arial"/>
          <w:sz w:val="24"/>
          <w:szCs w:val="24"/>
        </w:rPr>
        <w:t xml:space="preserve">- Grup Municipal de Convergència i Unió (CIU): Marcel·lí Martorell Font, Eduard Iglesias Torres, Susana Olivares Barrera, Elisabet Serret </w:t>
      </w:r>
      <w:proofErr w:type="spellStart"/>
      <w:r w:rsidRPr="0036049C">
        <w:rPr>
          <w:rFonts w:ascii="Arial" w:hAnsi="Arial" w:cs="Arial"/>
          <w:sz w:val="24"/>
          <w:szCs w:val="24"/>
        </w:rPr>
        <w:t>Sanvicente</w:t>
      </w:r>
      <w:proofErr w:type="spellEnd"/>
      <w:r w:rsidRPr="0036049C">
        <w:rPr>
          <w:rFonts w:ascii="Arial" w:hAnsi="Arial" w:cs="Arial"/>
          <w:sz w:val="24"/>
          <w:szCs w:val="24"/>
        </w:rPr>
        <w:t>.</w:t>
      </w:r>
    </w:p>
    <w:p w:rsidR="0036049C" w:rsidRPr="0036049C" w:rsidRDefault="0036049C" w:rsidP="0036049C">
      <w:pPr>
        <w:jc w:val="both"/>
        <w:rPr>
          <w:rFonts w:ascii="Arial" w:hAnsi="Arial" w:cs="Arial"/>
        </w:rPr>
      </w:pPr>
    </w:p>
    <w:p w:rsidR="0036049C" w:rsidRPr="0036049C" w:rsidRDefault="0036049C" w:rsidP="0036049C">
      <w:pPr>
        <w:jc w:val="both"/>
        <w:rPr>
          <w:rFonts w:ascii="Arial" w:hAnsi="Arial" w:cs="Arial"/>
        </w:rPr>
      </w:pPr>
      <w:r w:rsidRPr="0036049C">
        <w:rPr>
          <w:rFonts w:ascii="Arial" w:hAnsi="Arial" w:cs="Arial"/>
        </w:rPr>
        <w:t>Vots en contra Srs.:</w:t>
      </w:r>
    </w:p>
    <w:p w:rsidR="0036049C" w:rsidRDefault="0036049C" w:rsidP="0036049C">
      <w:pPr>
        <w:jc w:val="both"/>
        <w:rPr>
          <w:rFonts w:ascii="Arial" w:hAnsi="Arial" w:cs="Arial"/>
        </w:rPr>
      </w:pPr>
      <w:r>
        <w:rPr>
          <w:rFonts w:ascii="Arial" w:hAnsi="Arial" w:cs="Arial"/>
        </w:rPr>
        <w:tab/>
        <w:t>---</w:t>
      </w:r>
    </w:p>
    <w:p w:rsidR="0036049C" w:rsidRPr="0036049C" w:rsidRDefault="0036049C" w:rsidP="0036049C">
      <w:pPr>
        <w:jc w:val="both"/>
        <w:rPr>
          <w:rFonts w:ascii="Arial" w:hAnsi="Arial" w:cs="Arial"/>
        </w:rPr>
      </w:pPr>
      <w:r w:rsidRPr="0036049C">
        <w:rPr>
          <w:rFonts w:ascii="Arial" w:hAnsi="Arial" w:cs="Arial"/>
        </w:rPr>
        <w:tab/>
      </w:r>
      <w:r w:rsidRPr="0036049C">
        <w:rPr>
          <w:rFonts w:ascii="Arial" w:hAnsi="Arial" w:cs="Arial"/>
        </w:rPr>
        <w:tab/>
      </w:r>
    </w:p>
    <w:p w:rsidR="0036049C" w:rsidRPr="0036049C" w:rsidRDefault="0036049C" w:rsidP="0036049C">
      <w:pPr>
        <w:jc w:val="both"/>
        <w:rPr>
          <w:rFonts w:ascii="Arial" w:hAnsi="Arial" w:cs="Arial"/>
        </w:rPr>
      </w:pPr>
      <w:r w:rsidRPr="0036049C">
        <w:rPr>
          <w:rFonts w:ascii="Arial" w:hAnsi="Arial" w:cs="Arial"/>
        </w:rPr>
        <w:t>S’abstenen Srs.:</w:t>
      </w:r>
    </w:p>
    <w:p w:rsidR="0036049C" w:rsidRPr="0036049C" w:rsidRDefault="0036049C" w:rsidP="0036049C">
      <w:pPr>
        <w:pStyle w:val="Sangra3detindependiente"/>
        <w:jc w:val="both"/>
        <w:rPr>
          <w:rFonts w:ascii="Arial" w:hAnsi="Arial" w:cs="Arial"/>
          <w:sz w:val="24"/>
          <w:szCs w:val="24"/>
        </w:rPr>
      </w:pPr>
      <w:r w:rsidRPr="0036049C">
        <w:rPr>
          <w:rFonts w:ascii="Arial" w:hAnsi="Arial" w:cs="Arial"/>
          <w:sz w:val="24"/>
          <w:szCs w:val="24"/>
        </w:rPr>
        <w:t xml:space="preserve">- Grup Municipal del Partit dels Socialistes de Catalunya – Candidatura de Progrés (PSC-CP): Aarón </w:t>
      </w:r>
      <w:proofErr w:type="spellStart"/>
      <w:r w:rsidRPr="0036049C">
        <w:rPr>
          <w:rFonts w:ascii="Arial" w:hAnsi="Arial" w:cs="Arial"/>
          <w:sz w:val="24"/>
          <w:szCs w:val="24"/>
        </w:rPr>
        <w:t>Alcázar</w:t>
      </w:r>
      <w:proofErr w:type="spellEnd"/>
      <w:r w:rsidRPr="0036049C">
        <w:rPr>
          <w:rFonts w:ascii="Arial" w:hAnsi="Arial" w:cs="Arial"/>
          <w:sz w:val="24"/>
          <w:szCs w:val="24"/>
        </w:rPr>
        <w:t xml:space="preserve"> Gutiérrez, Carles Cuerva Claver.</w:t>
      </w:r>
    </w:p>
    <w:p w:rsidR="0036049C" w:rsidRPr="0036049C" w:rsidRDefault="0036049C" w:rsidP="0036049C">
      <w:pPr>
        <w:pStyle w:val="Sangra3detindependiente"/>
        <w:rPr>
          <w:rFonts w:ascii="Arial" w:hAnsi="Arial" w:cs="Arial"/>
          <w:sz w:val="24"/>
          <w:szCs w:val="24"/>
        </w:rPr>
      </w:pP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r w:rsidRPr="006535E0">
        <w:rPr>
          <w:rFonts w:ascii="Arial" w:hAnsi="Arial" w:cs="Arial"/>
        </w:rPr>
        <w:t xml:space="preserve">El Ple </w:t>
      </w:r>
      <w:r w:rsidR="0036049C">
        <w:rPr>
          <w:rFonts w:ascii="Arial" w:hAnsi="Arial" w:cs="Arial"/>
        </w:rPr>
        <w:t>extraordinari s’acaba,</w:t>
      </w:r>
      <w:r w:rsidRPr="006535E0">
        <w:rPr>
          <w:rFonts w:ascii="Arial" w:hAnsi="Arial" w:cs="Arial"/>
        </w:rPr>
        <w:t xml:space="preserve"> recordar l’acte de demà al monument Lluís Companys a dos quarts de nou del vespre.</w:t>
      </w:r>
    </w:p>
    <w:p w:rsidR="006535E0" w:rsidRPr="006535E0" w:rsidRDefault="006535E0" w:rsidP="006535E0">
      <w:pPr>
        <w:jc w:val="both"/>
        <w:rPr>
          <w:rFonts w:ascii="Arial" w:hAnsi="Arial" w:cs="Arial"/>
        </w:rPr>
      </w:pPr>
    </w:p>
    <w:p w:rsidR="006535E0" w:rsidRPr="006535E0" w:rsidRDefault="006535E0" w:rsidP="006535E0">
      <w:pPr>
        <w:jc w:val="both"/>
        <w:rPr>
          <w:rFonts w:ascii="Arial" w:hAnsi="Arial" w:cs="Arial"/>
        </w:rPr>
      </w:pPr>
      <w:r w:rsidRPr="006535E0">
        <w:rPr>
          <w:rFonts w:ascii="Arial" w:hAnsi="Arial" w:cs="Arial"/>
        </w:rPr>
        <w:t>I que el dissabte a  la setmana de la mobilitat hi ha alguna activitat adreçada als m</w:t>
      </w:r>
      <w:r w:rsidR="0036049C">
        <w:rPr>
          <w:rFonts w:ascii="Arial" w:hAnsi="Arial" w:cs="Arial"/>
        </w:rPr>
        <w:t>é</w:t>
      </w:r>
      <w:r w:rsidRPr="006535E0">
        <w:rPr>
          <w:rFonts w:ascii="Arial" w:hAnsi="Arial" w:cs="Arial"/>
        </w:rPr>
        <w:t>s xics, que qui estigui disposat pot participar-hi.</w:t>
      </w:r>
    </w:p>
    <w:p w:rsidR="006535E0" w:rsidRPr="006535E0" w:rsidRDefault="006535E0" w:rsidP="006535E0">
      <w:pPr>
        <w:jc w:val="both"/>
        <w:rPr>
          <w:rFonts w:ascii="Arial" w:hAnsi="Arial" w:cs="Arial"/>
        </w:rPr>
      </w:pPr>
    </w:p>
    <w:p w:rsidR="006535E0" w:rsidRPr="006535E0" w:rsidRDefault="006535E0" w:rsidP="0019620E">
      <w:pPr>
        <w:spacing w:line="276" w:lineRule="auto"/>
        <w:jc w:val="both"/>
        <w:rPr>
          <w:rFonts w:ascii="Arial" w:hAnsi="Arial" w:cs="Arial"/>
        </w:rPr>
      </w:pPr>
    </w:p>
    <w:sectPr w:rsidR="006535E0" w:rsidRPr="006535E0">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CB" w:rsidRDefault="00E334CB">
      <w:r>
        <w:separator/>
      </w:r>
    </w:p>
  </w:endnote>
  <w:endnote w:type="continuationSeparator" w:id="0">
    <w:p w:rsidR="00E334CB" w:rsidRDefault="00E3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CB" w:rsidRDefault="00E334CB">
      <w:r>
        <w:separator/>
      </w:r>
    </w:p>
  </w:footnote>
  <w:footnote w:type="continuationSeparator" w:id="0">
    <w:p w:rsidR="00E334CB" w:rsidRDefault="00E3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pPr>
  </w:p>
  <w:p w:rsidR="00C71BD0" w:rsidRPr="007A07FD" w:rsidRDefault="00C71BD0">
    <w:pPr>
      <w:pStyle w:val="Encabezado"/>
      <w:jc w:val="center"/>
      <w:rPr>
        <w:rFonts w:ascii="Arial" w:hAnsi="Arial" w:cs="Arial"/>
      </w:rPr>
    </w:pPr>
  </w:p>
  <w:p w:rsidR="00A63C3D" w:rsidRPr="007A07FD" w:rsidRDefault="00CA65A1">
    <w:pPr>
      <w:pStyle w:val="Encabezado"/>
      <w:jc w:val="center"/>
      <w:rPr>
        <w:rFonts w:ascii="Arial" w:hAnsi="Arial" w:cs="Arial"/>
      </w:rPr>
    </w:pPr>
    <w:r>
      <w:rPr>
        <w:rFonts w:ascii="Arial" w:hAnsi="Arial" w:cs="Arial"/>
      </w:rPr>
      <w:t>PLE DE L’AJUNTAMENT</w:t>
    </w:r>
  </w:p>
  <w:p w:rsidR="00A63C3D" w:rsidRPr="007A07FD" w:rsidRDefault="00BB307B">
    <w:pPr>
      <w:pStyle w:val="Encabezado"/>
      <w:jc w:val="center"/>
      <w:rPr>
        <w:rFonts w:ascii="Arial" w:hAnsi="Arial" w:cs="Arial"/>
      </w:rPr>
    </w:pPr>
    <w:r>
      <w:rPr>
        <w:rFonts w:ascii="Arial" w:hAnsi="Arial" w:cs="Arial"/>
      </w:rPr>
      <w:t>14 d’octubre de 2015</w:t>
    </w:r>
    <w:r w:rsidR="00A63C3D" w:rsidRPr="007A07FD">
      <w:rPr>
        <w:rFonts w:ascii="Arial" w:hAnsi="Arial" w:cs="Arial"/>
      </w:rPr>
      <w:t xml:space="preserve"> </w:t>
    </w:r>
  </w:p>
  <w:p w:rsidR="00A63C3D" w:rsidRDefault="00A63C3D">
    <w:pPr>
      <w:pStyle w:val="Encabezado"/>
    </w:pPr>
  </w:p>
  <w:p w:rsidR="00A63C3D" w:rsidRDefault="00A63C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97D"/>
    <w:multiLevelType w:val="hybridMultilevel"/>
    <w:tmpl w:val="D59EA38A"/>
    <w:lvl w:ilvl="0" w:tplc="213EB8CC">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32AB7577"/>
    <w:multiLevelType w:val="hybridMultilevel"/>
    <w:tmpl w:val="418600C6"/>
    <w:lvl w:ilvl="0" w:tplc="1BECA7EA">
      <w:start w:val="1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B"/>
    <w:rsid w:val="00095E11"/>
    <w:rsid w:val="001547F6"/>
    <w:rsid w:val="00173738"/>
    <w:rsid w:val="00177EEA"/>
    <w:rsid w:val="00184E5B"/>
    <w:rsid w:val="00185A92"/>
    <w:rsid w:val="0019620E"/>
    <w:rsid w:val="001A729A"/>
    <w:rsid w:val="001B0E01"/>
    <w:rsid w:val="001E4CCF"/>
    <w:rsid w:val="00205AA4"/>
    <w:rsid w:val="00206019"/>
    <w:rsid w:val="002847BE"/>
    <w:rsid w:val="00291ADE"/>
    <w:rsid w:val="002A586A"/>
    <w:rsid w:val="002B23BA"/>
    <w:rsid w:val="002D3814"/>
    <w:rsid w:val="002E5667"/>
    <w:rsid w:val="00302681"/>
    <w:rsid w:val="00312AC8"/>
    <w:rsid w:val="00334815"/>
    <w:rsid w:val="00335D46"/>
    <w:rsid w:val="0036049C"/>
    <w:rsid w:val="00362DF9"/>
    <w:rsid w:val="00385617"/>
    <w:rsid w:val="003D1260"/>
    <w:rsid w:val="00485D47"/>
    <w:rsid w:val="004D3A12"/>
    <w:rsid w:val="0050635B"/>
    <w:rsid w:val="00570B70"/>
    <w:rsid w:val="005838FE"/>
    <w:rsid w:val="005A58C9"/>
    <w:rsid w:val="005B43F2"/>
    <w:rsid w:val="005C4176"/>
    <w:rsid w:val="005D4CD8"/>
    <w:rsid w:val="006425C1"/>
    <w:rsid w:val="006456E8"/>
    <w:rsid w:val="006535E0"/>
    <w:rsid w:val="006923E1"/>
    <w:rsid w:val="006F4986"/>
    <w:rsid w:val="007006F7"/>
    <w:rsid w:val="007231E7"/>
    <w:rsid w:val="00723C34"/>
    <w:rsid w:val="00774106"/>
    <w:rsid w:val="007A07FD"/>
    <w:rsid w:val="008A5EBD"/>
    <w:rsid w:val="008B3F7F"/>
    <w:rsid w:val="008D022E"/>
    <w:rsid w:val="008D68E1"/>
    <w:rsid w:val="00905B01"/>
    <w:rsid w:val="00966A51"/>
    <w:rsid w:val="009D4947"/>
    <w:rsid w:val="00A13122"/>
    <w:rsid w:val="00A63C3D"/>
    <w:rsid w:val="00A675F4"/>
    <w:rsid w:val="00AB039F"/>
    <w:rsid w:val="00AB4C5F"/>
    <w:rsid w:val="00AC1B89"/>
    <w:rsid w:val="00AD7657"/>
    <w:rsid w:val="00B219D6"/>
    <w:rsid w:val="00B31449"/>
    <w:rsid w:val="00BB307B"/>
    <w:rsid w:val="00C31989"/>
    <w:rsid w:val="00C71BD0"/>
    <w:rsid w:val="00CA65A1"/>
    <w:rsid w:val="00D005F7"/>
    <w:rsid w:val="00D26657"/>
    <w:rsid w:val="00D74017"/>
    <w:rsid w:val="00DB2E1C"/>
    <w:rsid w:val="00DB438E"/>
    <w:rsid w:val="00DE59EC"/>
    <w:rsid w:val="00DE6E56"/>
    <w:rsid w:val="00E334CB"/>
    <w:rsid w:val="00E615C8"/>
    <w:rsid w:val="00E74E66"/>
    <w:rsid w:val="00E92742"/>
    <w:rsid w:val="00EB0630"/>
    <w:rsid w:val="00EB4223"/>
    <w:rsid w:val="00EF7A9A"/>
    <w:rsid w:val="00F23899"/>
    <w:rsid w:val="00F360CF"/>
    <w:rsid w:val="00F61C31"/>
    <w:rsid w:val="00F86AA5"/>
    <w:rsid w:val="00F96A7D"/>
    <w:rsid w:val="00FC135F"/>
    <w:rsid w:val="00FD4AA1"/>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12AAA-EE3D-413D-A567-15B66060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89"/>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customStyle="1" w:styleId="Default">
    <w:name w:val="Default"/>
    <w:rsid w:val="00723C34"/>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EF7A9A"/>
    <w:pPr>
      <w:ind w:left="720"/>
      <w:contextualSpacing/>
    </w:pPr>
  </w:style>
  <w:style w:type="paragraph" w:styleId="Sangra3detindependiente">
    <w:name w:val="Body Text Indent 3"/>
    <w:basedOn w:val="Normal"/>
    <w:link w:val="Sangra3detindependienteCar"/>
    <w:uiPriority w:val="99"/>
    <w:semiHidden/>
    <w:unhideWhenUsed/>
    <w:rsid w:val="0036049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604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108</TotalTime>
  <Pages>18</Pages>
  <Words>4496</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24</cp:revision>
  <cp:lastPrinted>2013-11-18T05:34:00Z</cp:lastPrinted>
  <dcterms:created xsi:type="dcterms:W3CDTF">2015-10-16T07:30:00Z</dcterms:created>
  <dcterms:modified xsi:type="dcterms:W3CDTF">2016-01-07T08:04:00Z</dcterms:modified>
</cp:coreProperties>
</file>