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56" w:rsidRDefault="00927E56" w:rsidP="00927E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AJUNTAMENT DE CAPELLADES</w:t>
      </w:r>
    </w:p>
    <w:p w:rsidR="00927E56" w:rsidRDefault="00927E56" w:rsidP="00927E56">
      <w:pPr>
        <w:jc w:val="both"/>
        <w:rPr>
          <w:rFonts w:ascii="Arial" w:hAnsi="Arial" w:cs="Arial"/>
          <w:b/>
        </w:rPr>
      </w:pPr>
    </w:p>
    <w:p w:rsidR="004032CD" w:rsidRPr="004032CD" w:rsidRDefault="00927E56" w:rsidP="00927E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bookmarkStart w:id="0" w:name="_GoBack"/>
      <w:bookmarkEnd w:id="0"/>
      <w:r w:rsidR="004032CD" w:rsidRPr="004032CD">
        <w:rPr>
          <w:rFonts w:ascii="Arial" w:hAnsi="Arial" w:cs="Arial"/>
          <w:b/>
        </w:rPr>
        <w:t xml:space="preserve">LECTURA I APROVACIÓ DE LES </w:t>
      </w:r>
      <w:r>
        <w:rPr>
          <w:rFonts w:ascii="Arial" w:hAnsi="Arial" w:cs="Arial"/>
          <w:b/>
        </w:rPr>
        <w:t>1º</w:t>
      </w:r>
      <w:r w:rsidR="004032CD" w:rsidRPr="004032CD">
        <w:rPr>
          <w:rFonts w:ascii="Arial" w:hAnsi="Arial" w:cs="Arial"/>
          <w:b/>
        </w:rPr>
        <w:t>ACTES ANTERIORS NÚM. 5, 6 I 7 DEL 28/04/2015, 29/04/2015 I 13/05/2015 RESPECTIVAMENT.</w:t>
      </w:r>
    </w:p>
    <w:p w:rsidR="006F4986" w:rsidRDefault="006F4986" w:rsidP="00185A92">
      <w:pPr>
        <w:jc w:val="both"/>
        <w:rPr>
          <w:rFonts w:ascii="Arial" w:hAnsi="Arial" w:cs="Arial"/>
        </w:rPr>
      </w:pPr>
    </w:p>
    <w:p w:rsidR="0066144A" w:rsidRPr="008B40B1" w:rsidRDefault="0066144A" w:rsidP="0066144A">
      <w:pPr>
        <w:pStyle w:val="Textosinformato"/>
        <w:jc w:val="both"/>
        <w:rPr>
          <w:rFonts w:ascii="Arial" w:hAnsi="Arial" w:cs="Arial"/>
          <w:sz w:val="24"/>
        </w:rPr>
      </w:pPr>
      <w:r w:rsidRPr="008B40B1">
        <w:rPr>
          <w:rFonts w:ascii="Arial" w:hAnsi="Arial" w:cs="Arial"/>
          <w:sz w:val="24"/>
        </w:rPr>
        <w:t>Obert l’acte i comprovat per la secretària l’existència del quòrum necessari perquè pugui ser i</w:t>
      </w:r>
      <w:r>
        <w:rPr>
          <w:rFonts w:ascii="Arial" w:hAnsi="Arial" w:cs="Arial"/>
          <w:sz w:val="24"/>
        </w:rPr>
        <w:t xml:space="preserve">niciada la sessió i donat que les </w:t>
      </w:r>
      <w:r w:rsidRPr="008B40B1">
        <w:rPr>
          <w:rFonts w:ascii="Arial" w:hAnsi="Arial" w:cs="Arial"/>
          <w:sz w:val="24"/>
        </w:rPr>
        <w:t>act</w:t>
      </w:r>
      <w:r>
        <w:rPr>
          <w:rFonts w:ascii="Arial" w:hAnsi="Arial" w:cs="Arial"/>
          <w:sz w:val="24"/>
        </w:rPr>
        <w:t>es</w:t>
      </w:r>
      <w:r w:rsidRPr="008B40B1">
        <w:rPr>
          <w:rFonts w:ascii="Arial" w:hAnsi="Arial" w:cs="Arial"/>
          <w:sz w:val="24"/>
        </w:rPr>
        <w:t xml:space="preserve"> núm. </w:t>
      </w:r>
      <w:r>
        <w:rPr>
          <w:rFonts w:ascii="Arial" w:hAnsi="Arial" w:cs="Arial"/>
          <w:sz w:val="24"/>
        </w:rPr>
        <w:t xml:space="preserve">5, 6 i 7 </w:t>
      </w:r>
      <w:r w:rsidRPr="008B40B1">
        <w:rPr>
          <w:rFonts w:ascii="Arial" w:hAnsi="Arial" w:cs="Arial"/>
          <w:sz w:val="24"/>
        </w:rPr>
        <w:t>del</w:t>
      </w:r>
      <w:r>
        <w:rPr>
          <w:rFonts w:ascii="Arial" w:hAnsi="Arial" w:cs="Arial"/>
          <w:sz w:val="24"/>
        </w:rPr>
        <w:t>s dies 28/04/2015, 29/04/2015 i 13/05/2015 respectivament ha estat distribuïdes</w:t>
      </w:r>
      <w:r w:rsidRPr="008B40B1">
        <w:rPr>
          <w:rFonts w:ascii="Arial" w:hAnsi="Arial" w:cs="Arial"/>
          <w:sz w:val="24"/>
        </w:rPr>
        <w:t xml:space="preserve"> entre els/les </w:t>
      </w:r>
      <w:proofErr w:type="spellStart"/>
      <w:r w:rsidRPr="008B40B1">
        <w:rPr>
          <w:rFonts w:ascii="Arial" w:hAnsi="Arial" w:cs="Arial"/>
          <w:sz w:val="24"/>
        </w:rPr>
        <w:t>Srs</w:t>
      </w:r>
      <w:proofErr w:type="spellEnd"/>
      <w:r w:rsidRPr="008B40B1">
        <w:rPr>
          <w:rFonts w:ascii="Arial" w:hAnsi="Arial" w:cs="Arial"/>
          <w:sz w:val="24"/>
        </w:rPr>
        <w:t>/es assistents, és d</w:t>
      </w:r>
      <w:r>
        <w:rPr>
          <w:rFonts w:ascii="Arial" w:hAnsi="Arial" w:cs="Arial"/>
          <w:sz w:val="24"/>
        </w:rPr>
        <w:t>onen per llegides</w:t>
      </w:r>
      <w:r w:rsidRPr="008B40B1">
        <w:rPr>
          <w:rFonts w:ascii="Arial" w:hAnsi="Arial" w:cs="Arial"/>
          <w:sz w:val="24"/>
        </w:rPr>
        <w:t xml:space="preserve"> (art. 110.3 del Decret Legislatiu 2/2003, de 28 d’abril, pel qual s’aprova el text refós de </w:t>
      </w:r>
      <w:smartTag w:uri="urn:schemas-microsoft-com:office:smarttags" w:element="PersonName">
        <w:smartTagPr>
          <w:attr w:name="ProductID" w:val="la Llei Municipal"/>
        </w:smartTagPr>
        <w:r w:rsidRPr="008B40B1">
          <w:rPr>
            <w:rFonts w:ascii="Arial" w:hAnsi="Arial" w:cs="Arial"/>
            <w:sz w:val="24"/>
          </w:rPr>
          <w:t>la Llei Municipal</w:t>
        </w:r>
      </w:smartTag>
      <w:r w:rsidRPr="008B40B1">
        <w:rPr>
          <w:rFonts w:ascii="Arial" w:hAnsi="Arial" w:cs="Arial"/>
          <w:sz w:val="24"/>
        </w:rPr>
        <w:t xml:space="preserve"> i de Règim Local de Catalunya).</w:t>
      </w:r>
    </w:p>
    <w:p w:rsidR="0066144A" w:rsidRPr="008B40B1" w:rsidRDefault="0066144A" w:rsidP="0066144A">
      <w:pPr>
        <w:jc w:val="both"/>
        <w:rPr>
          <w:rFonts w:ascii="Arial" w:hAnsi="Arial" w:cs="Arial"/>
        </w:rPr>
      </w:pPr>
    </w:p>
    <w:p w:rsidR="0066144A" w:rsidRPr="008B40B1" w:rsidRDefault="0066144A" w:rsidP="0066144A">
      <w:pPr>
        <w:jc w:val="both"/>
        <w:rPr>
          <w:rFonts w:ascii="Arial" w:hAnsi="Arial" w:cs="Arial"/>
        </w:rPr>
      </w:pPr>
      <w:r w:rsidRPr="008B40B1">
        <w:rPr>
          <w:rFonts w:ascii="Arial" w:hAnsi="Arial" w:cs="Arial"/>
        </w:rPr>
        <w:t>Seguidament el Sr. alcalde pregunta als assistents si hi ha alguna rectificació  a fer a l’acta anterior.</w:t>
      </w:r>
    </w:p>
    <w:p w:rsidR="0066144A" w:rsidRDefault="0066144A" w:rsidP="00185A92">
      <w:pPr>
        <w:jc w:val="both"/>
        <w:rPr>
          <w:rFonts w:ascii="Arial" w:hAnsi="Arial" w:cs="Arial"/>
        </w:rPr>
      </w:pPr>
    </w:p>
    <w:p w:rsidR="0066144A" w:rsidRPr="007A07FD" w:rsidRDefault="0066144A" w:rsidP="0018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Passades a votació les actes </w:t>
      </w:r>
      <w:r w:rsidRPr="008B40B1">
        <w:rPr>
          <w:rFonts w:ascii="Arial" w:hAnsi="Arial" w:cs="Arial"/>
        </w:rPr>
        <w:t xml:space="preserve">núm. </w:t>
      </w:r>
      <w:r>
        <w:rPr>
          <w:rFonts w:ascii="Arial" w:hAnsi="Arial" w:cs="Arial"/>
        </w:rPr>
        <w:t xml:space="preserve">5, 6 i 7 </w:t>
      </w:r>
      <w:r w:rsidRPr="008B40B1">
        <w:rPr>
          <w:rFonts w:ascii="Arial" w:hAnsi="Arial" w:cs="Arial"/>
        </w:rPr>
        <w:t>del</w:t>
      </w:r>
      <w:r>
        <w:rPr>
          <w:rFonts w:ascii="Arial" w:hAnsi="Arial" w:cs="Arial"/>
        </w:rPr>
        <w:t>s dies 28/04/2015, 29/04/2015 i 13/05/2015 respectivament, resten aprovades per la unanimitat dels tretze regidors assistents al Ple, dels tretze que componen de dret aquesta Corporació.</w:t>
      </w:r>
    </w:p>
    <w:sectPr w:rsidR="0066144A" w:rsidRPr="007A07FD">
      <w:headerReference w:type="default" r:id="rId7"/>
      <w:pgSz w:w="11906" w:h="16838" w:code="9"/>
      <w:pgMar w:top="4820" w:right="1134" w:bottom="3402" w:left="1418" w:header="22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B1" w:rsidRDefault="008E41B1">
      <w:r>
        <w:separator/>
      </w:r>
    </w:p>
  </w:endnote>
  <w:endnote w:type="continuationSeparator" w:id="0">
    <w:p w:rsidR="008E41B1" w:rsidRDefault="008E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B1" w:rsidRDefault="008E41B1">
      <w:r>
        <w:separator/>
      </w:r>
    </w:p>
  </w:footnote>
  <w:footnote w:type="continuationSeparator" w:id="0">
    <w:p w:rsidR="008E41B1" w:rsidRDefault="008E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3D" w:rsidRDefault="00A63C3D">
    <w:pPr>
      <w:pStyle w:val="Encabezado"/>
      <w:rPr>
        <w:lang w:val="es-ES_tradnl"/>
      </w:rPr>
    </w:pPr>
  </w:p>
  <w:p w:rsidR="00A63C3D" w:rsidRDefault="00A63C3D">
    <w:pPr>
      <w:pStyle w:val="Encabezado"/>
    </w:pPr>
  </w:p>
  <w:p w:rsidR="00A63C3D" w:rsidRDefault="00A63C3D">
    <w:pPr>
      <w:pStyle w:val="Encabezado"/>
      <w:jc w:val="center"/>
    </w:pPr>
  </w:p>
  <w:p w:rsidR="00173738" w:rsidRDefault="00173738">
    <w:pPr>
      <w:pStyle w:val="Encabezado"/>
      <w:jc w:val="center"/>
    </w:pPr>
  </w:p>
  <w:p w:rsidR="00C71BD0" w:rsidRPr="007A07FD" w:rsidRDefault="00C71BD0">
    <w:pPr>
      <w:pStyle w:val="Encabezado"/>
      <w:jc w:val="center"/>
      <w:rPr>
        <w:rFonts w:ascii="Arial" w:hAnsi="Arial" w:cs="Arial"/>
      </w:rPr>
    </w:pPr>
  </w:p>
  <w:p w:rsidR="00A63C3D" w:rsidRPr="007A07FD" w:rsidRDefault="006F4986">
    <w:pPr>
      <w:pStyle w:val="Encabezado"/>
      <w:jc w:val="center"/>
      <w:rPr>
        <w:rFonts w:ascii="Arial" w:hAnsi="Arial" w:cs="Arial"/>
      </w:rPr>
    </w:pPr>
    <w:r w:rsidRPr="007A07FD">
      <w:rPr>
        <w:rFonts w:ascii="Arial" w:hAnsi="Arial" w:cs="Arial"/>
      </w:rPr>
      <w:t xml:space="preserve"> PLE DE L’AJUNTAMENT</w:t>
    </w:r>
  </w:p>
  <w:p w:rsidR="00A63C3D" w:rsidRPr="007A07FD" w:rsidRDefault="004032CD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10 de juny de 2015 </w:t>
    </w:r>
    <w:r w:rsidR="00A63C3D" w:rsidRPr="007A07FD">
      <w:rPr>
        <w:rFonts w:ascii="Arial" w:hAnsi="Arial" w:cs="Arial"/>
      </w:rPr>
      <w:t xml:space="preserve"> </w:t>
    </w:r>
  </w:p>
  <w:p w:rsidR="00A63C3D" w:rsidRDefault="00A63C3D">
    <w:pPr>
      <w:pStyle w:val="Encabezado"/>
    </w:pPr>
  </w:p>
  <w:p w:rsidR="00A63C3D" w:rsidRDefault="00A63C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252"/>
    <w:multiLevelType w:val="hybridMultilevel"/>
    <w:tmpl w:val="721053CE"/>
    <w:lvl w:ilvl="0" w:tplc="DFFEC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984EBE"/>
    <w:multiLevelType w:val="singleLevel"/>
    <w:tmpl w:val="47CA6094"/>
    <w:lvl w:ilvl="0">
      <w:start w:val="3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 w15:restartNumberingAfterBreak="0">
    <w:nsid w:val="5A564DC9"/>
    <w:multiLevelType w:val="hybridMultilevel"/>
    <w:tmpl w:val="D584EBB0"/>
    <w:lvl w:ilvl="0" w:tplc="48B80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B"/>
    <w:rsid w:val="00095E11"/>
    <w:rsid w:val="00173738"/>
    <w:rsid w:val="00177EEA"/>
    <w:rsid w:val="00184E5B"/>
    <w:rsid w:val="00185A92"/>
    <w:rsid w:val="001A729A"/>
    <w:rsid w:val="00205AA4"/>
    <w:rsid w:val="00206019"/>
    <w:rsid w:val="002847BE"/>
    <w:rsid w:val="00291ADE"/>
    <w:rsid w:val="00294CCB"/>
    <w:rsid w:val="002A586A"/>
    <w:rsid w:val="002B23BA"/>
    <w:rsid w:val="002D3814"/>
    <w:rsid w:val="00302681"/>
    <w:rsid w:val="00335D46"/>
    <w:rsid w:val="00385617"/>
    <w:rsid w:val="004032CD"/>
    <w:rsid w:val="0050635B"/>
    <w:rsid w:val="00570B70"/>
    <w:rsid w:val="005838FE"/>
    <w:rsid w:val="005A58C9"/>
    <w:rsid w:val="005B43F2"/>
    <w:rsid w:val="005C4176"/>
    <w:rsid w:val="005D4CD8"/>
    <w:rsid w:val="006425C1"/>
    <w:rsid w:val="006456E8"/>
    <w:rsid w:val="0066144A"/>
    <w:rsid w:val="006923E1"/>
    <w:rsid w:val="006F4986"/>
    <w:rsid w:val="007006F7"/>
    <w:rsid w:val="00774106"/>
    <w:rsid w:val="007A07FD"/>
    <w:rsid w:val="008A5EBD"/>
    <w:rsid w:val="008D022E"/>
    <w:rsid w:val="008D68E1"/>
    <w:rsid w:val="008E41B1"/>
    <w:rsid w:val="00905B01"/>
    <w:rsid w:val="00927E56"/>
    <w:rsid w:val="00966A51"/>
    <w:rsid w:val="009D4947"/>
    <w:rsid w:val="00A13122"/>
    <w:rsid w:val="00A63C3D"/>
    <w:rsid w:val="00AB039F"/>
    <w:rsid w:val="00AB4C5F"/>
    <w:rsid w:val="00AC1B89"/>
    <w:rsid w:val="00AD7657"/>
    <w:rsid w:val="00B31449"/>
    <w:rsid w:val="00C71BD0"/>
    <w:rsid w:val="00D005F7"/>
    <w:rsid w:val="00D26657"/>
    <w:rsid w:val="00D74017"/>
    <w:rsid w:val="00DB2E1C"/>
    <w:rsid w:val="00DB438E"/>
    <w:rsid w:val="00DE59EC"/>
    <w:rsid w:val="00E615C8"/>
    <w:rsid w:val="00E74E66"/>
    <w:rsid w:val="00E92742"/>
    <w:rsid w:val="00F360CF"/>
    <w:rsid w:val="00F61C31"/>
    <w:rsid w:val="00F86AA5"/>
    <w:rsid w:val="00F96A7D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08F5-8C83-45D8-979B-6B23AC05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C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lang w:val="es-ES"/>
    </w:rPr>
  </w:style>
  <w:style w:type="paragraph" w:styleId="Ttulo2">
    <w:name w:val="heading 2"/>
    <w:basedOn w:val="Normal"/>
    <w:next w:val="Normal"/>
    <w:qFormat/>
    <w:rsid w:val="00291ADE"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rsid w:val="00291ADE"/>
    <w:pPr>
      <w:keepNext/>
      <w:tabs>
        <w:tab w:val="left" w:pos="1276"/>
        <w:tab w:val="left" w:leader="dot" w:pos="6521"/>
        <w:tab w:val="decimal" w:pos="7655"/>
      </w:tabs>
      <w:ind w:firstLine="709"/>
      <w:jc w:val="both"/>
      <w:outlineLvl w:val="2"/>
    </w:pPr>
  </w:style>
  <w:style w:type="paragraph" w:styleId="Ttulo5">
    <w:name w:val="heading 5"/>
    <w:basedOn w:val="Normal"/>
    <w:next w:val="Normal"/>
    <w:qFormat/>
    <w:rsid w:val="00291ADE"/>
    <w:pPr>
      <w:keepNext/>
      <w:ind w:left="510" w:hanging="510"/>
      <w:jc w:val="both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077" w:hanging="1077"/>
      <w:jc w:val="both"/>
    </w:pPr>
  </w:style>
  <w:style w:type="paragraph" w:styleId="Textoindependiente">
    <w:name w:val="Body Text"/>
    <w:basedOn w:val="Normal"/>
    <w:rsid w:val="002847BE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7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3738"/>
    <w:rPr>
      <w:rFonts w:ascii="Segoe UI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66144A"/>
    <w:rPr>
      <w:rFonts w:ascii="Courier New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6144A"/>
    <w:rPr>
      <w:rFonts w:ascii="Courier New" w:hAnsi="Courier New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Manzano\Documents\Plantillas%20personalizadas%20de%20Office\PLANTILLA%20ACTA%20%20-%20JGL%20-%20PLE%20-.dot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ACTA  - JGL - PLE -.dotx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1R</vt:lpstr>
    </vt:vector>
  </TitlesOfParts>
  <Company>Ajuntament de Capellades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</dc:title>
  <dc:subject/>
  <dc:creator>Isabel Manzano</dc:creator>
  <cp:keywords/>
  <cp:lastModifiedBy>educacio</cp:lastModifiedBy>
  <cp:revision>2</cp:revision>
  <cp:lastPrinted>2013-11-18T05:34:00Z</cp:lastPrinted>
  <dcterms:created xsi:type="dcterms:W3CDTF">2015-08-04T08:23:00Z</dcterms:created>
  <dcterms:modified xsi:type="dcterms:W3CDTF">2015-08-04T08:23:00Z</dcterms:modified>
</cp:coreProperties>
</file>