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3D" w:rsidRDefault="00806D3D" w:rsidP="0002471F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AJUNTAMENT DE CAPELLADES</w:t>
      </w:r>
    </w:p>
    <w:p w:rsidR="00806D3D" w:rsidRDefault="00806D3D" w:rsidP="0002471F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806D3D" w:rsidRDefault="00806D3D" w:rsidP="0002471F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</w:p>
    <w:p w:rsidR="00806D3D" w:rsidRDefault="00806D3D" w:rsidP="0002471F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</w:p>
    <w:p w:rsidR="00806D3D" w:rsidRDefault="00806D3D" w:rsidP="0002471F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</w:p>
    <w:p w:rsidR="0002471F" w:rsidRPr="00D53795" w:rsidRDefault="0002471F" w:rsidP="0002471F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D53795">
        <w:rPr>
          <w:rFonts w:ascii="Arial" w:hAnsi="Arial" w:cs="Arial"/>
          <w:b/>
        </w:rPr>
        <w:t xml:space="preserve"> ELECCIÓ DELS MEMBRES DE LES MESES ELECTORALS</w:t>
      </w:r>
      <w:r>
        <w:rPr>
          <w:rFonts w:ascii="Arial" w:hAnsi="Arial" w:cs="Arial"/>
          <w:b/>
        </w:rPr>
        <w:t xml:space="preserve"> PER A LES PROPERES ELECCIONS </w:t>
      </w:r>
      <w:r>
        <w:rPr>
          <w:rFonts w:ascii="Arial" w:hAnsi="Arial" w:cs="Arial"/>
          <w:b/>
        </w:rPr>
        <w:tab/>
        <w:t>GENERALS</w:t>
      </w:r>
      <w:r w:rsidRPr="00D53795">
        <w:rPr>
          <w:rFonts w:ascii="Arial" w:hAnsi="Arial" w:cs="Arial"/>
          <w:b/>
        </w:rPr>
        <w:t xml:space="preserve"> DEL 2</w:t>
      </w:r>
      <w:r>
        <w:rPr>
          <w:rFonts w:ascii="Arial" w:hAnsi="Arial" w:cs="Arial"/>
          <w:b/>
        </w:rPr>
        <w:t>0</w:t>
      </w:r>
      <w:r w:rsidRPr="00D537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D53795">
        <w:rPr>
          <w:rFonts w:ascii="Arial" w:hAnsi="Arial" w:cs="Arial"/>
          <w:b/>
        </w:rPr>
        <w:t>/2015.</w:t>
      </w:r>
    </w:p>
    <w:p w:rsidR="0002471F" w:rsidRDefault="0002471F" w:rsidP="0002471F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</w:rPr>
      </w:pPr>
    </w:p>
    <w:p w:rsidR="0002471F" w:rsidRPr="00537151" w:rsidRDefault="0002471F" w:rsidP="0002471F">
      <w:pPr>
        <w:tabs>
          <w:tab w:val="left" w:pos="570"/>
          <w:tab w:val="right" w:pos="2358"/>
          <w:tab w:val="left" w:pos="2907"/>
          <w:tab w:val="left" w:pos="3705"/>
        </w:tabs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Es realitza el sorteig dels membres de les meses electorals per a les properes Eleccions </w:t>
      </w:r>
      <w:r>
        <w:rPr>
          <w:rFonts w:ascii="Arial" w:hAnsi="Arial" w:cs="Arial"/>
        </w:rPr>
        <w:t>Generals</w:t>
      </w:r>
      <w:r w:rsidRPr="00537151">
        <w:rPr>
          <w:rFonts w:ascii="Arial" w:hAnsi="Arial" w:cs="Arial"/>
        </w:rPr>
        <w:t>, que tindran lloc el proper dia 2</w:t>
      </w:r>
      <w:r>
        <w:rPr>
          <w:rFonts w:ascii="Arial" w:hAnsi="Arial" w:cs="Arial"/>
        </w:rPr>
        <w:t>0</w:t>
      </w:r>
      <w:r w:rsidRPr="00537151">
        <w:rPr>
          <w:rFonts w:ascii="Arial" w:hAnsi="Arial" w:cs="Arial"/>
        </w:rPr>
        <w:t>-</w:t>
      </w:r>
      <w:r>
        <w:rPr>
          <w:rFonts w:ascii="Arial" w:hAnsi="Arial" w:cs="Arial"/>
        </w:rPr>
        <w:t>12</w:t>
      </w:r>
      <w:r w:rsidRPr="00537151">
        <w:rPr>
          <w:rFonts w:ascii="Arial" w:hAnsi="Arial" w:cs="Arial"/>
        </w:rPr>
        <w:t>-201</w:t>
      </w:r>
      <w:r>
        <w:rPr>
          <w:rFonts w:ascii="Arial" w:hAnsi="Arial" w:cs="Arial"/>
        </w:rPr>
        <w:t>5</w:t>
      </w:r>
      <w:r w:rsidRPr="00537151">
        <w:rPr>
          <w:rFonts w:ascii="Arial" w:hAnsi="Arial" w:cs="Arial"/>
        </w:rPr>
        <w:t xml:space="preserve">, restant els següents: </w:t>
      </w:r>
    </w:p>
    <w:p w:rsidR="0002471F" w:rsidRDefault="0002471F" w:rsidP="0002471F">
      <w:pPr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  <w:b/>
        </w:rPr>
      </w:pPr>
      <w:r w:rsidRPr="00D53795">
        <w:rPr>
          <w:rFonts w:ascii="Arial" w:hAnsi="Arial" w:cs="Arial"/>
          <w:b/>
        </w:rPr>
        <w:t>Col·legi electoral: IES MOLÍ DE LA VILA, C/ del Call, núm. 56</w:t>
      </w:r>
    </w:p>
    <w:p w:rsidR="008C7340" w:rsidRDefault="008C7340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1r. Secció 1a. Mesa A </w:t>
      </w:r>
    </w:p>
    <w:p w:rsidR="0002471F" w:rsidRDefault="0002471F" w:rsidP="0002471F">
      <w:pPr>
        <w:jc w:val="both"/>
        <w:rPr>
          <w:rFonts w:ascii="Arial" w:hAnsi="Arial" w:cs="Arial"/>
        </w:rPr>
      </w:pPr>
    </w:p>
    <w:tbl>
      <w:tblPr>
        <w:tblW w:w="9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14"/>
        <w:gridCol w:w="1175"/>
        <w:gridCol w:w="2002"/>
        <w:gridCol w:w="1460"/>
        <w:gridCol w:w="1253"/>
        <w:gridCol w:w="2117"/>
      </w:tblGrid>
      <w:tr w:rsidR="003454FF" w:rsidTr="003454F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1r. Cognom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2n. Cognom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Adreça</w:t>
            </w:r>
          </w:p>
        </w:tc>
      </w:tr>
      <w:tr w:rsidR="003454FF" w:rsidTr="003454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46482529N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ZILKA 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JUSTINIANO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SUAREZ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PG MIQUEL I MAS 64 PISO P03 PTA 1</w:t>
            </w:r>
          </w:p>
        </w:tc>
      </w:tr>
      <w:tr w:rsidR="003454FF" w:rsidTr="003454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47112870S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 ALEJANDRO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ARAVENA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CERDEIRA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VERGE DE MONTSERRAT 20 PISO P01 PTA 2</w:t>
            </w:r>
          </w:p>
        </w:tc>
      </w:tr>
      <w:tr w:rsidR="003454FF" w:rsidTr="003454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46776225K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 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 CATALUNYA (DE) 4 PISO P03 PTA 2</w:t>
            </w:r>
          </w:p>
        </w:tc>
      </w:tr>
      <w:tr w:rsidR="003454FF" w:rsidTr="003454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A0762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37693381S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CONCEPCION 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PROL MIQUEL I MAS 60 PISO P02</w:t>
            </w:r>
          </w:p>
        </w:tc>
      </w:tr>
      <w:tr w:rsidR="003454FF" w:rsidTr="003454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47126402T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CARLOS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SUAREZ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JOAN MARAGALL 7 ESC. A PISO A01 PTA 2</w:t>
            </w:r>
          </w:p>
        </w:tc>
      </w:tr>
      <w:tr w:rsidR="003454FF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46780242J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GONZALVO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CALL 7 PISO PBJ</w:t>
            </w:r>
          </w:p>
        </w:tc>
      </w:tr>
      <w:tr w:rsidR="003454FF" w:rsidTr="008C734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A0584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46778378N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GABARRO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 SANT JAUME 1 PISO P03</w:t>
            </w:r>
          </w:p>
        </w:tc>
      </w:tr>
      <w:tr w:rsidR="003454FF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46778073Y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CAMACHO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AMADOR ROMANÍ 53 PISO P03 PTA 1</w:t>
            </w:r>
          </w:p>
        </w:tc>
      </w:tr>
      <w:tr w:rsidR="003454FF" w:rsidTr="008C734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V2S2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25383274Z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VICENTE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MURCIANO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FF" w:rsidRDefault="00345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DOCTOR FLEMING 30 PISO P05</w:t>
            </w:r>
          </w:p>
        </w:tc>
      </w:tr>
    </w:tbl>
    <w:p w:rsidR="003454FF" w:rsidRDefault="003454FF" w:rsidP="0002471F">
      <w:pPr>
        <w:jc w:val="both"/>
        <w:rPr>
          <w:rFonts w:ascii="Arial" w:hAnsi="Arial" w:cs="Arial"/>
        </w:rPr>
      </w:pPr>
    </w:p>
    <w:p w:rsidR="0002471F" w:rsidRPr="00537151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>Districte 1r. Secció 1a. Mesa B</w:t>
      </w:r>
    </w:p>
    <w:p w:rsidR="0002471F" w:rsidRDefault="0002471F" w:rsidP="0002471F">
      <w:pPr>
        <w:jc w:val="both"/>
        <w:rPr>
          <w:rFonts w:ascii="Arial" w:hAnsi="Arial" w:cs="Arial"/>
        </w:rPr>
      </w:pPr>
    </w:p>
    <w:tbl>
      <w:tblPr>
        <w:tblW w:w="9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06"/>
        <w:gridCol w:w="1221"/>
        <w:gridCol w:w="1972"/>
        <w:gridCol w:w="1475"/>
        <w:gridCol w:w="1255"/>
        <w:gridCol w:w="2092"/>
      </w:tblGrid>
      <w:tr w:rsidR="008C7340" w:rsidTr="008C734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1r. Cognom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2n. Cognom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Adreça</w:t>
            </w:r>
          </w:p>
        </w:tc>
      </w:tr>
      <w:tr w:rsidR="008C7340" w:rsidTr="008C73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38384922S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JOSEFINA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MARTORELL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MASSONS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PG MIQUEL I MAS 50</w:t>
            </w:r>
          </w:p>
        </w:tc>
      </w:tr>
      <w:tr w:rsidR="008C7340" w:rsidTr="008C7340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47118774P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DE SARRIÀ DE TER 30 BLQ 1 ESC. C PISO P03 PTA 1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47109203M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 ORIOL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RAMONEDA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RUATG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PG MIQUEL I MAS 28 PISO P05 PTA 2</w:t>
            </w:r>
          </w:p>
        </w:tc>
      </w:tr>
      <w:tr w:rsidR="008C7340" w:rsidTr="008C73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47113944P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MINGORANCE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SOLBES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D'OLO 2 PISO P02</w:t>
            </w:r>
          </w:p>
        </w:tc>
      </w:tr>
      <w:tr w:rsidR="008C7340" w:rsidTr="008C734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37789825C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SALVADOR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BERNABEU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PROL MIQUEL I MAS 45 PISO P01 PTA 2</w:t>
            </w:r>
          </w:p>
        </w:tc>
      </w:tr>
      <w:tr w:rsidR="008C7340" w:rsidTr="008C734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46581208K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DOPAZO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 ESPANYA 2 PISO P01 PTA 3</w:t>
            </w:r>
          </w:p>
        </w:tc>
      </w:tr>
      <w:tr w:rsidR="008C7340" w:rsidTr="008C73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47102636Q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PIÑOL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CARME 8 PISO PBJ</w:t>
            </w:r>
          </w:p>
        </w:tc>
      </w:tr>
      <w:tr w:rsidR="008C7340" w:rsidTr="008C734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48001070R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 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BUITRAGO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PROL MIQUEL I MAS 64 PISO P01 PTA 1</w:t>
            </w:r>
          </w:p>
        </w:tc>
      </w:tr>
      <w:tr w:rsidR="008C7340" w:rsidTr="008C734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74631014Q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ARACELI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 CATALUNYA (DE) 3 PISO P02 PTA 1</w:t>
            </w:r>
          </w:p>
        </w:tc>
      </w:tr>
    </w:tbl>
    <w:p w:rsidR="008C7340" w:rsidRDefault="008C7340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Pr="00537151" w:rsidRDefault="0002471F" w:rsidP="0002471F">
      <w:pPr>
        <w:jc w:val="both"/>
        <w:rPr>
          <w:rFonts w:ascii="Arial" w:hAnsi="Arial" w:cs="Arial"/>
        </w:rPr>
      </w:pPr>
    </w:p>
    <w:p w:rsidR="0002471F" w:rsidRPr="00D53795" w:rsidRDefault="0002471F" w:rsidP="0002471F">
      <w:pPr>
        <w:jc w:val="both"/>
        <w:rPr>
          <w:rFonts w:ascii="Arial" w:hAnsi="Arial" w:cs="Arial"/>
          <w:b/>
        </w:rPr>
      </w:pPr>
      <w:r w:rsidRPr="00D53795">
        <w:rPr>
          <w:rFonts w:ascii="Arial" w:hAnsi="Arial" w:cs="Arial"/>
          <w:b/>
        </w:rPr>
        <w:t>Col·legi electoral: CEIP MARQUÈS DE LA POBLA, Pg. Miquel i Mas,  núm. 19</w:t>
      </w: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lastRenderedPageBreak/>
        <w:t xml:space="preserve">Districte 2n. Secció 1a. Mesa </w:t>
      </w:r>
      <w:r>
        <w:rPr>
          <w:rFonts w:ascii="Arial" w:hAnsi="Arial" w:cs="Arial"/>
        </w:rPr>
        <w:t>A</w:t>
      </w:r>
    </w:p>
    <w:p w:rsidR="0002471F" w:rsidRDefault="0002471F" w:rsidP="0002471F">
      <w:pPr>
        <w:jc w:val="both"/>
        <w:rPr>
          <w:rFonts w:ascii="Arial" w:hAnsi="Arial" w:cs="Arial"/>
        </w:rPr>
      </w:pPr>
    </w:p>
    <w:tbl>
      <w:tblPr>
        <w:tblW w:w="9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14"/>
        <w:gridCol w:w="1228"/>
        <w:gridCol w:w="1971"/>
        <w:gridCol w:w="1455"/>
        <w:gridCol w:w="1268"/>
        <w:gridCol w:w="2085"/>
      </w:tblGrid>
      <w:tr w:rsidR="008C7340" w:rsidTr="008C734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1r. Cognom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2n. Cognom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Adreça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46784877W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PLANELL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PG CONCEPCIÓ 18 PISO P04 PTA 2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35058152B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EMILIA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CASTELLS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MAJOR 68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47114911D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OLVERA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PG CONCEPCIÓ 18 PISO P03 PTA 4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74708105B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ARAGON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CARME 21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46122069P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CARMEN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CIRUELA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ABAT MUNTADAS 20 PISO P03 PTA 1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38478890M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DOLORES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CONTRERAS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PG CONCEPCIÓ 20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77056896L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GLORIA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CASULLERAS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BARCELONA 32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46585440K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ARGELICH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PILAR 17 PISO P01 PTA 1</w:t>
            </w:r>
          </w:p>
        </w:tc>
      </w:tr>
      <w:tr w:rsidR="008C7340" w:rsidTr="008C734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46584938W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JOSEFA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AVILES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ABAT MUNTADAS 16 PISO P02 PTA B</w:t>
            </w:r>
          </w:p>
        </w:tc>
      </w:tr>
    </w:tbl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2n. Secció 1a. Mesa </w:t>
      </w:r>
      <w:r>
        <w:rPr>
          <w:rFonts w:ascii="Arial" w:hAnsi="Arial" w:cs="Arial"/>
        </w:rPr>
        <w:t>B</w:t>
      </w:r>
    </w:p>
    <w:p w:rsidR="0002471F" w:rsidRDefault="0002471F" w:rsidP="0002471F">
      <w:pPr>
        <w:jc w:val="both"/>
        <w:rPr>
          <w:rFonts w:ascii="Arial" w:hAnsi="Arial" w:cs="Arial"/>
        </w:rPr>
      </w:pPr>
    </w:p>
    <w:tbl>
      <w:tblPr>
        <w:tblW w:w="9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06"/>
        <w:gridCol w:w="1228"/>
        <w:gridCol w:w="1987"/>
        <w:gridCol w:w="1455"/>
        <w:gridCol w:w="1255"/>
        <w:gridCol w:w="2090"/>
      </w:tblGrid>
      <w:tr w:rsidR="008C7340" w:rsidTr="008C734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1r. Cognom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2n. Cognom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Adreça</w:t>
            </w:r>
          </w:p>
        </w:tc>
      </w:tr>
      <w:tr w:rsidR="008C7340" w:rsidTr="008C734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37669415S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MARIA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RUBIO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ABAT MUNTADAS 30</w:t>
            </w:r>
          </w:p>
        </w:tc>
      </w:tr>
      <w:tr w:rsidR="008C7340" w:rsidTr="00F90E9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79276735J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 MATIES GUASCH 47 PISO P04 PTA 2</w:t>
            </w:r>
          </w:p>
        </w:tc>
      </w:tr>
      <w:tr w:rsidR="008C7340" w:rsidTr="00F90E9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46782111L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OCHOA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GAMIZ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PG CONCEPCIÓ 15 PISO P01 PTA 2</w:t>
            </w:r>
          </w:p>
        </w:tc>
      </w:tr>
      <w:tr w:rsidR="008C7340" w:rsidTr="00F90E9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02742695Z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NOGUERA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ABAT MUNTADAS 18 PISO P02 PTA 1</w:t>
            </w:r>
          </w:p>
        </w:tc>
      </w:tr>
      <w:tr w:rsidR="008C7340" w:rsidTr="00F90E9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35074841W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XAUS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BARCELONA 2 PISO PBJ PTA 1</w:t>
            </w:r>
          </w:p>
        </w:tc>
      </w:tr>
      <w:tr w:rsidR="008C7340" w:rsidTr="00F90E9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77283865R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ROURA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BARCELONA 28</w:t>
            </w:r>
          </w:p>
        </w:tc>
      </w:tr>
      <w:tr w:rsidR="008C7340" w:rsidTr="00F90E9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46589073C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BARTOLOME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MATURANA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 MATIES GUASCH 47 PISO P02 PTA 1</w:t>
            </w:r>
          </w:p>
        </w:tc>
      </w:tr>
      <w:tr w:rsidR="008C7340" w:rsidTr="00F90E9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38500879Y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JOSEP 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MARGARIT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 MATIES GUASCH 12</w:t>
            </w:r>
          </w:p>
        </w:tc>
      </w:tr>
      <w:tr w:rsidR="008C7340" w:rsidTr="00F90E94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27268248T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MELLADO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CARME 5 POR A PISO P01 PTA 2</w:t>
            </w:r>
          </w:p>
        </w:tc>
      </w:tr>
    </w:tbl>
    <w:p w:rsidR="008C7340" w:rsidRDefault="008C7340" w:rsidP="008C7340">
      <w:pPr>
        <w:jc w:val="both"/>
        <w:rPr>
          <w:rFonts w:ascii="Arial" w:hAnsi="Arial" w:cs="Arial"/>
        </w:rPr>
      </w:pPr>
    </w:p>
    <w:p w:rsidR="008C7340" w:rsidRDefault="008C7340" w:rsidP="008C7340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Pr="00537151" w:rsidRDefault="0002471F" w:rsidP="0002471F">
      <w:pPr>
        <w:jc w:val="both"/>
        <w:rPr>
          <w:rFonts w:ascii="Arial" w:hAnsi="Arial" w:cs="Arial"/>
        </w:rPr>
      </w:pPr>
    </w:p>
    <w:p w:rsidR="0002471F" w:rsidRPr="00D53795" w:rsidRDefault="0002471F" w:rsidP="0002471F">
      <w:pPr>
        <w:jc w:val="both"/>
        <w:rPr>
          <w:rFonts w:ascii="Arial" w:hAnsi="Arial" w:cs="Arial"/>
          <w:b/>
        </w:rPr>
      </w:pPr>
      <w:r w:rsidRPr="00D53795">
        <w:rPr>
          <w:rFonts w:ascii="Arial" w:hAnsi="Arial" w:cs="Arial"/>
          <w:b/>
        </w:rPr>
        <w:t>Col·legi electoral: CAL PONET, C/ Divina Pastora, 1</w:t>
      </w: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</w:p>
    <w:p w:rsidR="0002471F" w:rsidRPr="00537151" w:rsidRDefault="0002471F" w:rsidP="0002471F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2n. Secció 2a. Mesa A </w:t>
      </w:r>
    </w:p>
    <w:p w:rsidR="0002471F" w:rsidRDefault="0002471F" w:rsidP="0002471F">
      <w:pPr>
        <w:jc w:val="both"/>
        <w:rPr>
          <w:rFonts w:ascii="Arial" w:hAnsi="Arial" w:cs="Arial"/>
        </w:rPr>
      </w:pPr>
    </w:p>
    <w:tbl>
      <w:tblPr>
        <w:tblW w:w="9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14"/>
        <w:gridCol w:w="1171"/>
        <w:gridCol w:w="2005"/>
        <w:gridCol w:w="1453"/>
        <w:gridCol w:w="1252"/>
        <w:gridCol w:w="2126"/>
      </w:tblGrid>
      <w:tr w:rsidR="008C7340" w:rsidTr="008C7340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1r. Cognom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2n. Cognom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Adreça</w:t>
            </w:r>
          </w:p>
        </w:tc>
      </w:tr>
      <w:tr w:rsidR="008C7340" w:rsidTr="008C7340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38150537T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CARMEN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CASTAÑO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CALL 28</w:t>
            </w:r>
          </w:p>
        </w:tc>
      </w:tr>
      <w:tr w:rsidR="008C7340" w:rsidTr="008C7340">
        <w:trPr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A0222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46780409L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CASTELLS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SANT FRANCESC 107</w:t>
            </w:r>
          </w:p>
        </w:tc>
      </w:tr>
      <w:tr w:rsidR="008C7340" w:rsidTr="008C7340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52982114G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GARZAS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MAJOR 21 PISO P02 PTA 1</w:t>
            </w:r>
          </w:p>
        </w:tc>
      </w:tr>
      <w:tr w:rsidR="008C7340" w:rsidTr="008C7340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46585925T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AZNAR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VENTURA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SANTA ANNA 4 PISO P01</w:t>
            </w:r>
          </w:p>
        </w:tc>
      </w:tr>
      <w:tr w:rsidR="008C7340" w:rsidTr="008C7340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50830904F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LUIS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TOCORNAL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GIRAT 7</w:t>
            </w:r>
          </w:p>
        </w:tc>
      </w:tr>
      <w:tr w:rsidR="008C7340" w:rsidTr="008C7340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A0015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46582102H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ANTONIO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AGUILERA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JURADO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LLUÍS COMPANYS (DE) 16 ESC. A PISO P03 PTA 1</w:t>
            </w:r>
          </w:p>
        </w:tc>
      </w:tr>
      <w:tr w:rsidR="008C7340" w:rsidTr="008C7340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A0496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46783735X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LATORRE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DE SARRIÀ DE TER 19 ESC. A</w:t>
            </w:r>
          </w:p>
        </w:tc>
      </w:tr>
      <w:tr w:rsidR="008C7340" w:rsidTr="008C7340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46659280P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ISABEL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MAJOR 73 PISO P02 PTA 2</w:t>
            </w:r>
          </w:p>
        </w:tc>
      </w:tr>
      <w:tr w:rsidR="008C7340" w:rsidTr="008C7340">
        <w:trPr>
          <w:trHeight w:val="6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A0126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79276344J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BESCOS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 w:rsidP="00F90E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DE SARRIÀ DE TER 20 PISO P01 PTA 3</w:t>
            </w:r>
          </w:p>
        </w:tc>
      </w:tr>
    </w:tbl>
    <w:p w:rsidR="008C7340" w:rsidRPr="00537151" w:rsidRDefault="008C7340" w:rsidP="008C7340">
      <w:pPr>
        <w:jc w:val="both"/>
        <w:rPr>
          <w:rFonts w:ascii="Arial" w:hAnsi="Arial" w:cs="Arial"/>
        </w:rPr>
      </w:pPr>
    </w:p>
    <w:p w:rsidR="008C7340" w:rsidRDefault="008C7340" w:rsidP="008C7340">
      <w:pPr>
        <w:jc w:val="both"/>
        <w:rPr>
          <w:rFonts w:ascii="Arial" w:hAnsi="Arial" w:cs="Arial"/>
        </w:rPr>
      </w:pPr>
    </w:p>
    <w:p w:rsidR="0002471F" w:rsidRPr="00537151" w:rsidRDefault="0002471F" w:rsidP="0002471F">
      <w:pPr>
        <w:jc w:val="both"/>
        <w:rPr>
          <w:rFonts w:ascii="Arial" w:hAnsi="Arial" w:cs="Arial"/>
        </w:rPr>
      </w:pPr>
    </w:p>
    <w:p w:rsidR="0002471F" w:rsidRDefault="0002471F" w:rsidP="0002471F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</w:rPr>
        <w:t xml:space="preserve">Districte 2n. Secció 2a. Mesa B </w:t>
      </w:r>
    </w:p>
    <w:p w:rsidR="0002471F" w:rsidRDefault="0002471F" w:rsidP="0002471F">
      <w:pPr>
        <w:jc w:val="both"/>
        <w:rPr>
          <w:rFonts w:ascii="Arial" w:hAnsi="Arial" w:cs="Arial"/>
        </w:rPr>
      </w:pPr>
    </w:p>
    <w:tbl>
      <w:tblPr>
        <w:tblW w:w="9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706"/>
        <w:gridCol w:w="1175"/>
        <w:gridCol w:w="1960"/>
        <w:gridCol w:w="1519"/>
        <w:gridCol w:w="1269"/>
        <w:gridCol w:w="2092"/>
      </w:tblGrid>
      <w:tr w:rsidR="008C7340" w:rsidTr="008C734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Càrrec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Núm. llista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1r. Cognom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2n. Cognom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Adreça</w:t>
            </w:r>
          </w:p>
        </w:tc>
      </w:tr>
      <w:tr w:rsidR="008C7340" w:rsidTr="008C73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45469880F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GEMMA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GIRAT 18</w:t>
            </w:r>
          </w:p>
        </w:tc>
      </w:tr>
      <w:tr w:rsidR="008C7340" w:rsidTr="008C734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B0182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77079601T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ANGEL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MONTEAGUDO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VALLADOLID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DIVINA PASTORA 28 PISO P02</w:t>
            </w:r>
          </w:p>
        </w:tc>
      </w:tr>
      <w:tr w:rsidR="008C7340" w:rsidTr="008C734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46783829N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PREGONAS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BARCELO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 ÀNGEL GUIMERÀ 5 PISO P02</w:t>
            </w:r>
          </w:p>
        </w:tc>
      </w:tr>
      <w:tr w:rsidR="008C7340" w:rsidTr="008C73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36974709R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ABAT MUNTADAS 5</w:t>
            </w:r>
          </w:p>
        </w:tc>
      </w:tr>
      <w:tr w:rsidR="008C7340" w:rsidTr="008C7340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79276736Z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ADELA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AUSIAS MARCH 18 ESC. 01 PISO P03 PTA 0003</w:t>
            </w:r>
          </w:p>
        </w:tc>
      </w:tr>
      <w:tr w:rsidR="008C7340" w:rsidTr="008C73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V1S2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79275671F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TERESA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LLOBET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SANT FRANCESC 6</w:t>
            </w:r>
          </w:p>
        </w:tc>
      </w:tr>
      <w:tr w:rsidR="008C7340" w:rsidTr="008C734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47108330Y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XAVIER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RABAL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PINS 3</w:t>
            </w:r>
          </w:p>
        </w:tc>
      </w:tr>
      <w:tr w:rsidR="008C7340" w:rsidTr="008C734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79276674K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MATILDE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VIZARRO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JOSEP COSTA I POMÉS (DE) 11</w:t>
            </w:r>
          </w:p>
        </w:tc>
      </w:tr>
      <w:tr w:rsidR="008C7340" w:rsidTr="008C7340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V2S2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B0046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47104780K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LOZANO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40" w:rsidRDefault="008C73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 PORTAL 20 PISO P03 PTA A</w:t>
            </w:r>
          </w:p>
        </w:tc>
      </w:tr>
    </w:tbl>
    <w:p w:rsidR="0002471F" w:rsidRDefault="0002471F" w:rsidP="0002471F">
      <w:pPr>
        <w:jc w:val="both"/>
        <w:rPr>
          <w:rFonts w:ascii="Arial" w:hAnsi="Arial" w:cs="Arial"/>
        </w:rPr>
      </w:pPr>
    </w:p>
    <w:p w:rsidR="003454FF" w:rsidRDefault="003454FF" w:rsidP="0002471F">
      <w:pPr>
        <w:jc w:val="both"/>
        <w:rPr>
          <w:rFonts w:ascii="Arial" w:hAnsi="Arial" w:cs="Arial"/>
        </w:rPr>
      </w:pPr>
    </w:p>
    <w:p w:rsidR="0002471F" w:rsidRPr="008C7340" w:rsidRDefault="0002471F" w:rsidP="0002471F">
      <w:pPr>
        <w:jc w:val="both"/>
        <w:rPr>
          <w:rFonts w:ascii="Arial" w:hAnsi="Arial" w:cs="Arial"/>
        </w:rPr>
      </w:pPr>
      <w:r w:rsidRPr="00537151">
        <w:rPr>
          <w:rFonts w:ascii="Arial" w:hAnsi="Arial" w:cs="Arial"/>
          <w:b/>
        </w:rPr>
        <w:t xml:space="preserve">PASSADA A VOTACIÓ: </w:t>
      </w:r>
      <w:r w:rsidRPr="008C7340">
        <w:rPr>
          <w:rFonts w:ascii="Arial" w:hAnsi="Arial" w:cs="Arial"/>
        </w:rPr>
        <w:t>la relació dels membres que formaran part de les meses en les properes Eleccions Generals 2015, que tindran lloc el proper dia 20-12-2015, resta aprovada per unanimitat dels nou regidors assistents al Ple, dels tretze que componen de dret aquesta corporació.</w:t>
      </w:r>
    </w:p>
    <w:p w:rsidR="0002471F" w:rsidRPr="008C7340" w:rsidRDefault="0002471F" w:rsidP="0002471F">
      <w:pPr>
        <w:jc w:val="both"/>
        <w:rPr>
          <w:rFonts w:ascii="Arial" w:hAnsi="Arial" w:cs="Arial"/>
        </w:rPr>
      </w:pPr>
    </w:p>
    <w:p w:rsidR="0002471F" w:rsidRPr="007A07FD" w:rsidRDefault="0002471F" w:rsidP="0002471F">
      <w:pPr>
        <w:jc w:val="both"/>
        <w:rPr>
          <w:rFonts w:ascii="Arial" w:hAnsi="Arial" w:cs="Arial"/>
        </w:rPr>
      </w:pPr>
    </w:p>
    <w:p w:rsidR="006F4986" w:rsidRPr="007A07FD" w:rsidRDefault="006F4986" w:rsidP="00185A92">
      <w:pPr>
        <w:jc w:val="both"/>
        <w:rPr>
          <w:rFonts w:ascii="Arial" w:hAnsi="Arial" w:cs="Arial"/>
        </w:rPr>
      </w:pPr>
    </w:p>
    <w:sectPr w:rsidR="006F4986" w:rsidRPr="007A07FD">
      <w:headerReference w:type="default" r:id="rId7"/>
      <w:pgSz w:w="11906" w:h="16838" w:code="9"/>
      <w:pgMar w:top="4820" w:right="1134" w:bottom="3402" w:left="1418" w:header="22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EE" w:rsidRDefault="002530EE">
      <w:r>
        <w:separator/>
      </w:r>
    </w:p>
  </w:endnote>
  <w:endnote w:type="continuationSeparator" w:id="0">
    <w:p w:rsidR="002530EE" w:rsidRDefault="002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EE" w:rsidRDefault="002530EE">
      <w:r>
        <w:separator/>
      </w:r>
    </w:p>
  </w:footnote>
  <w:footnote w:type="continuationSeparator" w:id="0">
    <w:p w:rsidR="002530EE" w:rsidRDefault="00253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C3D" w:rsidRDefault="00A63C3D">
    <w:pPr>
      <w:pStyle w:val="Encabezado"/>
      <w:rPr>
        <w:lang w:val="es-ES_tradnl"/>
      </w:rPr>
    </w:pPr>
  </w:p>
  <w:p w:rsidR="00A63C3D" w:rsidRDefault="00A63C3D">
    <w:pPr>
      <w:pStyle w:val="Encabezado"/>
    </w:pPr>
  </w:p>
  <w:p w:rsidR="00A63C3D" w:rsidRDefault="00A63C3D">
    <w:pPr>
      <w:pStyle w:val="Encabezado"/>
      <w:jc w:val="center"/>
    </w:pPr>
  </w:p>
  <w:p w:rsidR="00173738" w:rsidRDefault="00173738">
    <w:pPr>
      <w:pStyle w:val="Encabezado"/>
      <w:jc w:val="center"/>
      <w:rPr>
        <w:sz w:val="24"/>
      </w:rPr>
    </w:pPr>
  </w:p>
  <w:p w:rsidR="00C71BD0" w:rsidRPr="007A07FD" w:rsidRDefault="00C71BD0">
    <w:pPr>
      <w:pStyle w:val="Encabezado"/>
      <w:jc w:val="center"/>
      <w:rPr>
        <w:rFonts w:ascii="Arial" w:hAnsi="Arial" w:cs="Arial"/>
        <w:sz w:val="24"/>
      </w:rPr>
    </w:pPr>
  </w:p>
  <w:p w:rsidR="00A63C3D" w:rsidRPr="007A07FD" w:rsidRDefault="006F4986">
    <w:pPr>
      <w:pStyle w:val="Encabezado"/>
      <w:jc w:val="center"/>
      <w:rPr>
        <w:rFonts w:ascii="Arial" w:hAnsi="Arial" w:cs="Arial"/>
        <w:sz w:val="24"/>
      </w:rPr>
    </w:pPr>
    <w:r w:rsidRPr="007A07FD">
      <w:rPr>
        <w:rFonts w:ascii="Arial" w:hAnsi="Arial" w:cs="Arial"/>
        <w:sz w:val="24"/>
      </w:rPr>
      <w:t xml:space="preserve"> PLE DE L’AJUNTAMENT</w:t>
    </w:r>
  </w:p>
  <w:p w:rsidR="00A63C3D" w:rsidRPr="007A07FD" w:rsidRDefault="0002471F">
    <w:pPr>
      <w:pStyle w:val="Encabezad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23 de novembre de 2015</w:t>
    </w:r>
    <w:r w:rsidR="00A63C3D" w:rsidRPr="007A07FD">
      <w:rPr>
        <w:rFonts w:ascii="Arial" w:hAnsi="Arial" w:cs="Arial"/>
        <w:sz w:val="24"/>
      </w:rPr>
      <w:t xml:space="preserve"> </w:t>
    </w:r>
  </w:p>
  <w:p w:rsidR="00A63C3D" w:rsidRDefault="00A63C3D">
    <w:pPr>
      <w:pStyle w:val="Encabezado"/>
    </w:pPr>
  </w:p>
  <w:p w:rsidR="00A63C3D" w:rsidRDefault="00A63C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5252"/>
    <w:multiLevelType w:val="hybridMultilevel"/>
    <w:tmpl w:val="721053CE"/>
    <w:lvl w:ilvl="0" w:tplc="DFFEC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984EBE"/>
    <w:multiLevelType w:val="singleLevel"/>
    <w:tmpl w:val="47CA6094"/>
    <w:lvl w:ilvl="0">
      <w:start w:val="3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EE"/>
    <w:rsid w:val="0002471F"/>
    <w:rsid w:val="00095E11"/>
    <w:rsid w:val="00173738"/>
    <w:rsid w:val="00177EEA"/>
    <w:rsid w:val="00184E5B"/>
    <w:rsid w:val="00185A92"/>
    <w:rsid w:val="001A729A"/>
    <w:rsid w:val="00205AA4"/>
    <w:rsid w:val="00206019"/>
    <w:rsid w:val="002530EE"/>
    <w:rsid w:val="002847BE"/>
    <w:rsid w:val="00291ADE"/>
    <w:rsid w:val="002A586A"/>
    <w:rsid w:val="002B23BA"/>
    <w:rsid w:val="002D3814"/>
    <w:rsid w:val="00302681"/>
    <w:rsid w:val="00335D46"/>
    <w:rsid w:val="003454FF"/>
    <w:rsid w:val="00385617"/>
    <w:rsid w:val="0050635B"/>
    <w:rsid w:val="00570B70"/>
    <w:rsid w:val="005838FE"/>
    <w:rsid w:val="005A58C9"/>
    <w:rsid w:val="005B43F2"/>
    <w:rsid w:val="005C4176"/>
    <w:rsid w:val="005D4CD8"/>
    <w:rsid w:val="006425C1"/>
    <w:rsid w:val="006456E8"/>
    <w:rsid w:val="006923E1"/>
    <w:rsid w:val="006F4986"/>
    <w:rsid w:val="007006F7"/>
    <w:rsid w:val="00774106"/>
    <w:rsid w:val="007A07FD"/>
    <w:rsid w:val="00806D3D"/>
    <w:rsid w:val="008A5EBD"/>
    <w:rsid w:val="008C7340"/>
    <w:rsid w:val="008D022E"/>
    <w:rsid w:val="008D68E1"/>
    <w:rsid w:val="00905B01"/>
    <w:rsid w:val="00966A51"/>
    <w:rsid w:val="009D4947"/>
    <w:rsid w:val="00A13122"/>
    <w:rsid w:val="00A63C3D"/>
    <w:rsid w:val="00AB039F"/>
    <w:rsid w:val="00AB4C5F"/>
    <w:rsid w:val="00AC1B89"/>
    <w:rsid w:val="00AD7657"/>
    <w:rsid w:val="00B31449"/>
    <w:rsid w:val="00C71BD0"/>
    <w:rsid w:val="00D005F7"/>
    <w:rsid w:val="00D26657"/>
    <w:rsid w:val="00D74017"/>
    <w:rsid w:val="00DB2E1C"/>
    <w:rsid w:val="00DB438E"/>
    <w:rsid w:val="00DE59EC"/>
    <w:rsid w:val="00E615C8"/>
    <w:rsid w:val="00E74E66"/>
    <w:rsid w:val="00E92742"/>
    <w:rsid w:val="00F360CF"/>
    <w:rsid w:val="00F61C31"/>
    <w:rsid w:val="00F86AA5"/>
    <w:rsid w:val="00F96A7D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EC30-FC4E-408A-8364-8951D6F3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1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291ADE"/>
    <w:pPr>
      <w:keepNext/>
      <w:jc w:val="both"/>
      <w:outlineLvl w:val="1"/>
    </w:pPr>
    <w:rPr>
      <w:szCs w:val="20"/>
      <w:lang w:eastAsia="es-ES"/>
    </w:rPr>
  </w:style>
  <w:style w:type="paragraph" w:styleId="Ttulo3">
    <w:name w:val="heading 3"/>
    <w:basedOn w:val="Normal"/>
    <w:next w:val="Normal"/>
    <w:qFormat/>
    <w:rsid w:val="00291ADE"/>
    <w:pPr>
      <w:keepNext/>
      <w:tabs>
        <w:tab w:val="left" w:pos="1276"/>
        <w:tab w:val="left" w:leader="dot" w:pos="6521"/>
        <w:tab w:val="decimal" w:pos="7655"/>
      </w:tabs>
      <w:ind w:firstLine="709"/>
      <w:jc w:val="both"/>
      <w:outlineLvl w:val="2"/>
    </w:pPr>
    <w:rPr>
      <w:szCs w:val="20"/>
      <w:lang w:eastAsia="es-ES"/>
    </w:rPr>
  </w:style>
  <w:style w:type="paragraph" w:styleId="Ttulo5">
    <w:name w:val="heading 5"/>
    <w:basedOn w:val="Normal"/>
    <w:next w:val="Normal"/>
    <w:qFormat/>
    <w:rsid w:val="00291ADE"/>
    <w:pPr>
      <w:keepNext/>
      <w:ind w:left="510" w:hanging="510"/>
      <w:jc w:val="both"/>
      <w:outlineLvl w:val="4"/>
    </w:pPr>
    <w:rPr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Sangradetextonormal">
    <w:name w:val="Body Text Indent"/>
    <w:basedOn w:val="Normal"/>
    <w:pPr>
      <w:ind w:left="1077" w:hanging="1077"/>
      <w:jc w:val="both"/>
    </w:pPr>
    <w:rPr>
      <w:szCs w:val="20"/>
      <w:lang w:eastAsia="es-ES"/>
    </w:rPr>
  </w:style>
  <w:style w:type="paragraph" w:styleId="Textoindependiente">
    <w:name w:val="Body Text"/>
    <w:basedOn w:val="Normal"/>
    <w:rsid w:val="002847BE"/>
    <w:pPr>
      <w:jc w:val="both"/>
    </w:pPr>
    <w:rPr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738"/>
    <w:rPr>
      <w:rFonts w:ascii="Segoe UI" w:hAnsi="Segoe UI" w:cs="Segoe UI"/>
      <w:sz w:val="18"/>
      <w:szCs w:val="18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173738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Manzano\Documents\Plantillas%20personalizadas%20de%20Office\PLANTILLA%20ACTA%20%20-%20JGL%20-%20PLE%20-.dot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ACTA  - JGL - PLE -.dotx</Template>
  <TotalTime>19</TotalTime>
  <Pages>6</Pages>
  <Words>914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1R</vt:lpstr>
    </vt:vector>
  </TitlesOfParts>
  <Company>Ajuntament de Capellades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</dc:title>
  <dc:subject/>
  <dc:creator>Isabel Manzano</dc:creator>
  <cp:keywords/>
  <cp:lastModifiedBy>educacio</cp:lastModifiedBy>
  <cp:revision>4</cp:revision>
  <cp:lastPrinted>2015-11-24T09:03:00Z</cp:lastPrinted>
  <dcterms:created xsi:type="dcterms:W3CDTF">2015-11-24T08:35:00Z</dcterms:created>
  <dcterms:modified xsi:type="dcterms:W3CDTF">2016-01-07T08:10:00Z</dcterms:modified>
</cp:coreProperties>
</file>