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1F" w:rsidRDefault="00B30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AJUNTAMENT DE CAPELLADES</w:t>
      </w:r>
    </w:p>
    <w:p w:rsidR="00B3011F" w:rsidRDefault="00B3011F">
      <w:pPr>
        <w:rPr>
          <w:rFonts w:ascii="Arial" w:hAnsi="Arial" w:cs="Arial"/>
          <w:b/>
        </w:rPr>
      </w:pPr>
    </w:p>
    <w:p w:rsidR="00B3011F" w:rsidRDefault="00B3011F">
      <w:pPr>
        <w:rPr>
          <w:rFonts w:ascii="Arial" w:hAnsi="Arial" w:cs="Arial"/>
          <w:b/>
        </w:rPr>
      </w:pPr>
      <w:bookmarkStart w:id="0" w:name="_GoBack"/>
      <w:bookmarkEnd w:id="0"/>
    </w:p>
    <w:p w:rsidR="00453452" w:rsidRPr="00537151" w:rsidRDefault="00453452" w:rsidP="00453452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37151">
        <w:rPr>
          <w:rFonts w:ascii="Arial" w:hAnsi="Arial" w:cs="Arial"/>
          <w:b/>
        </w:rPr>
        <w:t xml:space="preserve">ELECCIÓ DELS MEMBRES DE LES MESES ELECTORALS PER A LES PROPERES ELECIONS </w:t>
      </w:r>
      <w:r w:rsidR="00537151" w:rsidRPr="00537151">
        <w:rPr>
          <w:rFonts w:ascii="Arial" w:hAnsi="Arial" w:cs="Arial"/>
          <w:b/>
        </w:rPr>
        <w:t xml:space="preserve">LOCALS DEL </w:t>
      </w:r>
      <w:r w:rsidRPr="00537151">
        <w:rPr>
          <w:rFonts w:ascii="Arial" w:hAnsi="Arial" w:cs="Arial"/>
          <w:b/>
        </w:rPr>
        <w:t>2</w:t>
      </w:r>
      <w:r w:rsidR="00537151" w:rsidRPr="00537151">
        <w:rPr>
          <w:rFonts w:ascii="Arial" w:hAnsi="Arial" w:cs="Arial"/>
          <w:b/>
        </w:rPr>
        <w:t>4</w:t>
      </w:r>
      <w:r w:rsidRPr="00537151">
        <w:rPr>
          <w:rFonts w:ascii="Arial" w:hAnsi="Arial" w:cs="Arial"/>
          <w:b/>
        </w:rPr>
        <w:t>-05-201</w:t>
      </w:r>
      <w:r w:rsidR="00537151" w:rsidRPr="00537151">
        <w:rPr>
          <w:rFonts w:ascii="Arial" w:hAnsi="Arial" w:cs="Arial"/>
          <w:b/>
        </w:rPr>
        <w:t>5</w:t>
      </w:r>
      <w:r w:rsidRPr="00537151">
        <w:rPr>
          <w:rFonts w:ascii="Arial" w:hAnsi="Arial" w:cs="Arial"/>
          <w:b/>
        </w:rPr>
        <w:t>.</w:t>
      </w:r>
    </w:p>
    <w:p w:rsidR="006F4986" w:rsidRPr="00537151" w:rsidRDefault="006F4986" w:rsidP="00185A92">
      <w:pPr>
        <w:jc w:val="both"/>
        <w:rPr>
          <w:rFonts w:ascii="Arial" w:hAnsi="Arial" w:cs="Arial"/>
        </w:rPr>
      </w:pPr>
    </w:p>
    <w:p w:rsidR="00453452" w:rsidRPr="00537151" w:rsidRDefault="00453452" w:rsidP="00185A92">
      <w:pPr>
        <w:jc w:val="both"/>
        <w:rPr>
          <w:rFonts w:ascii="Arial" w:hAnsi="Arial" w:cs="Arial"/>
        </w:rPr>
      </w:pPr>
    </w:p>
    <w:p w:rsidR="00C31F13" w:rsidRPr="00537151" w:rsidRDefault="00C31F13" w:rsidP="00C31F13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 xml:space="preserve">Es realitza el sorteig dels membres de les meses electorals per a les properes Eleccions </w:t>
      </w:r>
      <w:r w:rsidR="00E91A5D" w:rsidRPr="00537151">
        <w:rPr>
          <w:rFonts w:ascii="Arial" w:hAnsi="Arial" w:cs="Arial"/>
        </w:rPr>
        <w:t>al Parlament Europeu</w:t>
      </w:r>
      <w:r w:rsidRPr="00537151">
        <w:rPr>
          <w:rFonts w:ascii="Arial" w:hAnsi="Arial" w:cs="Arial"/>
        </w:rPr>
        <w:t xml:space="preserve"> 201</w:t>
      </w:r>
      <w:r w:rsidR="00E91A5D" w:rsidRPr="00537151">
        <w:rPr>
          <w:rFonts w:ascii="Arial" w:hAnsi="Arial" w:cs="Arial"/>
        </w:rPr>
        <w:t>4</w:t>
      </w:r>
      <w:r w:rsidRPr="00537151">
        <w:rPr>
          <w:rFonts w:ascii="Arial" w:hAnsi="Arial" w:cs="Arial"/>
        </w:rPr>
        <w:t>, que tindran lloc el proper dia 2</w:t>
      </w:r>
      <w:r w:rsidR="00E91A5D" w:rsidRPr="00537151">
        <w:rPr>
          <w:rFonts w:ascii="Arial" w:hAnsi="Arial" w:cs="Arial"/>
        </w:rPr>
        <w:t>5</w:t>
      </w:r>
      <w:r w:rsidRPr="00537151">
        <w:rPr>
          <w:rFonts w:ascii="Arial" w:hAnsi="Arial" w:cs="Arial"/>
        </w:rPr>
        <w:t>-05-201</w:t>
      </w:r>
      <w:r w:rsidR="00E91A5D" w:rsidRPr="00537151">
        <w:rPr>
          <w:rFonts w:ascii="Arial" w:hAnsi="Arial" w:cs="Arial"/>
        </w:rPr>
        <w:t>4</w:t>
      </w:r>
      <w:r w:rsidRPr="00537151">
        <w:rPr>
          <w:rFonts w:ascii="Arial" w:hAnsi="Arial" w:cs="Arial"/>
        </w:rPr>
        <w:t xml:space="preserve">, restant els següents: </w:t>
      </w:r>
    </w:p>
    <w:p w:rsidR="00C31F13" w:rsidRPr="00537151" w:rsidRDefault="00C31F13" w:rsidP="00C31F13">
      <w:pPr>
        <w:rPr>
          <w:rFonts w:ascii="Arial" w:hAnsi="Arial" w:cs="Arial"/>
        </w:rPr>
      </w:pPr>
    </w:p>
    <w:p w:rsidR="00C31F13" w:rsidRPr="00537151" w:rsidRDefault="00C31F13" w:rsidP="00C31F13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>Col·legi electoral: IES MOLÍ DE LA VILA, C/ del Call, núm. 56</w:t>
      </w:r>
    </w:p>
    <w:p w:rsidR="00C31F13" w:rsidRPr="00537151" w:rsidRDefault="00C31F13" w:rsidP="00185A92">
      <w:pPr>
        <w:jc w:val="both"/>
        <w:rPr>
          <w:rFonts w:ascii="Arial" w:hAnsi="Arial" w:cs="Arial"/>
        </w:rPr>
      </w:pPr>
    </w:p>
    <w:p w:rsidR="00C31F13" w:rsidRPr="00537151" w:rsidRDefault="00C31F13" w:rsidP="00185A92">
      <w:pPr>
        <w:jc w:val="both"/>
        <w:rPr>
          <w:rFonts w:ascii="Arial" w:hAnsi="Arial" w:cs="Arial"/>
        </w:rPr>
      </w:pPr>
    </w:p>
    <w:p w:rsidR="00453452" w:rsidRDefault="00453452" w:rsidP="00185A92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>Districte 1r. Secció 1a. Mesa A</w:t>
      </w:r>
      <w:r w:rsidR="00A07E36" w:rsidRPr="00537151">
        <w:rPr>
          <w:rFonts w:ascii="Arial" w:hAnsi="Arial" w:cs="Arial"/>
        </w:rPr>
        <w:t xml:space="preserve"> </w:t>
      </w:r>
    </w:p>
    <w:p w:rsidR="00537151" w:rsidRDefault="00537151" w:rsidP="00185A92">
      <w:pPr>
        <w:jc w:val="both"/>
        <w:rPr>
          <w:rFonts w:ascii="Arial" w:hAnsi="Arial" w:cs="Arial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88"/>
        <w:gridCol w:w="1228"/>
        <w:gridCol w:w="1840"/>
        <w:gridCol w:w="1300"/>
        <w:gridCol w:w="1360"/>
        <w:gridCol w:w="2465"/>
      </w:tblGrid>
      <w:tr w:rsidR="00537151" w:rsidTr="0053715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A0811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46776762Y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IRENE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 ESPANYA 1 PISO P03 PTA 1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77283814L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CALL 40 PTA D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A0054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46784727J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 ESPANYA 6 PISO P04 PTA 3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A0048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33969438W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PURIFICACION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PAPERERS 4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46583546J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MANUELA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PROL MIQUEL I MAS 47 PISO P02 PTA 2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47115057V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NEELAM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KHAN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CALL 43 PISO P01 PTA 2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46780242J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GONZALVO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BUSTOS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CALL 7 PISO PBJ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A0386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47100071G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MERCEDES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COBO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CERVERA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AMADOR ROMANÍ 53 PISO P01 PTA 2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A0583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40941049Z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GALIMANY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VIDAL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CALL 23 ESC. A PISO P05 PTA 3</w:t>
            </w:r>
          </w:p>
        </w:tc>
      </w:tr>
    </w:tbl>
    <w:p w:rsidR="00537151" w:rsidRPr="00537151" w:rsidRDefault="00537151" w:rsidP="00185A92">
      <w:pPr>
        <w:jc w:val="both"/>
        <w:rPr>
          <w:rFonts w:ascii="Arial" w:hAnsi="Arial" w:cs="Arial"/>
        </w:rPr>
      </w:pPr>
    </w:p>
    <w:p w:rsidR="00453452" w:rsidRPr="00537151" w:rsidRDefault="00453452" w:rsidP="00185A92">
      <w:pPr>
        <w:jc w:val="both"/>
        <w:rPr>
          <w:rFonts w:ascii="Arial" w:hAnsi="Arial" w:cs="Arial"/>
        </w:rPr>
      </w:pPr>
    </w:p>
    <w:p w:rsidR="00537151" w:rsidRDefault="00453452" w:rsidP="00453452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>Districte 1r. Secció 1a. Mesa B</w:t>
      </w:r>
    </w:p>
    <w:p w:rsidR="00537151" w:rsidRDefault="00537151" w:rsidP="00453452">
      <w:pPr>
        <w:jc w:val="both"/>
        <w:rPr>
          <w:rFonts w:ascii="Arial" w:hAnsi="Arial" w:cs="Arial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92"/>
        <w:gridCol w:w="1175"/>
        <w:gridCol w:w="1840"/>
        <w:gridCol w:w="1300"/>
        <w:gridCol w:w="1360"/>
        <w:gridCol w:w="2514"/>
      </w:tblGrid>
      <w:tr w:rsidR="00537151" w:rsidTr="0053715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B0815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43403107Z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TERUEL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MULERO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CALL 45 PISO P04 PTA 2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77300027V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ASSUMPTA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LLORENS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JOAN MARAGALL 7 ESC. B PISO P03 PTA 2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B0898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47100022R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MIREIA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SABATER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DE SARRIÀ DE TER 39 PISO P03 PTA 4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47113707R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YAIZA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MORATILLA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PAJARES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 CATALUNYA (DE) 3 PISO P01 PTA 2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47751424C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AGUILERA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DE SARRIÀ DE TER 30 BLQ 2 ESC. C PISO P02 PTA 2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46470431N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JORGE ERACLIO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QUICHUA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CISNEROS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 CATALUNYA (DE) 4 PISO P01 PTA 2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47118672K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ANIBAL RENE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LOZANO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CORTEZ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TORRENOVA 40 PISO P06 PTA 3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B0845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47103521G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MERITXELL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TORRENTS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VERGE DE MONTSERRAT 6 PISO PBJ PTA 1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46784358N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MANZANO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JOAN MARAGALL 7 ESC. B PISO P02 PTA 4</w:t>
            </w:r>
          </w:p>
        </w:tc>
      </w:tr>
    </w:tbl>
    <w:p w:rsidR="00453452" w:rsidRDefault="00453452" w:rsidP="00453452">
      <w:pPr>
        <w:jc w:val="both"/>
        <w:rPr>
          <w:rFonts w:ascii="Arial" w:hAnsi="Arial" w:cs="Arial"/>
        </w:rPr>
      </w:pPr>
    </w:p>
    <w:p w:rsidR="00537151" w:rsidRPr="00537151" w:rsidRDefault="00537151" w:rsidP="00453452">
      <w:pPr>
        <w:jc w:val="both"/>
        <w:rPr>
          <w:rFonts w:ascii="Arial" w:hAnsi="Arial" w:cs="Arial"/>
        </w:rPr>
      </w:pPr>
    </w:p>
    <w:p w:rsidR="00E91A5D" w:rsidRPr="00537151" w:rsidRDefault="00E91A5D" w:rsidP="00453452">
      <w:pPr>
        <w:jc w:val="both"/>
        <w:rPr>
          <w:rFonts w:ascii="Arial" w:hAnsi="Arial" w:cs="Arial"/>
        </w:rPr>
      </w:pPr>
    </w:p>
    <w:p w:rsidR="00E91A5D" w:rsidRPr="00537151" w:rsidRDefault="00E91A5D" w:rsidP="00E91A5D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>Col·legi electoral: CEIP MARQUÈS DE LA POBLA, Pg. Miquel i Mas,  núm. 19</w:t>
      </w:r>
    </w:p>
    <w:p w:rsidR="00E91A5D" w:rsidRPr="00537151" w:rsidRDefault="00E91A5D" w:rsidP="00453452">
      <w:pPr>
        <w:jc w:val="both"/>
        <w:rPr>
          <w:rFonts w:ascii="Arial" w:hAnsi="Arial" w:cs="Arial"/>
        </w:rPr>
      </w:pPr>
    </w:p>
    <w:p w:rsidR="00537151" w:rsidRDefault="00453452" w:rsidP="00453452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 xml:space="preserve">Districte 2n. Secció 1a. Mesa </w:t>
      </w:r>
      <w:r w:rsidR="00537151">
        <w:rPr>
          <w:rFonts w:ascii="Arial" w:hAnsi="Arial" w:cs="Arial"/>
        </w:rPr>
        <w:t>A</w:t>
      </w:r>
    </w:p>
    <w:p w:rsidR="00537151" w:rsidRDefault="00537151" w:rsidP="00453452">
      <w:pPr>
        <w:jc w:val="both"/>
        <w:rPr>
          <w:rFonts w:ascii="Arial" w:hAnsi="Arial" w:cs="Arial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83"/>
        <w:gridCol w:w="1228"/>
        <w:gridCol w:w="1840"/>
        <w:gridCol w:w="1330"/>
        <w:gridCol w:w="1360"/>
        <w:gridCol w:w="2440"/>
      </w:tblGrid>
      <w:tr w:rsidR="00537151" w:rsidTr="0053715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46582972Z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FLIX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BAYO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PG CONCEPCIÓ 20 ESC. B PISO P05 PTA 0001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77283820W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NATIVIDAD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CERVERA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CARME 14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46780008D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PORLAN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SALVADOR ESPRIU 11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37677985Y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ESTRADA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MAJOR 60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77283866W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TERESA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BARCELONA 22 PISO P02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A0396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40846366E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MARIA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CATLLA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CARME 5 POR A PISO P01 PTA 1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77062566P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JORGE ALBERTO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BALCELLS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VENTURA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SANT JOAN 9 PISO P03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X0603250Y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BERNARD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ARMSTRONG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ABAT MUNTADAS 20 PISO P03 PTA 1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A0380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38506665L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DOLORES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MAJOR 52 PISO P03 PTA 2</w:t>
            </w:r>
          </w:p>
        </w:tc>
      </w:tr>
    </w:tbl>
    <w:p w:rsidR="00537151" w:rsidRDefault="00537151" w:rsidP="00453452">
      <w:pPr>
        <w:jc w:val="both"/>
        <w:rPr>
          <w:rFonts w:ascii="Arial" w:hAnsi="Arial" w:cs="Arial"/>
        </w:rPr>
      </w:pPr>
    </w:p>
    <w:p w:rsidR="00537151" w:rsidRDefault="00537151" w:rsidP="00453452">
      <w:pPr>
        <w:jc w:val="both"/>
        <w:rPr>
          <w:rFonts w:ascii="Arial" w:hAnsi="Arial" w:cs="Arial"/>
        </w:rPr>
      </w:pPr>
    </w:p>
    <w:p w:rsidR="00537151" w:rsidRDefault="00537151" w:rsidP="00537151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 xml:space="preserve">Districte 2n. Secció 1a. Mesa </w:t>
      </w:r>
      <w:r>
        <w:rPr>
          <w:rFonts w:ascii="Arial" w:hAnsi="Arial" w:cs="Arial"/>
        </w:rPr>
        <w:t>B</w:t>
      </w:r>
    </w:p>
    <w:p w:rsidR="00453452" w:rsidRPr="00537151" w:rsidRDefault="00453452" w:rsidP="00453452">
      <w:pPr>
        <w:jc w:val="both"/>
        <w:rPr>
          <w:rFonts w:ascii="Arial" w:hAnsi="Arial" w:cs="Arial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95"/>
        <w:gridCol w:w="1157"/>
        <w:gridCol w:w="1840"/>
        <w:gridCol w:w="1300"/>
        <w:gridCol w:w="1360"/>
        <w:gridCol w:w="2529"/>
      </w:tblGrid>
      <w:tr w:rsidR="00537151" w:rsidTr="0053715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47750215F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PG CONCEPCIÓ 18 PISO P04 PTA 4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B0435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46784664L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RIBA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 MATIES GUASCH 34 PISO P02</w:t>
            </w:r>
          </w:p>
        </w:tc>
      </w:tr>
      <w:tr w:rsidR="00537151" w:rsidTr="00955F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37640510K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SANGENIS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ALEGRE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GARBÍ 24</w:t>
            </w:r>
          </w:p>
        </w:tc>
      </w:tr>
      <w:tr w:rsidR="00537151" w:rsidTr="00955F8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74570151B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FRANCISCO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OLVERA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MANZANO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GARBÍ 25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77830539B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TERESA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MONTAGUT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SALAT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ABAT MUNTADAS 16 PISO P03 PTA B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46778055B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VIDAL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TARRAGONA 3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47109550F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MONTSERRAT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ESTEVE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PG CONCEPCIÓ 20 ESC. A PISO P05 PTA 4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43534461S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 ANTONIO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RIVILLAS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CAÑAVERAS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PILAR 17 PISO P01 PTA 1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77079595V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 MARIA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ROVIRA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BERNADET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MAJOR 24 PISO P01</w:t>
            </w:r>
          </w:p>
        </w:tc>
      </w:tr>
    </w:tbl>
    <w:p w:rsidR="00453452" w:rsidRDefault="00453452" w:rsidP="00453452">
      <w:pPr>
        <w:jc w:val="both"/>
        <w:rPr>
          <w:rFonts w:ascii="Arial" w:hAnsi="Arial" w:cs="Arial"/>
        </w:rPr>
      </w:pPr>
    </w:p>
    <w:p w:rsidR="00537151" w:rsidRPr="00537151" w:rsidRDefault="00537151" w:rsidP="00453452">
      <w:pPr>
        <w:jc w:val="both"/>
        <w:rPr>
          <w:rFonts w:ascii="Arial" w:hAnsi="Arial" w:cs="Arial"/>
        </w:rPr>
      </w:pPr>
    </w:p>
    <w:p w:rsidR="00E91A5D" w:rsidRPr="00537151" w:rsidRDefault="00E91A5D" w:rsidP="00453452">
      <w:pPr>
        <w:jc w:val="both"/>
        <w:rPr>
          <w:rFonts w:ascii="Arial" w:hAnsi="Arial" w:cs="Arial"/>
        </w:rPr>
      </w:pPr>
    </w:p>
    <w:p w:rsidR="00E91A5D" w:rsidRPr="00537151" w:rsidRDefault="00E91A5D" w:rsidP="00E91A5D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>Col·legi electoral: CAL PONET, C/ Divina Pastora, 1</w:t>
      </w:r>
    </w:p>
    <w:p w:rsidR="00E91A5D" w:rsidRPr="00537151" w:rsidRDefault="00E91A5D" w:rsidP="00453452">
      <w:pPr>
        <w:jc w:val="both"/>
        <w:rPr>
          <w:rFonts w:ascii="Arial" w:hAnsi="Arial" w:cs="Arial"/>
        </w:rPr>
      </w:pPr>
    </w:p>
    <w:p w:rsidR="00453452" w:rsidRPr="00537151" w:rsidRDefault="00453452" w:rsidP="00453452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>Districte 2n. Secció 2a. Mesa A</w:t>
      </w:r>
      <w:r w:rsidR="00A07E36" w:rsidRPr="00537151">
        <w:rPr>
          <w:rFonts w:ascii="Arial" w:hAnsi="Arial" w:cs="Arial"/>
        </w:rPr>
        <w:t xml:space="preserve"> </w:t>
      </w:r>
    </w:p>
    <w:p w:rsidR="00E91A5D" w:rsidRDefault="00E91A5D" w:rsidP="00453452">
      <w:pPr>
        <w:jc w:val="both"/>
        <w:rPr>
          <w:rFonts w:ascii="Arial" w:hAnsi="Arial" w:cs="Arial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85"/>
        <w:gridCol w:w="1221"/>
        <w:gridCol w:w="1840"/>
        <w:gridCol w:w="1300"/>
        <w:gridCol w:w="1385"/>
        <w:gridCol w:w="2450"/>
      </w:tblGrid>
      <w:tr w:rsidR="00537151" w:rsidTr="0053715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A0445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10165369J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DEL PILAR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BARRAQUETA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PORTAL 24 PISO P02 PTA 1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A0456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46780119M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GAMIZ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LLUÍS COMPANYS (DE) 12 PISO P03 PTA 3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46581438K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BELZA 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 ÀNGEL GUIMERÀ 13 PISO P01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10177035H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M. DEL PILAR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CONCEJO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PRIETO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SANTA ANNA 20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37685186P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 SANT MIQUEL 9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40981692Q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TERESA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ESPUNY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MAJOR 13</w:t>
            </w:r>
          </w:p>
        </w:tc>
      </w:tr>
      <w:tr w:rsidR="00537151" w:rsidTr="00955F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37644105M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 MARIA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BORRAS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PALOMAS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SANT FRANCESC 76 PTA A</w:t>
            </w:r>
          </w:p>
        </w:tc>
      </w:tr>
      <w:tr w:rsidR="00537151" w:rsidTr="00955F8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A0425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46109120P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RABASA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NOU 18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A0357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47102348G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ESCOLAR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TOLDRA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PORTAL 24 PISO P03 PTA 1</w:t>
            </w:r>
          </w:p>
        </w:tc>
      </w:tr>
    </w:tbl>
    <w:p w:rsidR="00453452" w:rsidRPr="00537151" w:rsidRDefault="00453452" w:rsidP="00453452">
      <w:pPr>
        <w:jc w:val="both"/>
        <w:rPr>
          <w:rFonts w:ascii="Arial" w:hAnsi="Arial" w:cs="Arial"/>
        </w:rPr>
      </w:pPr>
    </w:p>
    <w:p w:rsidR="00453452" w:rsidRPr="00537151" w:rsidRDefault="00453452" w:rsidP="00453452">
      <w:pPr>
        <w:jc w:val="both"/>
        <w:rPr>
          <w:rFonts w:ascii="Arial" w:hAnsi="Arial" w:cs="Arial"/>
        </w:rPr>
      </w:pPr>
    </w:p>
    <w:p w:rsidR="00453452" w:rsidRDefault="00453452" w:rsidP="00453452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>Districte 2n. Secció 2a. Mesa B</w:t>
      </w:r>
      <w:r w:rsidR="00A07E36" w:rsidRPr="00537151">
        <w:rPr>
          <w:rFonts w:ascii="Arial" w:hAnsi="Arial" w:cs="Arial"/>
        </w:rPr>
        <w:t xml:space="preserve"> 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95"/>
        <w:gridCol w:w="1168"/>
        <w:gridCol w:w="1840"/>
        <w:gridCol w:w="1300"/>
        <w:gridCol w:w="1360"/>
        <w:gridCol w:w="2518"/>
      </w:tblGrid>
      <w:tr w:rsidR="00537151" w:rsidTr="0053715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Cognom 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Adreça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46112885R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VICTORIA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MEROLA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PINS 3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37714762Y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FCO. JAVIER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GUSILS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SANTA ANNA 20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79276765C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VIVES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LLACER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MAJOR 51 PISO P02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47107027Z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XAVIER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VIZARRO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ALOY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SANT FRANCESC 50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46659833D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ANTONI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SIDERA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RESPALL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SANT FRANCESC 10 PISO P02 PTA 1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47114236R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 MARIA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VAQUES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MIRAMAR DE 8</w:t>
            </w:r>
          </w:p>
        </w:tc>
      </w:tr>
      <w:tr w:rsidR="00537151" w:rsidTr="0053715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46351104D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ANNA MARIA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UBEDA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JOSEP COSTA I POMÉS (DE) 20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B0649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46581623E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VAQUES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MIRAMAR DE 8</w:t>
            </w:r>
          </w:p>
        </w:tc>
      </w:tr>
      <w:tr w:rsidR="00537151" w:rsidTr="0053715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77254674C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DOLORES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SABATE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51" w:rsidRDefault="005371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SANTA ANNA 10 PISO P01</w:t>
            </w:r>
          </w:p>
        </w:tc>
      </w:tr>
    </w:tbl>
    <w:p w:rsidR="00537151" w:rsidRDefault="00537151" w:rsidP="00453452">
      <w:pPr>
        <w:jc w:val="both"/>
        <w:rPr>
          <w:rFonts w:ascii="Arial" w:hAnsi="Arial" w:cs="Arial"/>
        </w:rPr>
      </w:pPr>
    </w:p>
    <w:p w:rsidR="007D30D4" w:rsidRPr="00537151" w:rsidRDefault="007D30D4" w:rsidP="00453452">
      <w:pPr>
        <w:jc w:val="both"/>
        <w:rPr>
          <w:rFonts w:ascii="Arial" w:hAnsi="Arial" w:cs="Arial"/>
        </w:rPr>
      </w:pPr>
    </w:p>
    <w:p w:rsidR="00C31F13" w:rsidRDefault="00C31F13" w:rsidP="00C31F13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  <w:b/>
        </w:rPr>
        <w:t xml:space="preserve">PASSADA A VOTACIÓ: </w:t>
      </w:r>
      <w:r w:rsidRPr="00537151">
        <w:rPr>
          <w:rFonts w:ascii="Arial" w:hAnsi="Arial" w:cs="Arial"/>
        </w:rPr>
        <w:t xml:space="preserve">la relació dels membres que formaran part de les meses en les properes Eleccions </w:t>
      </w:r>
      <w:r w:rsidR="00537151">
        <w:rPr>
          <w:rFonts w:ascii="Arial" w:hAnsi="Arial" w:cs="Arial"/>
        </w:rPr>
        <w:t>Locals</w:t>
      </w:r>
      <w:r w:rsidRPr="00537151">
        <w:rPr>
          <w:rFonts w:ascii="Arial" w:hAnsi="Arial" w:cs="Arial"/>
        </w:rPr>
        <w:t xml:space="preserve"> 201</w:t>
      </w:r>
      <w:r w:rsidR="00537151">
        <w:rPr>
          <w:rFonts w:ascii="Arial" w:hAnsi="Arial" w:cs="Arial"/>
        </w:rPr>
        <w:t>5</w:t>
      </w:r>
      <w:r w:rsidRPr="00537151">
        <w:rPr>
          <w:rFonts w:ascii="Arial" w:hAnsi="Arial" w:cs="Arial"/>
        </w:rPr>
        <w:t>, que tindran lloc el proper dia 2</w:t>
      </w:r>
      <w:r w:rsidR="00537151">
        <w:rPr>
          <w:rFonts w:ascii="Arial" w:hAnsi="Arial" w:cs="Arial"/>
        </w:rPr>
        <w:t>4</w:t>
      </w:r>
      <w:r w:rsidRPr="00537151">
        <w:rPr>
          <w:rFonts w:ascii="Arial" w:hAnsi="Arial" w:cs="Arial"/>
        </w:rPr>
        <w:t>-05-201</w:t>
      </w:r>
      <w:r w:rsidR="00537151">
        <w:rPr>
          <w:rFonts w:ascii="Arial" w:hAnsi="Arial" w:cs="Arial"/>
        </w:rPr>
        <w:t>5</w:t>
      </w:r>
      <w:r w:rsidRPr="00537151">
        <w:rPr>
          <w:rFonts w:ascii="Arial" w:hAnsi="Arial" w:cs="Arial"/>
        </w:rPr>
        <w:t xml:space="preserve">, resta aprovada per unanimitat dels </w:t>
      </w:r>
      <w:r w:rsidR="00537151">
        <w:rPr>
          <w:rFonts w:ascii="Arial" w:hAnsi="Arial" w:cs="Arial"/>
        </w:rPr>
        <w:t>cinc</w:t>
      </w:r>
      <w:r w:rsidRPr="00537151">
        <w:rPr>
          <w:rFonts w:ascii="Arial" w:hAnsi="Arial" w:cs="Arial"/>
        </w:rPr>
        <w:t xml:space="preserve"> regidors assistents al Ple, dels tretze que componen de dret aquesta corporació.</w:t>
      </w:r>
    </w:p>
    <w:p w:rsidR="00955F86" w:rsidRPr="00537151" w:rsidRDefault="00955F86" w:rsidP="00C31F13">
      <w:pPr>
        <w:jc w:val="both"/>
        <w:rPr>
          <w:rFonts w:ascii="Arial" w:hAnsi="Arial" w:cs="Arial"/>
        </w:rPr>
      </w:pPr>
    </w:p>
    <w:sectPr w:rsidR="00955F86" w:rsidRPr="00537151">
      <w:headerReference w:type="default" r:id="rId7"/>
      <w:pgSz w:w="11906" w:h="16838" w:code="9"/>
      <w:pgMar w:top="4820" w:right="1134" w:bottom="3402" w:left="1418" w:header="22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31" w:rsidRDefault="00927831">
      <w:r>
        <w:separator/>
      </w:r>
    </w:p>
  </w:endnote>
  <w:endnote w:type="continuationSeparator" w:id="0">
    <w:p w:rsidR="00927831" w:rsidRDefault="0092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31" w:rsidRDefault="00927831">
      <w:r>
        <w:separator/>
      </w:r>
    </w:p>
  </w:footnote>
  <w:footnote w:type="continuationSeparator" w:id="0">
    <w:p w:rsidR="00927831" w:rsidRDefault="0092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C3D" w:rsidRDefault="00A63C3D">
    <w:pPr>
      <w:pStyle w:val="Encabezado"/>
      <w:rPr>
        <w:lang w:val="es-ES_tradnl"/>
      </w:rPr>
    </w:pPr>
  </w:p>
  <w:p w:rsidR="00A63C3D" w:rsidRDefault="00A63C3D">
    <w:pPr>
      <w:pStyle w:val="Encabezado"/>
    </w:pPr>
  </w:p>
  <w:p w:rsidR="00A63C3D" w:rsidRDefault="00A63C3D">
    <w:pPr>
      <w:pStyle w:val="Encabezado"/>
      <w:jc w:val="center"/>
    </w:pPr>
  </w:p>
  <w:p w:rsidR="00173738" w:rsidRDefault="00173738">
    <w:pPr>
      <w:pStyle w:val="Encabezado"/>
      <w:jc w:val="center"/>
    </w:pPr>
  </w:p>
  <w:p w:rsidR="00C71BD0" w:rsidRPr="007A07FD" w:rsidRDefault="00C71BD0">
    <w:pPr>
      <w:pStyle w:val="Encabezado"/>
      <w:jc w:val="center"/>
      <w:rPr>
        <w:rFonts w:ascii="Arial" w:hAnsi="Arial" w:cs="Arial"/>
      </w:rPr>
    </w:pPr>
  </w:p>
  <w:p w:rsidR="00A63C3D" w:rsidRPr="007A07FD" w:rsidRDefault="006F4986">
    <w:pPr>
      <w:pStyle w:val="Encabezado"/>
      <w:jc w:val="center"/>
      <w:rPr>
        <w:rFonts w:ascii="Arial" w:hAnsi="Arial" w:cs="Arial"/>
      </w:rPr>
    </w:pPr>
    <w:r w:rsidRPr="007A07FD">
      <w:rPr>
        <w:rFonts w:ascii="Arial" w:hAnsi="Arial" w:cs="Arial"/>
      </w:rPr>
      <w:t>PLE DE L’AJUNTAMENT</w:t>
    </w:r>
  </w:p>
  <w:p w:rsidR="00A63C3D" w:rsidRPr="007A07FD" w:rsidRDefault="00537151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28</w:t>
    </w:r>
    <w:r w:rsidR="00453452">
      <w:rPr>
        <w:rFonts w:ascii="Arial" w:hAnsi="Arial" w:cs="Arial"/>
      </w:rPr>
      <w:t xml:space="preserve"> d’abril de 201</w:t>
    </w:r>
    <w:r>
      <w:rPr>
        <w:rFonts w:ascii="Arial" w:hAnsi="Arial" w:cs="Arial"/>
      </w:rPr>
      <w:t>5</w:t>
    </w:r>
  </w:p>
  <w:p w:rsidR="00A63C3D" w:rsidRDefault="00453452">
    <w:pPr>
      <w:pStyle w:val="Encabezado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3011F" w:rsidRPr="00B3011F">
      <w:rPr>
        <w:noProof/>
        <w:lang w:val="es-ES"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D31"/>
    <w:multiLevelType w:val="hybridMultilevel"/>
    <w:tmpl w:val="83CCCFC4"/>
    <w:lvl w:ilvl="0" w:tplc="9FF06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A05252"/>
    <w:multiLevelType w:val="hybridMultilevel"/>
    <w:tmpl w:val="721053CE"/>
    <w:lvl w:ilvl="0" w:tplc="DFFECD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3984EBE"/>
    <w:multiLevelType w:val="singleLevel"/>
    <w:tmpl w:val="47CA6094"/>
    <w:lvl w:ilvl="0">
      <w:start w:val="3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31"/>
    <w:rsid w:val="00095E11"/>
    <w:rsid w:val="00151210"/>
    <w:rsid w:val="00173738"/>
    <w:rsid w:val="00184E5B"/>
    <w:rsid w:val="00185A92"/>
    <w:rsid w:val="001A729A"/>
    <w:rsid w:val="001E7DE9"/>
    <w:rsid w:val="00205AA4"/>
    <w:rsid w:val="00206019"/>
    <w:rsid w:val="002847BE"/>
    <w:rsid w:val="00291ADE"/>
    <w:rsid w:val="002A586A"/>
    <w:rsid w:val="002B23BA"/>
    <w:rsid w:val="002D3814"/>
    <w:rsid w:val="00302681"/>
    <w:rsid w:val="00335D46"/>
    <w:rsid w:val="00385617"/>
    <w:rsid w:val="00453452"/>
    <w:rsid w:val="0050635B"/>
    <w:rsid w:val="00537151"/>
    <w:rsid w:val="00570B70"/>
    <w:rsid w:val="005838FE"/>
    <w:rsid w:val="005A58C9"/>
    <w:rsid w:val="005B43F2"/>
    <w:rsid w:val="005D4CD8"/>
    <w:rsid w:val="006425C1"/>
    <w:rsid w:val="006456E8"/>
    <w:rsid w:val="006923E1"/>
    <w:rsid w:val="006F4986"/>
    <w:rsid w:val="00774106"/>
    <w:rsid w:val="007A07FD"/>
    <w:rsid w:val="007D30D4"/>
    <w:rsid w:val="008D022E"/>
    <w:rsid w:val="008D68E1"/>
    <w:rsid w:val="00905B01"/>
    <w:rsid w:val="00927831"/>
    <w:rsid w:val="00955F86"/>
    <w:rsid w:val="00966A51"/>
    <w:rsid w:val="009D4947"/>
    <w:rsid w:val="00A07E36"/>
    <w:rsid w:val="00A13122"/>
    <w:rsid w:val="00A63C3D"/>
    <w:rsid w:val="00AA6A12"/>
    <w:rsid w:val="00AB039F"/>
    <w:rsid w:val="00AB4C5F"/>
    <w:rsid w:val="00AC1B89"/>
    <w:rsid w:val="00AD7657"/>
    <w:rsid w:val="00B3011F"/>
    <w:rsid w:val="00B31449"/>
    <w:rsid w:val="00B939FC"/>
    <w:rsid w:val="00C31F13"/>
    <w:rsid w:val="00C71BD0"/>
    <w:rsid w:val="00D005F7"/>
    <w:rsid w:val="00D26657"/>
    <w:rsid w:val="00D74017"/>
    <w:rsid w:val="00DB2E1C"/>
    <w:rsid w:val="00DB438E"/>
    <w:rsid w:val="00DE59EC"/>
    <w:rsid w:val="00E615C8"/>
    <w:rsid w:val="00E74E66"/>
    <w:rsid w:val="00E91A5D"/>
    <w:rsid w:val="00E92742"/>
    <w:rsid w:val="00F360CF"/>
    <w:rsid w:val="00F61C31"/>
    <w:rsid w:val="00F86AA5"/>
    <w:rsid w:val="00F96A7D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280D1-9603-4D02-BBEF-F8BD315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52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lang w:val="es-ES"/>
    </w:rPr>
  </w:style>
  <w:style w:type="paragraph" w:styleId="Ttulo2">
    <w:name w:val="heading 2"/>
    <w:basedOn w:val="Normal"/>
    <w:next w:val="Normal"/>
    <w:qFormat/>
    <w:rsid w:val="00291ADE"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rsid w:val="00291ADE"/>
    <w:pPr>
      <w:keepNext/>
      <w:tabs>
        <w:tab w:val="left" w:pos="1276"/>
        <w:tab w:val="left" w:leader="dot" w:pos="6521"/>
        <w:tab w:val="decimal" w:pos="7655"/>
      </w:tabs>
      <w:ind w:firstLine="709"/>
      <w:jc w:val="both"/>
      <w:outlineLvl w:val="2"/>
    </w:pPr>
  </w:style>
  <w:style w:type="paragraph" w:styleId="Ttulo5">
    <w:name w:val="heading 5"/>
    <w:basedOn w:val="Normal"/>
    <w:next w:val="Normal"/>
    <w:qFormat/>
    <w:rsid w:val="00291ADE"/>
    <w:pPr>
      <w:keepNext/>
      <w:ind w:left="510" w:hanging="510"/>
      <w:jc w:val="both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1077" w:hanging="1077"/>
      <w:jc w:val="both"/>
    </w:pPr>
  </w:style>
  <w:style w:type="paragraph" w:styleId="Textoindependiente">
    <w:name w:val="Body Text"/>
    <w:basedOn w:val="Normal"/>
    <w:rsid w:val="002847BE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7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73738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Manzano\Documents\Plantillas%20personalizadas%20de%20Office\PLANTILLA%20ACTA%20%20-%20JGL%20-%20PLE%20-.dot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ACTA  - JGL - PLE -.dotx</Template>
  <TotalTime>14</TotalTime>
  <Pages>6</Pages>
  <Words>908</Words>
  <Characters>4193</Characters>
  <Application>Microsoft Office Word</Application>
  <DocSecurity>0</DocSecurity>
  <Lines>34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1R</vt:lpstr>
    </vt:vector>
  </TitlesOfParts>
  <Company>Ajuntament de Capellades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</dc:title>
  <dc:subject/>
  <dc:creator>Isabel Manzano</dc:creator>
  <cp:keywords/>
  <cp:lastModifiedBy>Isabel Manzano</cp:lastModifiedBy>
  <cp:revision>5</cp:revision>
  <cp:lastPrinted>2014-04-30T08:33:00Z</cp:lastPrinted>
  <dcterms:created xsi:type="dcterms:W3CDTF">2015-04-28T13:55:00Z</dcterms:created>
  <dcterms:modified xsi:type="dcterms:W3CDTF">2015-06-22T05:31:00Z</dcterms:modified>
</cp:coreProperties>
</file>