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6B" w:rsidRDefault="00582436" w:rsidP="00AA4AF9">
      <w:pPr>
        <w:tabs>
          <w:tab w:val="left" w:pos="0"/>
        </w:tabs>
        <w:rPr>
          <w:sz w:val="24"/>
        </w:rPr>
      </w:pPr>
      <w:bookmarkStart w:id="0" w:name="_GoBack"/>
      <w:bookmarkEnd w:id="0"/>
    </w:p>
    <w:p w:rsidR="006A456B" w:rsidRDefault="00582436" w:rsidP="00AA4AF9">
      <w:pPr>
        <w:tabs>
          <w:tab w:val="left" w:pos="0"/>
        </w:tabs>
        <w:rPr>
          <w:sz w:val="24"/>
        </w:rPr>
      </w:pPr>
    </w:p>
    <w:p w:rsidR="006A456B" w:rsidRDefault="00582436" w:rsidP="00AA4AF9">
      <w:pPr>
        <w:tabs>
          <w:tab w:val="left" w:pos="0"/>
        </w:tabs>
        <w:rPr>
          <w:sz w:val="24"/>
        </w:rPr>
      </w:pPr>
    </w:p>
    <w:p w:rsidR="006A456B" w:rsidRPr="00582436" w:rsidRDefault="00CF5817" w:rsidP="006A456B">
      <w:pPr>
        <w:rPr>
          <w:b/>
          <w:sz w:val="24"/>
        </w:rPr>
      </w:pPr>
      <w:r w:rsidRPr="00582436">
        <w:rPr>
          <w:b/>
          <w:sz w:val="24"/>
        </w:rPr>
        <w:t xml:space="preserve">                    ACTA DE LA SESSIO EXTRAORDINÀRIA DEL PLE MUNICIPAL</w:t>
      </w:r>
    </w:p>
    <w:p w:rsidR="006A456B" w:rsidRPr="00582436" w:rsidRDefault="00582436" w:rsidP="006A456B">
      <w:pPr>
        <w:rPr>
          <w:b/>
          <w:sz w:val="24"/>
        </w:rPr>
      </w:pPr>
    </w:p>
    <w:p w:rsidR="006A456B" w:rsidRPr="00582436" w:rsidRDefault="00CF5817" w:rsidP="006A456B">
      <w:pPr>
        <w:rPr>
          <w:b/>
          <w:sz w:val="24"/>
        </w:rPr>
      </w:pPr>
      <w:r w:rsidRPr="00582436">
        <w:rPr>
          <w:b/>
          <w:sz w:val="24"/>
        </w:rPr>
        <w:t>NÚM.: 17</w:t>
      </w:r>
      <w:r w:rsidR="002F2500" w:rsidRPr="00582436">
        <w:rPr>
          <w:b/>
          <w:sz w:val="24"/>
        </w:rPr>
        <w:t>/2015</w:t>
      </w:r>
    </w:p>
    <w:p w:rsidR="006A456B" w:rsidRPr="00582436" w:rsidRDefault="00CF5817" w:rsidP="006A456B">
      <w:pPr>
        <w:rPr>
          <w:b/>
          <w:sz w:val="24"/>
        </w:rPr>
      </w:pPr>
      <w:r w:rsidRPr="00582436">
        <w:rPr>
          <w:b/>
          <w:sz w:val="24"/>
        </w:rPr>
        <w:t xml:space="preserve">DATA:  23 </w:t>
      </w:r>
      <w:r w:rsidR="00582436" w:rsidRPr="00582436">
        <w:rPr>
          <w:b/>
          <w:sz w:val="24"/>
        </w:rPr>
        <w:t>DE NOVEMBRE</w:t>
      </w:r>
      <w:r w:rsidRPr="00582436">
        <w:rPr>
          <w:b/>
          <w:sz w:val="24"/>
        </w:rPr>
        <w:t xml:space="preserve"> </w:t>
      </w:r>
      <w:r w:rsidR="00582436" w:rsidRPr="00582436">
        <w:rPr>
          <w:b/>
          <w:sz w:val="24"/>
        </w:rPr>
        <w:t>DE</w:t>
      </w:r>
      <w:r w:rsidRPr="00582436">
        <w:rPr>
          <w:b/>
          <w:sz w:val="24"/>
        </w:rPr>
        <w:t xml:space="preserve"> 2015</w:t>
      </w:r>
    </w:p>
    <w:p w:rsidR="006A456B" w:rsidRPr="00582436" w:rsidRDefault="00CF5817" w:rsidP="006A456B">
      <w:pPr>
        <w:rPr>
          <w:b/>
          <w:sz w:val="24"/>
        </w:rPr>
      </w:pPr>
      <w:r w:rsidRPr="00582436">
        <w:rPr>
          <w:b/>
          <w:sz w:val="24"/>
        </w:rPr>
        <w:t xml:space="preserve">HORA INICI: </w:t>
      </w:r>
      <w:r w:rsidR="002F2500" w:rsidRPr="00582436">
        <w:rPr>
          <w:b/>
          <w:sz w:val="24"/>
        </w:rPr>
        <w:t>19:50 H</w:t>
      </w:r>
    </w:p>
    <w:p w:rsidR="006A456B" w:rsidRPr="00582436" w:rsidRDefault="00CF5817" w:rsidP="006A456B">
      <w:pPr>
        <w:rPr>
          <w:b/>
          <w:sz w:val="24"/>
        </w:rPr>
      </w:pPr>
      <w:r w:rsidRPr="00582436">
        <w:rPr>
          <w:b/>
          <w:sz w:val="24"/>
        </w:rPr>
        <w:t>HORA FINALITZACIO:</w:t>
      </w:r>
      <w:r w:rsidR="002F2500" w:rsidRPr="00582436">
        <w:rPr>
          <w:b/>
          <w:sz w:val="24"/>
        </w:rPr>
        <w:t xml:space="preserve"> 21:20 H</w:t>
      </w:r>
    </w:p>
    <w:p w:rsidR="006A456B" w:rsidRPr="00582436" w:rsidRDefault="00CF5817" w:rsidP="006A456B">
      <w:pPr>
        <w:rPr>
          <w:b/>
          <w:sz w:val="24"/>
        </w:rPr>
      </w:pPr>
      <w:r w:rsidRPr="00582436">
        <w:rPr>
          <w:b/>
          <w:sz w:val="24"/>
        </w:rPr>
        <w:t>LLOC: AJUNTAMENT DE DELTEBRE</w:t>
      </w:r>
    </w:p>
    <w:p w:rsidR="006A456B" w:rsidRPr="00582436" w:rsidRDefault="00582436" w:rsidP="006A456B">
      <w:pPr>
        <w:rPr>
          <w:b/>
          <w:sz w:val="24"/>
        </w:rPr>
      </w:pPr>
    </w:p>
    <w:p w:rsidR="006A456B" w:rsidRPr="00582436" w:rsidRDefault="00CF5817" w:rsidP="006A456B">
      <w:pPr>
        <w:rPr>
          <w:b/>
          <w:sz w:val="24"/>
        </w:rPr>
      </w:pPr>
      <w:r w:rsidRPr="00582436">
        <w:rPr>
          <w:b/>
          <w:sz w:val="24"/>
        </w:rPr>
        <w:t>ASSISTENTS:</w:t>
      </w:r>
    </w:p>
    <w:p w:rsidR="002F2500" w:rsidRPr="00582436" w:rsidRDefault="002F2500" w:rsidP="002F2500">
      <w:pPr>
        <w:tabs>
          <w:tab w:val="left" w:pos="0"/>
        </w:tabs>
        <w:rPr>
          <w:sz w:val="24"/>
        </w:rPr>
      </w:pPr>
    </w:p>
    <w:p w:rsidR="002F2500" w:rsidRPr="00582436" w:rsidRDefault="002F2500" w:rsidP="002F2500">
      <w:pPr>
        <w:rPr>
          <w:sz w:val="24"/>
        </w:rPr>
      </w:pPr>
      <w:r w:rsidRPr="00582436">
        <w:rPr>
          <w:b/>
          <w:sz w:val="24"/>
        </w:rPr>
        <w:t>Alcalde-President:</w:t>
      </w:r>
      <w:r w:rsidRPr="00582436">
        <w:rPr>
          <w:sz w:val="24"/>
        </w:rPr>
        <w:t xml:space="preserve"> Sr. Lluís Soler </w:t>
      </w:r>
      <w:proofErr w:type="spellStart"/>
      <w:r w:rsidRPr="00582436">
        <w:rPr>
          <w:sz w:val="24"/>
        </w:rPr>
        <w:t>Panisello</w:t>
      </w:r>
      <w:proofErr w:type="spellEnd"/>
      <w:r w:rsidRPr="00582436">
        <w:rPr>
          <w:sz w:val="24"/>
        </w:rPr>
        <w:t>.</w:t>
      </w:r>
    </w:p>
    <w:p w:rsidR="002F2500" w:rsidRPr="00582436" w:rsidRDefault="002F2500" w:rsidP="002F2500">
      <w:pPr>
        <w:rPr>
          <w:sz w:val="24"/>
        </w:rPr>
      </w:pPr>
    </w:p>
    <w:p w:rsidR="002F2500" w:rsidRPr="00582436" w:rsidRDefault="002F2500" w:rsidP="002F2500">
      <w:pPr>
        <w:rPr>
          <w:sz w:val="24"/>
        </w:rPr>
      </w:pPr>
      <w:r w:rsidRPr="00582436">
        <w:rPr>
          <w:b/>
          <w:sz w:val="24"/>
        </w:rPr>
        <w:t>Regidors</w:t>
      </w:r>
      <w:r w:rsidRPr="00582436">
        <w:rPr>
          <w:sz w:val="24"/>
        </w:rPr>
        <w:t xml:space="preserve">: Sra. Anna Gimenez Uribe, Sr. Kilian Franch Arques, Sra. Carme Franch Rius, Sr. Salvador Bertomeu </w:t>
      </w:r>
      <w:proofErr w:type="spellStart"/>
      <w:r w:rsidRPr="00582436">
        <w:rPr>
          <w:sz w:val="24"/>
        </w:rPr>
        <w:t>Bertomeu</w:t>
      </w:r>
      <w:proofErr w:type="spellEnd"/>
      <w:r w:rsidRPr="00582436">
        <w:rPr>
          <w:sz w:val="24"/>
        </w:rPr>
        <w:t xml:space="preserve">, Sra. Lluïsa Ventura </w:t>
      </w:r>
      <w:proofErr w:type="spellStart"/>
      <w:r w:rsidRPr="00582436">
        <w:rPr>
          <w:sz w:val="24"/>
        </w:rPr>
        <w:t>Galiano</w:t>
      </w:r>
      <w:proofErr w:type="spellEnd"/>
      <w:r w:rsidRPr="00582436">
        <w:rPr>
          <w:sz w:val="24"/>
        </w:rPr>
        <w:t xml:space="preserve">, Sr. Francisco Castro Casanova, Sr. Carlos Serra Ventura, </w:t>
      </w:r>
      <w:r w:rsidR="00582436">
        <w:rPr>
          <w:sz w:val="24"/>
        </w:rPr>
        <w:t xml:space="preserve">Sr. José Emilio Bertomeu Rio, </w:t>
      </w:r>
      <w:r w:rsidRPr="00582436">
        <w:rPr>
          <w:sz w:val="24"/>
        </w:rPr>
        <w:t xml:space="preserve">Sr. Joan Alginet </w:t>
      </w:r>
      <w:proofErr w:type="spellStart"/>
      <w:r w:rsidRPr="00582436">
        <w:rPr>
          <w:sz w:val="24"/>
        </w:rPr>
        <w:t>Aliau</w:t>
      </w:r>
      <w:proofErr w:type="spellEnd"/>
      <w:r w:rsidRPr="00582436">
        <w:rPr>
          <w:sz w:val="24"/>
        </w:rPr>
        <w:t xml:space="preserve">, Sra. Iolanda Gil Casanova, Sra. Carla </w:t>
      </w:r>
      <w:proofErr w:type="spellStart"/>
      <w:r w:rsidRPr="00582436">
        <w:rPr>
          <w:sz w:val="24"/>
        </w:rPr>
        <w:t>Aliau</w:t>
      </w:r>
      <w:proofErr w:type="spellEnd"/>
      <w:r w:rsidRPr="00582436">
        <w:rPr>
          <w:sz w:val="24"/>
        </w:rPr>
        <w:t xml:space="preserve"> Ribes, Sr. Gervasi Aspa Casanova i Sr. Carles </w:t>
      </w:r>
      <w:proofErr w:type="spellStart"/>
      <w:r w:rsidRPr="00582436">
        <w:rPr>
          <w:sz w:val="24"/>
        </w:rPr>
        <w:t>Aliau</w:t>
      </w:r>
      <w:proofErr w:type="spellEnd"/>
      <w:r w:rsidRPr="00582436">
        <w:rPr>
          <w:sz w:val="24"/>
        </w:rPr>
        <w:t xml:space="preserve"> Bonet.</w:t>
      </w:r>
    </w:p>
    <w:p w:rsidR="002F2500" w:rsidRPr="00582436" w:rsidRDefault="002F2500" w:rsidP="002F2500">
      <w:pPr>
        <w:rPr>
          <w:sz w:val="24"/>
        </w:rPr>
      </w:pPr>
      <w:r w:rsidRPr="00582436">
        <w:rPr>
          <w:sz w:val="24"/>
        </w:rPr>
        <w:t xml:space="preserve"> </w:t>
      </w:r>
    </w:p>
    <w:p w:rsidR="002F2500" w:rsidRPr="00582436" w:rsidRDefault="002F2500" w:rsidP="002F2500">
      <w:pPr>
        <w:rPr>
          <w:sz w:val="24"/>
        </w:rPr>
      </w:pPr>
      <w:r w:rsidRPr="00582436">
        <w:rPr>
          <w:b/>
          <w:sz w:val="24"/>
        </w:rPr>
        <w:t>Excusats:</w:t>
      </w:r>
      <w:r w:rsidRPr="00582436">
        <w:rPr>
          <w:sz w:val="24"/>
        </w:rPr>
        <w:t xml:space="preserve"> Sr. Jordi Torres Fabra, Sr. Joan Bertomeu </w:t>
      </w:r>
      <w:proofErr w:type="spellStart"/>
      <w:r w:rsidRPr="00582436">
        <w:rPr>
          <w:sz w:val="24"/>
        </w:rPr>
        <w:t>Bertomeu</w:t>
      </w:r>
      <w:proofErr w:type="spellEnd"/>
      <w:r w:rsidRPr="00582436">
        <w:rPr>
          <w:sz w:val="24"/>
        </w:rPr>
        <w:t xml:space="preserve"> i Sra. </w:t>
      </w:r>
      <w:proofErr w:type="spellStart"/>
      <w:r w:rsidRPr="00582436">
        <w:rPr>
          <w:sz w:val="24"/>
        </w:rPr>
        <w:t>Dayana</w:t>
      </w:r>
      <w:proofErr w:type="spellEnd"/>
      <w:r w:rsidRPr="00582436">
        <w:rPr>
          <w:sz w:val="24"/>
        </w:rPr>
        <w:t xml:space="preserve"> Santiago Callau.</w:t>
      </w:r>
    </w:p>
    <w:p w:rsidR="002F2500" w:rsidRPr="00582436" w:rsidRDefault="002F2500" w:rsidP="002F2500">
      <w:pPr>
        <w:rPr>
          <w:sz w:val="24"/>
        </w:rPr>
      </w:pPr>
    </w:p>
    <w:p w:rsidR="002F2500" w:rsidRPr="00582436" w:rsidRDefault="002F2500" w:rsidP="002F2500">
      <w:pPr>
        <w:rPr>
          <w:sz w:val="24"/>
        </w:rPr>
      </w:pPr>
      <w:r w:rsidRPr="00582436">
        <w:rPr>
          <w:b/>
          <w:sz w:val="24"/>
        </w:rPr>
        <w:t xml:space="preserve">Secretari </w:t>
      </w:r>
      <w:proofErr w:type="spellStart"/>
      <w:r w:rsidRPr="00582436">
        <w:rPr>
          <w:b/>
          <w:sz w:val="24"/>
        </w:rPr>
        <w:t>acctal</w:t>
      </w:r>
      <w:proofErr w:type="spellEnd"/>
      <w:r w:rsidRPr="00582436">
        <w:rPr>
          <w:b/>
          <w:sz w:val="24"/>
        </w:rPr>
        <w:t>.:</w:t>
      </w:r>
      <w:r w:rsidRPr="00582436">
        <w:rPr>
          <w:sz w:val="24"/>
        </w:rPr>
        <w:t xml:space="preserve"> Sr. David Torres Fabra.</w:t>
      </w:r>
    </w:p>
    <w:p w:rsidR="006A456B" w:rsidRPr="00582436" w:rsidRDefault="00582436" w:rsidP="006A456B">
      <w:pPr>
        <w:rPr>
          <w:sz w:val="24"/>
        </w:rPr>
      </w:pPr>
    </w:p>
    <w:p w:rsidR="006A456B" w:rsidRPr="00582436" w:rsidRDefault="00CF5817" w:rsidP="006A456B">
      <w:pPr>
        <w:keepNext/>
        <w:keepLines/>
        <w:spacing w:before="200"/>
        <w:outlineLvl w:val="1"/>
        <w:rPr>
          <w:b/>
          <w:bCs/>
          <w:i/>
          <w:sz w:val="24"/>
        </w:rPr>
      </w:pPr>
      <w:r w:rsidRPr="00582436">
        <w:rPr>
          <w:b/>
          <w:bCs/>
          <w:sz w:val="24"/>
        </w:rPr>
        <w:t>ORDRE DEL DIA</w:t>
      </w:r>
    </w:p>
    <w:p w:rsidR="006A1A8C" w:rsidRPr="00582436" w:rsidRDefault="006A1A8C">
      <w:pPr>
        <w:pStyle w:val="Normal0"/>
        <w:rPr>
          <w:lang w:val="ca-ES"/>
        </w:rPr>
      </w:pPr>
    </w:p>
    <w:p w:rsidR="002F2500" w:rsidRPr="00582436" w:rsidRDefault="002F2500" w:rsidP="002F2500">
      <w:pPr>
        <w:pStyle w:val="Normal0"/>
        <w:jc w:val="both"/>
        <w:rPr>
          <w:rFonts w:ascii="Arial" w:hAnsi="Arial" w:cs="Arial"/>
          <w:lang w:val="ca-ES"/>
        </w:rPr>
      </w:pPr>
      <w:r w:rsidRPr="00582436">
        <w:rPr>
          <w:rFonts w:ascii="Arial" w:hAnsi="Arial" w:cs="Arial"/>
          <w:lang w:val="ca-ES"/>
        </w:rPr>
        <w:t>Interv</w:t>
      </w:r>
      <w:r w:rsidR="00582436">
        <w:rPr>
          <w:rFonts w:ascii="Arial" w:hAnsi="Arial" w:cs="Arial"/>
          <w:lang w:val="ca-ES"/>
        </w:rPr>
        <w:t>é</w:t>
      </w:r>
      <w:r w:rsidRPr="00582436">
        <w:rPr>
          <w:rFonts w:ascii="Arial" w:hAnsi="Arial" w:cs="Arial"/>
          <w:lang w:val="ca-ES"/>
        </w:rPr>
        <w:t xml:space="preserve"> el Sr. Alcalde-President i diu que abans de procedir a efectuar el sorteig de les meses electorals per a les eleccions generals de 2015, hi ha un punt d’urgència relatiu a donar compte de l’escrit de donar compte de la renúncia del càrrec de regidor de l’Ajuntament de Deltebre per part del Sr. Joan Bertomeu </w:t>
      </w:r>
      <w:proofErr w:type="spellStart"/>
      <w:r w:rsidRPr="00582436">
        <w:rPr>
          <w:rFonts w:ascii="Arial" w:hAnsi="Arial" w:cs="Arial"/>
          <w:lang w:val="ca-ES"/>
        </w:rPr>
        <w:t>Bertomeu</w:t>
      </w:r>
      <w:proofErr w:type="spellEnd"/>
      <w:r w:rsidRPr="00582436">
        <w:rPr>
          <w:rFonts w:ascii="Arial" w:hAnsi="Arial" w:cs="Arial"/>
          <w:lang w:val="ca-ES"/>
        </w:rPr>
        <w:t xml:space="preserve"> del grup municipal de PPC, i per tant el primer que s’ha de fer és aprovar la urgència d’aquest punt, quedant aprovada per unanimitat.</w:t>
      </w:r>
    </w:p>
    <w:p w:rsidR="002F2500" w:rsidRPr="00582436" w:rsidRDefault="002F2500">
      <w:pPr>
        <w:pStyle w:val="Normal0"/>
        <w:rPr>
          <w:lang w:val="ca-ES"/>
        </w:rPr>
      </w:pPr>
    </w:p>
    <w:p w:rsidR="006A456B" w:rsidRPr="00582436" w:rsidRDefault="002F2500" w:rsidP="006A456B">
      <w:pPr>
        <w:pStyle w:val="Normal000"/>
        <w:spacing w:line="20" w:lineRule="atLeast"/>
        <w:rPr>
          <w:rFonts w:cs="Arial"/>
          <w:b/>
          <w:kern w:val="32"/>
          <w:sz w:val="24"/>
          <w:u w:val="single"/>
        </w:rPr>
      </w:pPr>
      <w:bookmarkStart w:id="1" w:name="BLO__BDT"/>
      <w:r w:rsidRPr="00582436">
        <w:rPr>
          <w:rFonts w:cs="Arial"/>
          <w:b/>
          <w:kern w:val="32"/>
          <w:sz w:val="24"/>
          <w:u w:val="single"/>
        </w:rPr>
        <w:t>PUNT D’URGÈNCIA</w:t>
      </w:r>
    </w:p>
    <w:p w:rsidR="002F2500" w:rsidRPr="00582436" w:rsidRDefault="002F2500" w:rsidP="006A456B">
      <w:pPr>
        <w:pStyle w:val="Normal000"/>
        <w:spacing w:line="20" w:lineRule="atLeast"/>
        <w:rPr>
          <w:rFonts w:cs="Arial"/>
          <w:b/>
          <w:kern w:val="32"/>
          <w:sz w:val="24"/>
        </w:rPr>
      </w:pPr>
    </w:p>
    <w:p w:rsidR="002F2500" w:rsidRPr="00582436" w:rsidRDefault="002F2500" w:rsidP="006A456B">
      <w:pPr>
        <w:pStyle w:val="Normal000"/>
        <w:spacing w:line="20" w:lineRule="atLeast"/>
        <w:rPr>
          <w:rFonts w:cs="Arial"/>
          <w:b/>
          <w:kern w:val="32"/>
          <w:sz w:val="24"/>
        </w:rPr>
      </w:pPr>
      <w:r w:rsidRPr="00582436">
        <w:rPr>
          <w:rFonts w:cs="Arial"/>
          <w:b/>
          <w:kern w:val="32"/>
          <w:sz w:val="24"/>
        </w:rPr>
        <w:t xml:space="preserve">1r.- DONAR COMPTE DE LA RENÚNCIA DE CÀRREC DE REGIDOR DE L’AJUNTAMENT DE DELTEBRE PER PART DEL SR. JOAN BERTOMEU </w:t>
      </w:r>
      <w:proofErr w:type="spellStart"/>
      <w:r w:rsidRPr="00582436">
        <w:rPr>
          <w:rFonts w:cs="Arial"/>
          <w:b/>
          <w:kern w:val="32"/>
          <w:sz w:val="24"/>
        </w:rPr>
        <w:t>BERTOMEU</w:t>
      </w:r>
      <w:proofErr w:type="spellEnd"/>
      <w:r w:rsidRPr="00582436">
        <w:rPr>
          <w:rFonts w:cs="Arial"/>
          <w:b/>
          <w:kern w:val="32"/>
          <w:sz w:val="24"/>
        </w:rPr>
        <w:t xml:space="preserve"> DEL GRUP MUNICIPAL DE PPC</w:t>
      </w:r>
    </w:p>
    <w:p w:rsidR="002F2500" w:rsidRPr="00582436" w:rsidRDefault="002F2500" w:rsidP="006A456B">
      <w:pPr>
        <w:pStyle w:val="Normal000"/>
        <w:spacing w:line="20" w:lineRule="atLeast"/>
        <w:rPr>
          <w:rFonts w:cs="Arial"/>
          <w:b/>
          <w:kern w:val="32"/>
          <w:sz w:val="24"/>
        </w:rPr>
      </w:pPr>
    </w:p>
    <w:p w:rsidR="002F2500" w:rsidRPr="00CA27D9" w:rsidRDefault="002F2500" w:rsidP="002F2500">
      <w:pPr>
        <w:pStyle w:val="Encabezado"/>
        <w:rPr>
          <w:rFonts w:cs="Arial"/>
          <w:sz w:val="24"/>
        </w:rPr>
      </w:pPr>
      <w:r w:rsidRPr="00582436">
        <w:rPr>
          <w:rFonts w:cs="Arial"/>
          <w:sz w:val="24"/>
        </w:rPr>
        <w:t xml:space="preserve">Arribats a aquest punt de l’ordre del dia, el Sr. Alcalde dóna la paraula al secretari </w:t>
      </w:r>
      <w:proofErr w:type="spellStart"/>
      <w:r w:rsidRPr="00582436">
        <w:rPr>
          <w:rFonts w:cs="Arial"/>
          <w:sz w:val="24"/>
        </w:rPr>
        <w:t>acctal</w:t>
      </w:r>
      <w:proofErr w:type="spellEnd"/>
      <w:r w:rsidRPr="00582436">
        <w:rPr>
          <w:rFonts w:cs="Arial"/>
          <w:sz w:val="24"/>
        </w:rPr>
        <w:t>. que llegeix l’escrit presentat al Registre General (RE núm.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lastRenderedPageBreak/>
        <w:t>5944 de data 19</w:t>
      </w:r>
      <w:r w:rsidRPr="00CA27D9">
        <w:rPr>
          <w:rFonts w:cs="Arial"/>
          <w:sz w:val="24"/>
        </w:rPr>
        <w:t xml:space="preserve"> de </w:t>
      </w:r>
      <w:r>
        <w:rPr>
          <w:rFonts w:cs="Arial"/>
          <w:sz w:val="24"/>
        </w:rPr>
        <w:t>novembre</w:t>
      </w:r>
      <w:r w:rsidRPr="00CA27D9">
        <w:rPr>
          <w:rFonts w:cs="Arial"/>
          <w:sz w:val="24"/>
        </w:rPr>
        <w:t xml:space="preserve"> de 20</w:t>
      </w:r>
      <w:r>
        <w:rPr>
          <w:rFonts w:cs="Arial"/>
          <w:sz w:val="24"/>
        </w:rPr>
        <w:t>15</w:t>
      </w:r>
      <w:r w:rsidRPr="00CA27D9">
        <w:rPr>
          <w:rFonts w:cs="Arial"/>
          <w:sz w:val="24"/>
        </w:rPr>
        <w:t>) pel Regidor Sr. Jo</w:t>
      </w:r>
      <w:r>
        <w:rPr>
          <w:rFonts w:cs="Arial"/>
          <w:sz w:val="24"/>
        </w:rPr>
        <w:t xml:space="preserve">an Bertomeu </w:t>
      </w:r>
      <w:proofErr w:type="spellStart"/>
      <w:r>
        <w:rPr>
          <w:rFonts w:cs="Arial"/>
          <w:sz w:val="24"/>
        </w:rPr>
        <w:t>Bertomeu</w:t>
      </w:r>
      <w:proofErr w:type="spellEnd"/>
      <w:r w:rsidRPr="00CA27D9">
        <w:rPr>
          <w:rFonts w:cs="Arial"/>
          <w:sz w:val="24"/>
        </w:rPr>
        <w:t>, que diu el següent:</w:t>
      </w:r>
    </w:p>
    <w:p w:rsidR="002F2500" w:rsidRDefault="002F2500" w:rsidP="002F2500">
      <w:pPr>
        <w:tabs>
          <w:tab w:val="left" w:pos="0"/>
        </w:tabs>
        <w:rPr>
          <w:b/>
          <w:sz w:val="24"/>
        </w:rPr>
      </w:pPr>
    </w:p>
    <w:p w:rsidR="002F2500" w:rsidRPr="00CA27D9" w:rsidRDefault="002F2500" w:rsidP="002F2500">
      <w:pPr>
        <w:pStyle w:val="Encabezado"/>
        <w:tabs>
          <w:tab w:val="clear" w:pos="4252"/>
          <w:tab w:val="clear" w:pos="8504"/>
        </w:tabs>
        <w:rPr>
          <w:sz w:val="24"/>
        </w:rPr>
      </w:pPr>
      <w:r>
        <w:rPr>
          <w:rFonts w:cs="Arial"/>
          <w:snapToGrid w:val="0"/>
          <w:sz w:val="24"/>
          <w:lang w:eastAsia="es-ES"/>
        </w:rPr>
        <w:t>“</w:t>
      </w:r>
      <w:r w:rsidRPr="00CA27D9">
        <w:rPr>
          <w:sz w:val="24"/>
        </w:rPr>
        <w:t xml:space="preserve">Joan Bertomeu </w:t>
      </w:r>
      <w:proofErr w:type="spellStart"/>
      <w:r w:rsidRPr="00CA27D9">
        <w:rPr>
          <w:sz w:val="24"/>
        </w:rPr>
        <w:t>Bertomeu</w:t>
      </w:r>
      <w:proofErr w:type="spellEnd"/>
      <w:r w:rsidRPr="00CA27D9">
        <w:rPr>
          <w:sz w:val="24"/>
        </w:rPr>
        <w:t>, amb DNI 40 907 469-Z i amb domicili a l’av. Goles de l’Ebre, 162 de Deltebre, en condició de regidor d’aquesta institució, MANIFESTO:</w:t>
      </w:r>
    </w:p>
    <w:p w:rsidR="002F2500" w:rsidRPr="00CA27D9" w:rsidRDefault="002F2500" w:rsidP="002F2500">
      <w:pPr>
        <w:pStyle w:val="Encabezado"/>
        <w:tabs>
          <w:tab w:val="clear" w:pos="4252"/>
          <w:tab w:val="clear" w:pos="8504"/>
        </w:tabs>
        <w:rPr>
          <w:sz w:val="24"/>
        </w:rPr>
      </w:pPr>
    </w:p>
    <w:p w:rsidR="002F2500" w:rsidRPr="00CA27D9" w:rsidRDefault="002F2500" w:rsidP="002F2500">
      <w:pPr>
        <w:pStyle w:val="Encabezado"/>
        <w:tabs>
          <w:tab w:val="clear" w:pos="4252"/>
          <w:tab w:val="clear" w:pos="8504"/>
        </w:tabs>
        <w:rPr>
          <w:sz w:val="24"/>
        </w:rPr>
      </w:pPr>
      <w:r w:rsidRPr="00CA27D9">
        <w:rPr>
          <w:sz w:val="24"/>
        </w:rPr>
        <w:t>Que en les darreres eleccions municipals, celebrades el 24 de maig de 2015, vaig ser nomenat regidor de l’ajuntament de Deltebre en representació del Partit Popular de Catalunya (PPC).</w:t>
      </w:r>
    </w:p>
    <w:p w:rsidR="002F2500" w:rsidRPr="00CA27D9" w:rsidRDefault="002F2500" w:rsidP="002F2500">
      <w:pPr>
        <w:pStyle w:val="Encabezado"/>
        <w:tabs>
          <w:tab w:val="clear" w:pos="4252"/>
          <w:tab w:val="clear" w:pos="8504"/>
        </w:tabs>
        <w:rPr>
          <w:sz w:val="24"/>
        </w:rPr>
      </w:pPr>
    </w:p>
    <w:p w:rsidR="002F2500" w:rsidRPr="00CA27D9" w:rsidRDefault="002F2500" w:rsidP="002F2500">
      <w:pPr>
        <w:pStyle w:val="Encabezado"/>
        <w:tabs>
          <w:tab w:val="clear" w:pos="4252"/>
          <w:tab w:val="clear" w:pos="8504"/>
        </w:tabs>
        <w:rPr>
          <w:sz w:val="24"/>
        </w:rPr>
      </w:pPr>
      <w:r w:rsidRPr="00CA27D9">
        <w:rPr>
          <w:sz w:val="24"/>
        </w:rPr>
        <w:t>Que, per diversos motius, em veig impossibilitat per continuar en la tasca per a la qual vaig ser escollit, per la qual cosa renuncio al càrrec de regidor perquè una altra persona pugui desenvolupar aquesta tasca.</w:t>
      </w:r>
    </w:p>
    <w:p w:rsidR="002F2500" w:rsidRPr="00CA27D9" w:rsidRDefault="002F2500" w:rsidP="002F2500">
      <w:pPr>
        <w:pStyle w:val="Encabezado"/>
        <w:tabs>
          <w:tab w:val="clear" w:pos="4252"/>
          <w:tab w:val="clear" w:pos="8504"/>
        </w:tabs>
        <w:rPr>
          <w:sz w:val="24"/>
        </w:rPr>
      </w:pPr>
    </w:p>
    <w:p w:rsidR="002F2500" w:rsidRPr="00CA27D9" w:rsidRDefault="002F2500" w:rsidP="002F2500">
      <w:pPr>
        <w:pStyle w:val="Encabezado"/>
        <w:tabs>
          <w:tab w:val="clear" w:pos="4252"/>
          <w:tab w:val="clear" w:pos="8504"/>
        </w:tabs>
        <w:rPr>
          <w:sz w:val="24"/>
        </w:rPr>
      </w:pPr>
      <w:r w:rsidRPr="00CA27D9">
        <w:rPr>
          <w:sz w:val="24"/>
        </w:rPr>
        <w:t xml:space="preserve">Que, d’acord amb el que estableix l’article 9.4 del Reglament d’Organització i Funcionament de les Corporacions Locals, en relació a l’article 182 de </w:t>
      </w:r>
      <w:smartTag w:uri="urn:schemas-microsoft-com:office:smarttags" w:element="PersonName">
        <w:smartTagPr>
          <w:attr w:name="ProductID" w:val="la LOREG"/>
        </w:smartTagPr>
        <w:r w:rsidRPr="00CA27D9">
          <w:rPr>
            <w:sz w:val="24"/>
          </w:rPr>
          <w:t>la LOREG</w:t>
        </w:r>
      </w:smartTag>
      <w:r w:rsidRPr="00CA27D9">
        <w:rPr>
          <w:sz w:val="24"/>
        </w:rPr>
        <w:t xml:space="preserve">, es presenta aquest escrit perquè el Ple de </w:t>
      </w:r>
      <w:smartTag w:uri="urn:schemas-microsoft-com:office:smarttags" w:element="PersonName">
        <w:smartTagPr>
          <w:attr w:name="ProductID" w:val="la Corporaci￳"/>
        </w:smartTagPr>
        <w:r w:rsidRPr="00CA27D9">
          <w:rPr>
            <w:sz w:val="24"/>
          </w:rPr>
          <w:t>la Corporació</w:t>
        </w:r>
      </w:smartTag>
      <w:r w:rsidRPr="00CA27D9">
        <w:rPr>
          <w:sz w:val="24"/>
        </w:rPr>
        <w:t xml:space="preserve"> en prengui coneixement en la propera sessió.</w:t>
      </w:r>
    </w:p>
    <w:p w:rsidR="002F2500" w:rsidRPr="00CA27D9" w:rsidRDefault="002F2500" w:rsidP="002F2500">
      <w:pPr>
        <w:pStyle w:val="Encabezado"/>
        <w:tabs>
          <w:tab w:val="clear" w:pos="4252"/>
          <w:tab w:val="clear" w:pos="8504"/>
        </w:tabs>
        <w:rPr>
          <w:sz w:val="24"/>
        </w:rPr>
      </w:pPr>
    </w:p>
    <w:p w:rsidR="002F2500" w:rsidRPr="00CA27D9" w:rsidRDefault="002F2500" w:rsidP="002F2500">
      <w:pPr>
        <w:pStyle w:val="Encabezado"/>
        <w:tabs>
          <w:tab w:val="clear" w:pos="4252"/>
          <w:tab w:val="clear" w:pos="8504"/>
        </w:tabs>
        <w:rPr>
          <w:sz w:val="24"/>
        </w:rPr>
      </w:pPr>
      <w:r w:rsidRPr="00CA27D9">
        <w:rPr>
          <w:sz w:val="24"/>
        </w:rPr>
        <w:t>És per això que faig aquesta manifestació perquè tingui els efectes oportuns.</w:t>
      </w:r>
    </w:p>
    <w:p w:rsidR="002F2500" w:rsidRPr="00CA27D9" w:rsidRDefault="002F2500" w:rsidP="002F2500">
      <w:pPr>
        <w:pStyle w:val="Encabezado"/>
        <w:tabs>
          <w:tab w:val="clear" w:pos="4252"/>
          <w:tab w:val="clear" w:pos="8504"/>
        </w:tabs>
        <w:rPr>
          <w:sz w:val="24"/>
        </w:rPr>
      </w:pPr>
    </w:p>
    <w:p w:rsidR="002F2500" w:rsidRPr="00CA27D9" w:rsidRDefault="002F2500" w:rsidP="002F2500">
      <w:pPr>
        <w:rPr>
          <w:sz w:val="24"/>
        </w:rPr>
      </w:pPr>
      <w:r w:rsidRPr="00CA27D9">
        <w:rPr>
          <w:sz w:val="24"/>
        </w:rPr>
        <w:t>Deltebre, 19 de novembre de 2015</w:t>
      </w:r>
      <w:r>
        <w:rPr>
          <w:sz w:val="24"/>
        </w:rPr>
        <w:t xml:space="preserve">. </w:t>
      </w:r>
      <w:r w:rsidRPr="00CA27D9">
        <w:rPr>
          <w:sz w:val="24"/>
        </w:rPr>
        <w:t xml:space="preserve">Joan Bertomeu </w:t>
      </w:r>
      <w:proofErr w:type="spellStart"/>
      <w:r w:rsidRPr="00CA27D9">
        <w:rPr>
          <w:sz w:val="24"/>
        </w:rPr>
        <w:t>Bertomeu</w:t>
      </w:r>
      <w:proofErr w:type="spellEnd"/>
      <w:r>
        <w:rPr>
          <w:sz w:val="24"/>
        </w:rPr>
        <w:t>.</w:t>
      </w:r>
    </w:p>
    <w:p w:rsidR="002F2500" w:rsidRPr="00CA27D9" w:rsidRDefault="002F2500" w:rsidP="002F2500">
      <w:pPr>
        <w:rPr>
          <w:sz w:val="24"/>
        </w:rPr>
      </w:pPr>
    </w:p>
    <w:p w:rsidR="002F2500" w:rsidRPr="002F2500" w:rsidRDefault="002F2500" w:rsidP="002F2500">
      <w:pPr>
        <w:rPr>
          <w:sz w:val="24"/>
        </w:rPr>
      </w:pPr>
      <w:r w:rsidRPr="002F2500">
        <w:rPr>
          <w:sz w:val="24"/>
        </w:rPr>
        <w:t>SR. ALCALDE-PRESIDENT DE L’AJUNTAMENT DE DELTEBRE”.</w:t>
      </w:r>
    </w:p>
    <w:p w:rsidR="002F2500" w:rsidRDefault="002F2500" w:rsidP="002F2500">
      <w:pPr>
        <w:rPr>
          <w:b/>
          <w:sz w:val="24"/>
        </w:rPr>
      </w:pPr>
    </w:p>
    <w:p w:rsidR="002F2500" w:rsidRPr="00CA27D9" w:rsidRDefault="002F2500" w:rsidP="002F2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="Arial"/>
          <w:sz w:val="24"/>
        </w:rPr>
      </w:pPr>
      <w:r>
        <w:rPr>
          <w:rFonts w:cs="Arial"/>
          <w:sz w:val="24"/>
        </w:rPr>
        <w:t>Finalitzada la lectura, l</w:t>
      </w:r>
      <w:r w:rsidRPr="00CA27D9">
        <w:rPr>
          <w:rFonts w:cs="Arial"/>
          <w:sz w:val="24"/>
        </w:rPr>
        <w:t>a Corporació resta assabentada.</w:t>
      </w:r>
    </w:p>
    <w:p w:rsidR="002F2500" w:rsidRPr="00CA27D9" w:rsidRDefault="002F2500" w:rsidP="002F2500">
      <w:pPr>
        <w:rPr>
          <w:b/>
          <w:sz w:val="24"/>
        </w:rPr>
      </w:pPr>
    </w:p>
    <w:p w:rsidR="00313B1E" w:rsidRDefault="002F2500" w:rsidP="00AA4AF9">
      <w:pPr>
        <w:pStyle w:val="Normal000"/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2n.- </w:t>
      </w:r>
      <w:r w:rsidR="00CF5817">
        <w:rPr>
          <w:b/>
          <w:sz w:val="24"/>
        </w:rPr>
        <w:t>SORTEIG DELS MEMBRES DE LES MESES ELECTORALS PER A LES ELECCIONS GENERALS 2015</w:t>
      </w:r>
    </w:p>
    <w:p w:rsidR="00CF5817" w:rsidRDefault="00CF5817" w:rsidP="00AA4AF9">
      <w:pPr>
        <w:pStyle w:val="Normal000"/>
        <w:tabs>
          <w:tab w:val="left" w:pos="0"/>
        </w:tabs>
        <w:rPr>
          <w:b/>
          <w:sz w:val="24"/>
        </w:rPr>
      </w:pPr>
    </w:p>
    <w:p w:rsidR="00CF5817" w:rsidRPr="002F2500" w:rsidRDefault="00CF5817" w:rsidP="00CF5817">
      <w:pPr>
        <w:pStyle w:val="Cuerpodetexto"/>
        <w:tabs>
          <w:tab w:val="left" w:pos="0"/>
        </w:tabs>
        <w:rPr>
          <w:rFonts w:cs="Arial"/>
          <w:spacing w:val="0"/>
        </w:rPr>
      </w:pPr>
      <w:r w:rsidRPr="002F2500">
        <w:rPr>
          <w:rFonts w:cs="Arial"/>
          <w:spacing w:val="0"/>
        </w:rPr>
        <w:t>A fi de donar compliment amb allò que s'indica en els articles 25 i 26.4 de la vigent Llei Orgànica 5/1985, del règim electoral general, una vegada complertes totes les formalitats legals establertes, es procedeix al sorteig públic per a la formació de la mesa electoral que es constituirà el dia 20/12/2015, per a les eleccions</w:t>
      </w:r>
      <w:r w:rsidR="00582436">
        <w:rPr>
          <w:rFonts w:cs="Arial"/>
          <w:spacing w:val="0"/>
        </w:rPr>
        <w:t xml:space="preserve"> generals</w:t>
      </w:r>
      <w:r w:rsidRPr="002F2500">
        <w:rPr>
          <w:rFonts w:cs="Arial"/>
          <w:spacing w:val="0"/>
        </w:rPr>
        <w:t xml:space="preserve"> convocades mitjançant Reial Decret 100/2004, resultant les persones que s'expressen i per als càrrecs que es detallen.</w:t>
      </w:r>
    </w:p>
    <w:p w:rsidR="00CF5817" w:rsidRPr="002F2500" w:rsidRDefault="00CF5817" w:rsidP="00AA4AF9">
      <w:pPr>
        <w:pStyle w:val="Normal000"/>
        <w:tabs>
          <w:tab w:val="left" w:pos="0"/>
        </w:tabs>
        <w:rPr>
          <w:rFonts w:cs="Arial"/>
          <w:b/>
          <w:sz w:val="24"/>
        </w:rPr>
      </w:pPr>
    </w:p>
    <w:p w:rsidR="00CF5817" w:rsidRDefault="002F2500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>S</w:t>
      </w:r>
      <w:r w:rsidR="00CF5817">
        <w:rPr>
          <w:b/>
          <w:spacing w:val="-3"/>
        </w:rPr>
        <w:t>ECCIÓ: 1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spacing w:val="-3"/>
        </w:rPr>
        <w:tab/>
        <w:t>A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lastRenderedPageBreak/>
              <w:t xml:space="preserve">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BONET BERTOMEU, CLAUDIA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47857469N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ALVAREZ CARDENAS, JUAN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53593725E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ARQUES GIMENEZ, ROMAN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47622188K </w:t>
            </w:r>
          </w:p>
        </w:tc>
      </w:tr>
    </w:tbl>
    <w:p w:rsidR="00CF5817" w:rsidRDefault="00CF5817" w:rsidP="00CF5817">
      <w:pPr>
        <w:tabs>
          <w:tab w:val="left" w:pos="0"/>
        </w:tabs>
        <w:rPr>
          <w:b/>
          <w:spacing w:val="-3"/>
          <w:lang w:eastAsia="es-ES"/>
        </w:rPr>
      </w:pPr>
    </w:p>
    <w:p w:rsidR="00CF5817" w:rsidRDefault="00CF5817" w:rsidP="00CF5817">
      <w:pPr>
        <w:rPr>
          <w:b/>
          <w:spacing w:val="-3"/>
          <w:u w:val="single"/>
        </w:rPr>
      </w:pPr>
    </w:p>
    <w:p w:rsidR="00CF5817" w:rsidRDefault="00CF5817" w:rsidP="00CF5817">
      <w:pPr>
        <w:rPr>
          <w:b/>
          <w:spacing w:val="-3"/>
          <w:u w:val="single"/>
        </w:rPr>
      </w:pPr>
      <w:r>
        <w:rPr>
          <w:b/>
          <w:spacing w:val="-3"/>
          <w:u w:val="single"/>
        </w:rPr>
        <w:t>SUPLENTS: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DEL PRESIDENT: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CARBO BATLLO, CARLES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38091689D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CASANOVA FALCO, JOSE SALVADOR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40930741X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FRANCH FERRI, ANNA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47823090H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>DEL 1r VOCAL: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FERNANDEZ MORENO, AGUEDA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78743121E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FRANCH MASDEU, VIRGINIA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DNI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40917014Z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BO MASDEU, LADISLAO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40924201W </w:t>
            </w:r>
          </w:p>
        </w:tc>
      </w:tr>
    </w:tbl>
    <w:p w:rsidR="00CF5817" w:rsidRDefault="00CF5817" w:rsidP="00CF5817"/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SECCIÓ: </w:t>
      </w:r>
      <w:r>
        <w:rPr>
          <w:b/>
          <w:spacing w:val="-3"/>
        </w:rPr>
        <w:tab/>
        <w:t>1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spacing w:val="-3"/>
        </w:rPr>
        <w:tab/>
        <w:t>B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NAVARRO BERTOMEU, JUAN JOSE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78577777W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VIOQUE RODRIGUEZ, ELISABET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47625954S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lastRenderedPageBreak/>
              <w:t xml:space="preserve">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VENTURA VERGES, SUSANA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52601416W </w:t>
            </w:r>
          </w:p>
        </w:tc>
      </w:tr>
    </w:tbl>
    <w:p w:rsidR="00CF5817" w:rsidRDefault="00CF5817" w:rsidP="00CF5817">
      <w:pPr>
        <w:tabs>
          <w:tab w:val="left" w:pos="0"/>
        </w:tabs>
        <w:rPr>
          <w:b/>
          <w:spacing w:val="-3"/>
          <w:lang w:eastAsia="es-ES"/>
        </w:rPr>
      </w:pPr>
    </w:p>
    <w:p w:rsidR="00CF5817" w:rsidRDefault="00CF5817" w:rsidP="00CF5817">
      <w:pPr>
        <w:rPr>
          <w:b/>
          <w:spacing w:val="-3"/>
          <w:u w:val="single"/>
        </w:rPr>
      </w:pPr>
    </w:p>
    <w:p w:rsidR="00CF5817" w:rsidRDefault="00CF5817" w:rsidP="00CF5817">
      <w:pPr>
        <w:rPr>
          <w:b/>
          <w:spacing w:val="-3"/>
          <w:u w:val="single"/>
        </w:rPr>
      </w:pPr>
      <w:r>
        <w:rPr>
          <w:b/>
          <w:spacing w:val="-3"/>
          <w:u w:val="single"/>
        </w:rPr>
        <w:t>SUPLENTS: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DEL PRESIDENT: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RIBES NAVARRO, SALVADOR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40903830D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VERGES FERRANDO, MARIA JOSE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40931425G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MARGALEF ALDEA, ISABEL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40930746S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>DEL 1r VOCAL: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SORRIBES MAURI, M. CINTA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40918034E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PAGA SENTIS, ALBERTO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DNI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40931668V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GARCIA MARTI, MIQUEL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47859546L </w:t>
            </w:r>
          </w:p>
        </w:tc>
      </w:tr>
    </w:tbl>
    <w:p w:rsidR="00CF5817" w:rsidRDefault="00CF5817" w:rsidP="00CF5817"/>
    <w:p w:rsidR="00CF5817" w:rsidRDefault="00CF5817" w:rsidP="00CF5817"/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SECCIÓ: </w:t>
      </w:r>
      <w:r>
        <w:rPr>
          <w:b/>
          <w:spacing w:val="-3"/>
        </w:rPr>
        <w:tab/>
        <w:t>2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spacing w:val="-3"/>
        </w:rPr>
        <w:tab/>
        <w:t>A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ENRIQUE VIZCARRO, MARIA LUZ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40929493G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BONET TOMAS, ENRIQUE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47823514M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ETERO GONZALEZ, MARIA ANGELES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40924962G </w:t>
            </w:r>
          </w:p>
        </w:tc>
      </w:tr>
    </w:tbl>
    <w:p w:rsidR="00CF5817" w:rsidRDefault="00CF5817" w:rsidP="00CF5817">
      <w:pPr>
        <w:tabs>
          <w:tab w:val="left" w:pos="0"/>
        </w:tabs>
        <w:rPr>
          <w:b/>
          <w:spacing w:val="-3"/>
          <w:lang w:eastAsia="es-ES"/>
        </w:rPr>
      </w:pPr>
    </w:p>
    <w:p w:rsidR="00CF5817" w:rsidRDefault="00CF5817" w:rsidP="00CF5817">
      <w:pPr>
        <w:rPr>
          <w:b/>
          <w:spacing w:val="-3"/>
          <w:u w:val="single"/>
        </w:rPr>
      </w:pPr>
    </w:p>
    <w:p w:rsidR="00CF5817" w:rsidRDefault="00CF5817" w:rsidP="00CF5817">
      <w:pPr>
        <w:rPr>
          <w:b/>
          <w:spacing w:val="-3"/>
          <w:u w:val="single"/>
        </w:rPr>
      </w:pPr>
      <w:r>
        <w:rPr>
          <w:b/>
          <w:spacing w:val="-3"/>
          <w:u w:val="single"/>
        </w:rPr>
        <w:t>SUPLENTS: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lastRenderedPageBreak/>
              <w:t>DEL PRESIDENT: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CARDONA BERTOMEU, HILARIO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40931650E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BUERA VENTURA, DAMIA ROMA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47820744H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CANALDA ARQUES, EVA NATAL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40918938Y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>DEL 1r VOCAL: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CLOSA CARRILLO, ANA MARIA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43421666N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CASANOVA VENTURA, ANGEL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DNI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40908590P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CASTELLA CULVI, AGUSTI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47626756N </w:t>
            </w:r>
          </w:p>
        </w:tc>
      </w:tr>
    </w:tbl>
    <w:p w:rsidR="00CF5817" w:rsidRDefault="00CF5817" w:rsidP="00CF5817"/>
    <w:p w:rsidR="002F2500" w:rsidRDefault="002F2500" w:rsidP="00CF5817"/>
    <w:p w:rsidR="002F2500" w:rsidRDefault="002F2500" w:rsidP="002F2500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SECCIÓ: </w:t>
      </w:r>
      <w:r>
        <w:rPr>
          <w:b/>
          <w:spacing w:val="-3"/>
        </w:rPr>
        <w:tab/>
        <w:t>2</w:t>
      </w:r>
    </w:p>
    <w:p w:rsidR="002F2500" w:rsidRDefault="002F2500" w:rsidP="002F2500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spacing w:val="-3"/>
        </w:rPr>
        <w:tab/>
        <w:t>B</w:t>
      </w:r>
    </w:p>
    <w:p w:rsidR="002F2500" w:rsidRDefault="002F2500" w:rsidP="002F2500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:rsidR="002F2500" w:rsidRDefault="002F2500" w:rsidP="002F2500">
      <w:pPr>
        <w:tabs>
          <w:tab w:val="left" w:pos="0"/>
        </w:tabs>
        <w:rPr>
          <w:b/>
          <w:spacing w:val="-3"/>
          <w:u w:val="single"/>
        </w:rPr>
      </w:pPr>
    </w:p>
    <w:p w:rsidR="002F2500" w:rsidRDefault="002F2500" w:rsidP="002F2500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p w:rsidR="002F2500" w:rsidRDefault="002F2500" w:rsidP="002F2500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2F2500" w:rsidTr="002F250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PRESIDENT: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MIRO RAMIREZ, LAURA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47826342G</w:t>
            </w:r>
          </w:p>
        </w:tc>
      </w:tr>
      <w:tr w:rsidR="002F2500" w:rsidTr="002F250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1r VOCAL: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FERRE GAS, JESUS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47823704B </w:t>
            </w:r>
          </w:p>
        </w:tc>
      </w:tr>
      <w:tr w:rsidR="002F2500" w:rsidTr="002F250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2n VOCAL: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NAVARRO TURON, SUSANA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40927294J </w:t>
            </w:r>
          </w:p>
        </w:tc>
      </w:tr>
    </w:tbl>
    <w:p w:rsidR="002F2500" w:rsidRDefault="002F2500" w:rsidP="002F2500">
      <w:pPr>
        <w:tabs>
          <w:tab w:val="left" w:pos="0"/>
        </w:tabs>
        <w:rPr>
          <w:b/>
          <w:spacing w:val="-3"/>
          <w:lang w:eastAsia="es-ES"/>
        </w:rPr>
      </w:pPr>
    </w:p>
    <w:p w:rsidR="002F2500" w:rsidRDefault="002F2500" w:rsidP="002F2500">
      <w:pPr>
        <w:rPr>
          <w:b/>
          <w:spacing w:val="-3"/>
          <w:u w:val="single"/>
        </w:rPr>
      </w:pPr>
    </w:p>
    <w:p w:rsidR="002F2500" w:rsidRDefault="002F2500" w:rsidP="002F2500">
      <w:pPr>
        <w:rPr>
          <w:b/>
          <w:spacing w:val="-3"/>
          <w:u w:val="single"/>
        </w:rPr>
      </w:pPr>
      <w:r>
        <w:rPr>
          <w:b/>
          <w:spacing w:val="-3"/>
          <w:u w:val="single"/>
        </w:rPr>
        <w:t>SUPLENTS:</w:t>
      </w:r>
    </w:p>
    <w:p w:rsidR="002F2500" w:rsidRDefault="002F2500" w:rsidP="002F2500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2F2500" w:rsidTr="002F250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DEL PRESIDENT: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HERNANDEZ CRESPO, ALICIA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44422526G </w:t>
            </w:r>
          </w:p>
        </w:tc>
      </w:tr>
      <w:tr w:rsidR="002F2500" w:rsidTr="002F250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PRESIDENT: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MORELLO TOMAS, RAMON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77884972A </w:t>
            </w:r>
          </w:p>
        </w:tc>
      </w:tr>
      <w:tr w:rsidR="002F2500" w:rsidTr="002F250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lastRenderedPageBreak/>
              <w:t xml:space="preserve">DEL 1r VOCAL: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MENGUAL ARQUES, FRANCISCO JAVI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40934067R </w:t>
            </w:r>
          </w:p>
        </w:tc>
      </w:tr>
      <w:tr w:rsidR="002F2500" w:rsidTr="002F250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>DEL 1r VOCAL: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HERRANZ CASANOVA, MIREIA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52607943C </w:t>
            </w:r>
          </w:p>
        </w:tc>
      </w:tr>
      <w:tr w:rsidR="002F2500" w:rsidTr="002F250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MIRANDA MARSAL, JAUME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DNI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47825979D</w:t>
            </w:r>
          </w:p>
        </w:tc>
      </w:tr>
      <w:tr w:rsidR="002F2500" w:rsidTr="002F250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HERNANDEZ ALIAU, MARIA TERESA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2500" w:rsidRDefault="002F2500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2F2500" w:rsidRDefault="002F2500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40927061X </w:t>
            </w:r>
          </w:p>
        </w:tc>
      </w:tr>
    </w:tbl>
    <w:p w:rsidR="002F2500" w:rsidRDefault="002F2500" w:rsidP="00CF5817"/>
    <w:p w:rsidR="00CF5817" w:rsidRDefault="00CF5817" w:rsidP="00CF5817"/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SECCIÓ: </w:t>
      </w:r>
      <w:r>
        <w:rPr>
          <w:b/>
          <w:spacing w:val="-3"/>
        </w:rPr>
        <w:tab/>
        <w:t>2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spacing w:val="-3"/>
        </w:rPr>
        <w:tab/>
        <w:t>C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TOMAS BONET, RICARDO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40931458Z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VALLDEPEREZ IBAÑEZ, JOSE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40930359L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RIUS FERNANDEZ, LAURA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47623853F </w:t>
            </w:r>
          </w:p>
        </w:tc>
      </w:tr>
    </w:tbl>
    <w:p w:rsidR="00CF5817" w:rsidRDefault="00CF5817" w:rsidP="00CF5817">
      <w:pPr>
        <w:tabs>
          <w:tab w:val="left" w:pos="0"/>
        </w:tabs>
        <w:rPr>
          <w:b/>
          <w:spacing w:val="-3"/>
          <w:lang w:eastAsia="es-ES"/>
        </w:rPr>
      </w:pPr>
    </w:p>
    <w:p w:rsidR="00CF5817" w:rsidRDefault="00CF5817" w:rsidP="00CF5817">
      <w:pPr>
        <w:rPr>
          <w:b/>
          <w:spacing w:val="-3"/>
          <w:u w:val="single"/>
        </w:rPr>
      </w:pPr>
    </w:p>
    <w:p w:rsidR="00CF5817" w:rsidRDefault="00CF5817" w:rsidP="00CF5817">
      <w:pPr>
        <w:rPr>
          <w:b/>
          <w:spacing w:val="-3"/>
          <w:u w:val="single"/>
        </w:rPr>
      </w:pPr>
      <w:r>
        <w:rPr>
          <w:b/>
          <w:spacing w:val="-3"/>
          <w:u w:val="single"/>
        </w:rPr>
        <w:t>SUPLENTS: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DEL PRESIDENT: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PAPASEIT NAVARRO, JAIRO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47824710M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VALLDEPEREZ NOGUERES, JOSE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40909504W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RUIZ CONTRERAS, FRANCISCO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46535469Y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>DEL 1r VOCAL: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PRATS FORNOS, MAURICIO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52600197W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lastRenderedPageBreak/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RIUS FERNANDEZ, BEATRIZ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DNI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52602763S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TOMAS BELTRAN, DAVID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52608056H </w:t>
            </w:r>
          </w:p>
        </w:tc>
      </w:tr>
    </w:tbl>
    <w:p w:rsidR="00CF5817" w:rsidRDefault="00CF5817" w:rsidP="00CF5817"/>
    <w:p w:rsidR="00CF5817" w:rsidRDefault="00CF5817" w:rsidP="00CF5817"/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SECCIÓ: </w:t>
      </w:r>
      <w:r>
        <w:rPr>
          <w:b/>
          <w:spacing w:val="-3"/>
        </w:rPr>
        <w:tab/>
        <w:t>3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spacing w:val="-3"/>
        </w:rPr>
        <w:tab/>
        <w:t>A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CASANOVA BERTOMEU, JOSEP RAMON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52601456L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ASUNCION NAVARRO, JUAN CARLOS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40934597W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ENRICH ORTIGA, JUAN CARL.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40913730L </w:t>
            </w:r>
          </w:p>
        </w:tc>
      </w:tr>
    </w:tbl>
    <w:p w:rsidR="00CF5817" w:rsidRDefault="00CF5817" w:rsidP="00CF5817">
      <w:pPr>
        <w:tabs>
          <w:tab w:val="left" w:pos="0"/>
        </w:tabs>
        <w:rPr>
          <w:b/>
          <w:spacing w:val="-3"/>
          <w:lang w:eastAsia="es-ES"/>
        </w:rPr>
      </w:pPr>
    </w:p>
    <w:p w:rsidR="00CF5817" w:rsidRDefault="00CF5817" w:rsidP="00CF5817">
      <w:pPr>
        <w:rPr>
          <w:b/>
          <w:spacing w:val="-3"/>
          <w:u w:val="single"/>
        </w:rPr>
      </w:pPr>
    </w:p>
    <w:p w:rsidR="00CF5817" w:rsidRDefault="00CF5817" w:rsidP="00CF5817">
      <w:pPr>
        <w:rPr>
          <w:b/>
          <w:spacing w:val="-3"/>
          <w:u w:val="single"/>
        </w:rPr>
      </w:pPr>
      <w:r>
        <w:rPr>
          <w:b/>
          <w:spacing w:val="-3"/>
          <w:u w:val="single"/>
        </w:rPr>
        <w:t>SUPLENTS: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DEL PRESIDENT: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BERTOMEU FIGUERES, SUSANA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52604274P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CALLAU OLIVER, ERIC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47826099Z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FABRA FIGUERES, JOSE MARIA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40925849V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>DEL 1r VOCAL: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CASTELLS CASANOVA, ERUNDINA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77884959J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CASANOVA COLOME, SERGIO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DNI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40920107W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BONET FRANCH, NOELIA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52608671N </w:t>
            </w:r>
          </w:p>
        </w:tc>
      </w:tr>
    </w:tbl>
    <w:p w:rsidR="00CF5817" w:rsidRDefault="00CF5817" w:rsidP="00CF5817"/>
    <w:p w:rsidR="00CF5817" w:rsidRDefault="00CF5817" w:rsidP="00CF5817"/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SECCIÓ: </w:t>
      </w:r>
      <w:r>
        <w:rPr>
          <w:b/>
          <w:spacing w:val="-3"/>
        </w:rPr>
        <w:tab/>
        <w:t>3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spacing w:val="-3"/>
        </w:rPr>
        <w:tab/>
        <w:t>B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PAGA CURTO, ALBERTO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40935821F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SOLA VILA, MARC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47820060R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NAVARRO HERNANDEZ, MAXIMO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77884979X </w:t>
            </w:r>
          </w:p>
        </w:tc>
      </w:tr>
    </w:tbl>
    <w:p w:rsidR="00CF5817" w:rsidRDefault="00CF5817" w:rsidP="00CF5817">
      <w:pPr>
        <w:tabs>
          <w:tab w:val="left" w:pos="0"/>
        </w:tabs>
        <w:rPr>
          <w:b/>
          <w:spacing w:val="-3"/>
          <w:lang w:eastAsia="es-ES"/>
        </w:rPr>
      </w:pPr>
    </w:p>
    <w:p w:rsidR="00CF5817" w:rsidRDefault="00CF5817" w:rsidP="00CF5817">
      <w:pPr>
        <w:rPr>
          <w:b/>
          <w:spacing w:val="-3"/>
          <w:u w:val="single"/>
        </w:rPr>
      </w:pPr>
    </w:p>
    <w:p w:rsidR="00CF5817" w:rsidRDefault="00CF5817" w:rsidP="00CF5817">
      <w:pPr>
        <w:rPr>
          <w:b/>
          <w:spacing w:val="-3"/>
          <w:u w:val="single"/>
        </w:rPr>
      </w:pPr>
      <w:r>
        <w:rPr>
          <w:b/>
          <w:spacing w:val="-3"/>
          <w:u w:val="single"/>
        </w:rPr>
        <w:t>SUPLENTS: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DEL PRESIDENT: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LLAMBRICH PIÑOL, NATALIA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47824286H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RIUS PAGA, LAURA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78579806F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ROYO VALLDEPEREZ, ROSANA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52608255X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>DEL 1r VOCAL: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GONZALBO GIRONA, MONTSERRAT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40917875R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NAVARRO TOMAS, CAROLINA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DNI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40917588J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SUBIRATS SANCHEZ, YESSICA LUISA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45300161M </w:t>
            </w:r>
          </w:p>
        </w:tc>
      </w:tr>
    </w:tbl>
    <w:p w:rsidR="00CF5817" w:rsidRDefault="00CF5817" w:rsidP="00CF5817">
      <w:pPr>
        <w:rPr>
          <w:b/>
          <w:bCs/>
          <w:lang w:eastAsia="es-ES"/>
        </w:rPr>
      </w:pPr>
      <w:r>
        <w:br w:type="page"/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lastRenderedPageBreak/>
        <w:t xml:space="preserve">SECCIÓ: </w:t>
      </w:r>
      <w:r>
        <w:rPr>
          <w:b/>
          <w:spacing w:val="-3"/>
        </w:rPr>
        <w:tab/>
        <w:t>4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spacing w:val="-3"/>
        </w:rPr>
        <w:tab/>
        <w:t>A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FIGUERES FRANCH, ERIC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47861522V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CASTELLA SESE, ANA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40929677G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BONET SERRAL, JUAN SALVADOR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52606257J </w:t>
            </w:r>
          </w:p>
        </w:tc>
      </w:tr>
    </w:tbl>
    <w:p w:rsidR="00CF5817" w:rsidRDefault="00CF5817" w:rsidP="00CF5817">
      <w:pPr>
        <w:tabs>
          <w:tab w:val="left" w:pos="0"/>
        </w:tabs>
        <w:rPr>
          <w:b/>
          <w:spacing w:val="-3"/>
          <w:lang w:eastAsia="es-ES"/>
        </w:rPr>
      </w:pPr>
    </w:p>
    <w:p w:rsidR="00CF5817" w:rsidRDefault="00CF5817" w:rsidP="00CF5817">
      <w:pPr>
        <w:rPr>
          <w:b/>
          <w:spacing w:val="-3"/>
          <w:u w:val="single"/>
        </w:rPr>
      </w:pPr>
    </w:p>
    <w:p w:rsidR="00CF5817" w:rsidRDefault="00CF5817" w:rsidP="00CF5817">
      <w:pPr>
        <w:rPr>
          <w:b/>
          <w:spacing w:val="-3"/>
          <w:u w:val="single"/>
        </w:rPr>
      </w:pPr>
      <w:r>
        <w:rPr>
          <w:b/>
          <w:spacing w:val="-3"/>
          <w:u w:val="single"/>
        </w:rPr>
        <w:t>SUPLENTS: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DEL PRESIDENT: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CARBO FERNANDEZ, OLGA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47859389T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PRESIDENT: </w:t>
            </w:r>
          </w:p>
          <w:p w:rsidR="00CF5817" w:rsidRDefault="00CF5817" w:rsidP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BERTOMEU MIRANDA, DAMARIS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P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Cs w:val="20"/>
                <w:lang w:eastAsia="es-ES"/>
              </w:rPr>
            </w:pPr>
            <w:r w:rsidRPr="00CF5817">
              <w:rPr>
                <w:b/>
                <w:spacing w:val="-3"/>
                <w:szCs w:val="20"/>
                <w:lang w:eastAsia="es-ES"/>
              </w:rPr>
              <w:t>47624795Y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BERTOMEU SABATE, MARIA NEUS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40921835M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>DEL 1r VOCAL: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FOSCH FRANCH, ELIANA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47859573T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FRANCH CASANOVA, LOURDES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DNI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40927046H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FURIO MORESO, GLORIA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40910762H </w:t>
            </w:r>
          </w:p>
        </w:tc>
      </w:tr>
    </w:tbl>
    <w:p w:rsidR="00CF5817" w:rsidRDefault="00CF5817" w:rsidP="00CF5817"/>
    <w:p w:rsidR="00CF5817" w:rsidRDefault="00CF5817" w:rsidP="00CF5817"/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SECCIÓ: </w:t>
      </w:r>
      <w:r>
        <w:rPr>
          <w:b/>
          <w:spacing w:val="-3"/>
        </w:rPr>
        <w:tab/>
        <w:t>4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spacing w:val="-3"/>
        </w:rPr>
        <w:tab/>
        <w:t>B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lastRenderedPageBreak/>
              <w:t xml:space="preserve">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PEREZ GILABERT, RAQUEL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47822193H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MARI PEREZ, GINA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47860269Y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MAURI MARTI, ALEJANDRO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40921562P </w:t>
            </w:r>
          </w:p>
        </w:tc>
      </w:tr>
    </w:tbl>
    <w:p w:rsidR="00CF5817" w:rsidRDefault="00CF5817" w:rsidP="00CF5817">
      <w:pPr>
        <w:tabs>
          <w:tab w:val="left" w:pos="0"/>
        </w:tabs>
        <w:rPr>
          <w:b/>
          <w:spacing w:val="-3"/>
          <w:lang w:eastAsia="es-ES"/>
        </w:rPr>
      </w:pPr>
    </w:p>
    <w:p w:rsidR="00CF5817" w:rsidRDefault="00CF5817" w:rsidP="00CF5817">
      <w:pPr>
        <w:rPr>
          <w:b/>
          <w:spacing w:val="-3"/>
          <w:u w:val="single"/>
        </w:rPr>
      </w:pPr>
    </w:p>
    <w:p w:rsidR="00CF5817" w:rsidRDefault="00CF5817" w:rsidP="00CF5817">
      <w:pPr>
        <w:rPr>
          <w:b/>
          <w:spacing w:val="-3"/>
          <w:u w:val="single"/>
        </w:rPr>
      </w:pPr>
      <w:r>
        <w:rPr>
          <w:b/>
          <w:spacing w:val="-3"/>
          <w:u w:val="single"/>
        </w:rPr>
        <w:t>SUPLENTS: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DEL PRESIDENT: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PELLISE LLAO, ANNA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78582242M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PAGA ARQUES, LARA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47824296M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ROYO PRAT, CLARA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21783968R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>DEL 1r VOCAL: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NAVARRO CURTO, ALEXANDRE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47625435W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PEREZ ARQUES, LARA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DNI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47825974G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RODRIGUEZ MONTSERRAT, SANDRA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47623696B </w:t>
            </w:r>
          </w:p>
        </w:tc>
      </w:tr>
    </w:tbl>
    <w:p w:rsidR="00CF5817" w:rsidRDefault="00CF5817" w:rsidP="00CF5817"/>
    <w:p w:rsidR="00CF5817" w:rsidRDefault="00CF5817" w:rsidP="00CF5817"/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SECCIÓ: </w:t>
      </w:r>
      <w:r>
        <w:rPr>
          <w:b/>
          <w:spacing w:val="-3"/>
        </w:rPr>
        <w:tab/>
        <w:t>5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spacing w:val="-3"/>
        </w:rPr>
        <w:tab/>
        <w:t>A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CASANOVA PLA, JOSE RAFAEL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40929875H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ALVAREZ BO, ANA MARIA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47859379J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lastRenderedPageBreak/>
              <w:t xml:space="preserve">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CURTO </w:t>
            </w:r>
            <w:proofErr w:type="spellStart"/>
            <w:r>
              <w:rPr>
                <w:b/>
                <w:spacing w:val="-3"/>
              </w:rPr>
              <w:t>CURTO</w:t>
            </w:r>
            <w:proofErr w:type="spellEnd"/>
            <w:r>
              <w:rPr>
                <w:b/>
                <w:spacing w:val="-3"/>
              </w:rPr>
              <w:t xml:space="preserve">, SERGIO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40911379Z </w:t>
            </w:r>
          </w:p>
        </w:tc>
      </w:tr>
    </w:tbl>
    <w:p w:rsidR="00CF5817" w:rsidRDefault="00CF5817" w:rsidP="00CF5817">
      <w:pPr>
        <w:tabs>
          <w:tab w:val="left" w:pos="0"/>
        </w:tabs>
        <w:rPr>
          <w:b/>
          <w:spacing w:val="-3"/>
          <w:lang w:eastAsia="es-ES"/>
        </w:rPr>
      </w:pPr>
    </w:p>
    <w:p w:rsidR="00CF5817" w:rsidRDefault="00CF5817" w:rsidP="00CF5817">
      <w:pPr>
        <w:rPr>
          <w:b/>
          <w:spacing w:val="-3"/>
          <w:u w:val="single"/>
        </w:rPr>
      </w:pPr>
    </w:p>
    <w:p w:rsidR="00CF5817" w:rsidRDefault="00CF5817" w:rsidP="00CF5817">
      <w:pPr>
        <w:rPr>
          <w:b/>
          <w:spacing w:val="-3"/>
          <w:u w:val="single"/>
        </w:rPr>
      </w:pPr>
      <w:r>
        <w:rPr>
          <w:b/>
          <w:spacing w:val="-3"/>
          <w:u w:val="single"/>
        </w:rPr>
        <w:t>SUPLENTS: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DEL PRESIDENT: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GARCIA VERGES, JOSE CARLOS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40929822B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CASANOVA BETORET, JOSEP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47857487F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COSTES PAPASEIT, JOSE RAMON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40920385G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>DEL 1r VOCAL: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FRANCH </w:t>
            </w:r>
            <w:proofErr w:type="spellStart"/>
            <w:r>
              <w:rPr>
                <w:b/>
                <w:spacing w:val="-3"/>
              </w:rPr>
              <w:t>FRANCH</w:t>
            </w:r>
            <w:proofErr w:type="spellEnd"/>
            <w:r>
              <w:rPr>
                <w:b/>
                <w:spacing w:val="-3"/>
              </w:rPr>
              <w:t>, RAFAEL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40934783G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COSTES ROIG, JUDITH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DNI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52609519D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AUSACH VIZCARRO, NOEMI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52608805P </w:t>
            </w:r>
          </w:p>
        </w:tc>
      </w:tr>
    </w:tbl>
    <w:p w:rsidR="00CF5817" w:rsidRDefault="00CF5817" w:rsidP="00CF5817"/>
    <w:p w:rsidR="00CF5817" w:rsidRDefault="00CF5817" w:rsidP="00CF5817"/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SECCIÓ: </w:t>
      </w:r>
      <w:r>
        <w:rPr>
          <w:b/>
          <w:spacing w:val="-3"/>
        </w:rPr>
        <w:tab/>
        <w:t>5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spacing w:val="-3"/>
        </w:rPr>
        <w:tab/>
        <w:t>B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RIUS FRANCH, FRANCISCO JOSE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40924707W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TURON SALAET, CESAR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40928492S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NAVARRO GUERRA, FERMIN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40908971K </w:t>
            </w:r>
          </w:p>
        </w:tc>
      </w:tr>
    </w:tbl>
    <w:p w:rsidR="00CF5817" w:rsidRDefault="00CF5817" w:rsidP="00CF5817">
      <w:pPr>
        <w:tabs>
          <w:tab w:val="left" w:pos="0"/>
        </w:tabs>
        <w:rPr>
          <w:b/>
          <w:spacing w:val="-3"/>
          <w:lang w:eastAsia="es-ES"/>
        </w:rPr>
      </w:pPr>
    </w:p>
    <w:p w:rsidR="00CF5817" w:rsidRDefault="00CF5817" w:rsidP="00CF5817">
      <w:pPr>
        <w:rPr>
          <w:b/>
          <w:spacing w:val="-3"/>
          <w:u w:val="single"/>
        </w:rPr>
      </w:pPr>
    </w:p>
    <w:p w:rsidR="00CF5817" w:rsidRDefault="00CF5817" w:rsidP="00CF5817">
      <w:pPr>
        <w:rPr>
          <w:b/>
          <w:spacing w:val="-3"/>
          <w:u w:val="single"/>
        </w:rPr>
      </w:pPr>
      <w:r>
        <w:rPr>
          <w:b/>
          <w:spacing w:val="-3"/>
          <w:u w:val="single"/>
        </w:rPr>
        <w:t>SUPLENTS: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lastRenderedPageBreak/>
              <w:t>DEL PRESIDENT: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LLAMBRICH MORESO, ROMINA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78582237T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MENDOZA FERNANDEZ, MODESTO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30427348G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TEBAR ROCA, LAURA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47860153M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>DEL 1r VOCAL: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ZARAGOZA BERTOMEU, JUAN SALV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40928331S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ROCA </w:t>
            </w:r>
            <w:proofErr w:type="spellStart"/>
            <w:r>
              <w:rPr>
                <w:b/>
                <w:spacing w:val="-3"/>
              </w:rPr>
              <w:t>ROCA</w:t>
            </w:r>
            <w:proofErr w:type="spellEnd"/>
            <w:r>
              <w:rPr>
                <w:b/>
                <w:spacing w:val="-3"/>
              </w:rPr>
              <w:t>, JOSE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DNI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40905386R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RIUS SANCHEZ, LOURDES TERESA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52605070E </w:t>
            </w:r>
          </w:p>
        </w:tc>
      </w:tr>
    </w:tbl>
    <w:p w:rsidR="00CF5817" w:rsidRDefault="00CF5817" w:rsidP="00CF5817"/>
    <w:p w:rsidR="00CF5817" w:rsidRDefault="00CF5817" w:rsidP="00CF5817"/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SECCIÓ: </w:t>
      </w:r>
      <w:r>
        <w:rPr>
          <w:b/>
          <w:spacing w:val="-3"/>
        </w:rPr>
        <w:tab/>
        <w:t>6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spacing w:val="-3"/>
        </w:rPr>
        <w:tab/>
        <w:t>A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BERTOMEU MANRESA, LIDIA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47626389J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ALIAU BERTOMEU, RAQUEL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47825628A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ARQUES BERTOMEU, SABRINA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47626580C </w:t>
            </w:r>
          </w:p>
        </w:tc>
      </w:tr>
    </w:tbl>
    <w:p w:rsidR="00CF5817" w:rsidRDefault="00CF5817" w:rsidP="00CF5817">
      <w:pPr>
        <w:tabs>
          <w:tab w:val="left" w:pos="0"/>
        </w:tabs>
        <w:rPr>
          <w:b/>
          <w:spacing w:val="-3"/>
          <w:lang w:eastAsia="es-ES"/>
        </w:rPr>
      </w:pPr>
    </w:p>
    <w:p w:rsidR="00CF5817" w:rsidRDefault="00CF5817" w:rsidP="00CF5817">
      <w:pPr>
        <w:rPr>
          <w:b/>
          <w:spacing w:val="-3"/>
          <w:u w:val="single"/>
        </w:rPr>
      </w:pPr>
    </w:p>
    <w:p w:rsidR="00CF5817" w:rsidRDefault="00CF5817" w:rsidP="00CF5817">
      <w:pPr>
        <w:rPr>
          <w:b/>
          <w:spacing w:val="-3"/>
          <w:u w:val="single"/>
        </w:rPr>
      </w:pPr>
      <w:r>
        <w:rPr>
          <w:b/>
          <w:spacing w:val="-3"/>
          <w:u w:val="single"/>
        </w:rPr>
        <w:t>SUPLENTS: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DEL PRESIDENT: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ALIAU BATET, JORGE CESAR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40920307H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BIGORRA GUALBA, CARMEN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38478886R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lastRenderedPageBreak/>
              <w:t xml:space="preserve">DEL 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BONFILL JODAR, CARMEN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40927093L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>DEL 1r VOCAL: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CENTELLES COSTA, INMACULADA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52606586C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ANTICH CASANOVA, MIGUEL ANGEL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DNI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52608814V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CURTO GILABERT, MAR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47476530E </w:t>
            </w:r>
          </w:p>
        </w:tc>
      </w:tr>
    </w:tbl>
    <w:p w:rsidR="00CF5817" w:rsidRDefault="00CF5817" w:rsidP="00CF5817"/>
    <w:p w:rsidR="00CF5817" w:rsidRDefault="00CF5817" w:rsidP="00CF5817"/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SECCIÓ: </w:t>
      </w:r>
      <w:r>
        <w:rPr>
          <w:b/>
          <w:spacing w:val="-3"/>
        </w:rPr>
        <w:tab/>
        <w:t>6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spacing w:val="-3"/>
        </w:rPr>
        <w:tab/>
        <w:t>B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DURAN CASANOVA, DAVID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47620298V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OLID GASULLA, MIGUEL ANGEL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47624926E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GUART GILABERT, JOSE MARIA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40931552Q </w:t>
            </w:r>
          </w:p>
        </w:tc>
      </w:tr>
    </w:tbl>
    <w:p w:rsidR="00CF5817" w:rsidRDefault="00CF5817" w:rsidP="00CF5817">
      <w:pPr>
        <w:tabs>
          <w:tab w:val="left" w:pos="0"/>
        </w:tabs>
        <w:rPr>
          <w:b/>
          <w:spacing w:val="-3"/>
          <w:lang w:eastAsia="es-ES"/>
        </w:rPr>
      </w:pPr>
    </w:p>
    <w:p w:rsidR="00CF5817" w:rsidRDefault="00CF5817" w:rsidP="00CF5817">
      <w:pPr>
        <w:rPr>
          <w:b/>
          <w:spacing w:val="-3"/>
          <w:u w:val="single"/>
        </w:rPr>
      </w:pPr>
    </w:p>
    <w:p w:rsidR="00CF5817" w:rsidRDefault="00CF5817" w:rsidP="00CF5817">
      <w:pPr>
        <w:rPr>
          <w:b/>
          <w:spacing w:val="-3"/>
          <w:u w:val="single"/>
        </w:rPr>
      </w:pPr>
      <w:r>
        <w:rPr>
          <w:b/>
          <w:spacing w:val="-3"/>
          <w:u w:val="single"/>
        </w:rPr>
        <w:t>SUPLENTS: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DEL PRESIDENT: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OLIVARES PAGA, FCO. JOSE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40921978X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GILABERT SORRIBES, ALVARO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 w:rsidP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40921443G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NOCHE SORRIBES, JAVIER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40928338E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>DEL 1r VOCAL: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GALLEGO HERRERA, VANESA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47821471D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lastRenderedPageBreak/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FABRA TURON, DIDAC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DNI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47826015E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GUERRA GIMENEZ, MONTSERRAT DARIA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47826032Q </w:t>
            </w:r>
          </w:p>
        </w:tc>
      </w:tr>
    </w:tbl>
    <w:p w:rsidR="00CF5817" w:rsidRDefault="00CF5817" w:rsidP="00CF5817"/>
    <w:p w:rsidR="00CF5817" w:rsidRDefault="002F2500" w:rsidP="002F2500">
      <w:pPr>
        <w:rPr>
          <w:b/>
          <w:spacing w:val="-3"/>
        </w:rPr>
      </w:pPr>
      <w:r>
        <w:rPr>
          <w:b/>
          <w:spacing w:val="-3"/>
        </w:rPr>
        <w:t>S</w:t>
      </w:r>
      <w:r w:rsidR="00CF5817">
        <w:rPr>
          <w:b/>
          <w:spacing w:val="-3"/>
        </w:rPr>
        <w:t xml:space="preserve">ECCIÓ: </w:t>
      </w:r>
      <w:r w:rsidR="00CF5817">
        <w:rPr>
          <w:b/>
          <w:spacing w:val="-3"/>
        </w:rPr>
        <w:tab/>
        <w:t>6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  <w:r>
        <w:rPr>
          <w:b/>
          <w:spacing w:val="-3"/>
        </w:rPr>
        <w:t xml:space="preserve">MESA: </w:t>
      </w:r>
      <w:r>
        <w:rPr>
          <w:b/>
          <w:spacing w:val="-3"/>
        </w:rPr>
        <w:tab/>
        <w:t>C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</w:p>
    <w:p w:rsidR="00CF5817" w:rsidRDefault="00CF5817" w:rsidP="00CF5817">
      <w:pPr>
        <w:tabs>
          <w:tab w:val="left" w:pos="0"/>
        </w:tabs>
        <w:rPr>
          <w:b/>
          <w:spacing w:val="-3"/>
          <w:u w:val="single"/>
        </w:rPr>
      </w:pPr>
      <w:r>
        <w:rPr>
          <w:b/>
          <w:spacing w:val="-3"/>
          <w:u w:val="single"/>
        </w:rPr>
        <w:t>TITULARS: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PAGA CASANOVA, ADRIAN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40935234H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PAGA TURON, MARIA JOSE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40935820Y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TAMAYO NAVARRO, NURIA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45490607B </w:t>
            </w:r>
          </w:p>
        </w:tc>
      </w:tr>
    </w:tbl>
    <w:p w:rsidR="00CF5817" w:rsidRDefault="00CF5817" w:rsidP="00CF5817">
      <w:pPr>
        <w:tabs>
          <w:tab w:val="left" w:pos="0"/>
        </w:tabs>
        <w:rPr>
          <w:b/>
          <w:spacing w:val="-3"/>
          <w:lang w:eastAsia="es-ES"/>
        </w:rPr>
      </w:pPr>
    </w:p>
    <w:p w:rsidR="00CF5817" w:rsidRDefault="00CF5817" w:rsidP="00CF5817">
      <w:pPr>
        <w:rPr>
          <w:b/>
          <w:spacing w:val="-3"/>
          <w:u w:val="single"/>
        </w:rPr>
      </w:pPr>
    </w:p>
    <w:p w:rsidR="00CF5817" w:rsidRDefault="00CF5817" w:rsidP="00CF5817">
      <w:pPr>
        <w:rPr>
          <w:b/>
          <w:spacing w:val="-3"/>
          <w:u w:val="single"/>
        </w:rPr>
      </w:pPr>
      <w:r>
        <w:rPr>
          <w:b/>
          <w:spacing w:val="-3"/>
          <w:u w:val="single"/>
        </w:rPr>
        <w:t>SUPLENTS:</w:t>
      </w:r>
    </w:p>
    <w:p w:rsidR="00CF5817" w:rsidRDefault="00CF5817" w:rsidP="00CF5817">
      <w:pPr>
        <w:tabs>
          <w:tab w:val="left" w:pos="0"/>
        </w:tabs>
        <w:rPr>
          <w:b/>
          <w:spacing w:val="-3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DEL PRESIDENT: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ZARAGOZA FRANCH, OLGA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47621369F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PRESIDENT: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SERRA MONTAÑES, CINTA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40918449T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1r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PELLO NAVARRO, SERGIO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52608954L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>DEL 1r VOCAL: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PINO MESTRES, MARIA SALOME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40934955S 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TOMAS CAMARASA, SILVIA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DNI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>47858057W</w:t>
            </w:r>
          </w:p>
        </w:tc>
      </w:tr>
      <w:tr w:rsidR="00CF5817" w:rsidTr="00CF5817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DEL 2n VOCAL: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PONS BERTOMEU, ALVARO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817" w:rsidRDefault="00CF5817">
            <w:pPr>
              <w:tabs>
                <w:tab w:val="left" w:pos="0"/>
              </w:tabs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DNI </w:t>
            </w:r>
          </w:p>
          <w:p w:rsidR="00CF5817" w:rsidRDefault="00CF5817">
            <w:pPr>
              <w:tabs>
                <w:tab w:val="left" w:pos="0"/>
              </w:tabs>
              <w:suppressAutoHyphens/>
              <w:rPr>
                <w:b/>
                <w:spacing w:val="-3"/>
                <w:sz w:val="24"/>
                <w:lang w:eastAsia="es-ES"/>
              </w:rPr>
            </w:pPr>
            <w:r>
              <w:rPr>
                <w:b/>
                <w:spacing w:val="-3"/>
              </w:rPr>
              <w:t xml:space="preserve">40928293T </w:t>
            </w:r>
          </w:p>
        </w:tc>
      </w:tr>
    </w:tbl>
    <w:p w:rsidR="00CF5817" w:rsidRDefault="00CF5817" w:rsidP="00CF5817">
      <w:pPr>
        <w:rPr>
          <w:b/>
          <w:bCs/>
          <w:lang w:eastAsia="es-ES"/>
        </w:rPr>
      </w:pPr>
      <w:r>
        <w:br w:type="page"/>
      </w:r>
    </w:p>
    <w:bookmarkEnd w:id="1"/>
    <w:p w:rsidR="002F2500" w:rsidRDefault="002F2500" w:rsidP="006A456B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>2n.- Comunicar aquest acord a la Junta Electoral de Zona, mitjançant certificat acreditatiu del mateix.</w:t>
      </w:r>
    </w:p>
    <w:p w:rsidR="002F2500" w:rsidRDefault="002F2500" w:rsidP="006A456B">
      <w:pPr>
        <w:rPr>
          <w:rFonts w:cs="Arial"/>
          <w:sz w:val="24"/>
        </w:rPr>
      </w:pPr>
    </w:p>
    <w:p w:rsidR="002F2500" w:rsidRDefault="002F2500" w:rsidP="006A456B">
      <w:pPr>
        <w:rPr>
          <w:rFonts w:cs="Arial"/>
          <w:sz w:val="24"/>
        </w:rPr>
      </w:pPr>
    </w:p>
    <w:p w:rsidR="006A456B" w:rsidRPr="006A456B" w:rsidRDefault="00CF5817" w:rsidP="006A456B">
      <w:pPr>
        <w:rPr>
          <w:rFonts w:eastAsia="Tahoma" w:cs="Arial"/>
          <w:sz w:val="24"/>
        </w:rPr>
      </w:pPr>
      <w:r w:rsidRPr="006A456B">
        <w:rPr>
          <w:rFonts w:cs="Arial"/>
          <w:sz w:val="24"/>
        </w:rPr>
        <w:t xml:space="preserve">No havent més assumptes per a tractar, el Sr. Alcalde aixeca la sessió, de la qual, com a secretari acctal. estenc aquesta acta </w:t>
      </w:r>
      <w:r w:rsidRPr="006A456B">
        <w:rPr>
          <w:rFonts w:eastAsia="Tahoma" w:cs="Arial"/>
          <w:sz w:val="24"/>
        </w:rPr>
        <w:t>que inclou totes les manifestacions i posicionaments que s’han produït en la sessió plenària i que es poden reproduir amb l’àudio d’enregistrament de la mateixa i que es farà arribar amb suport informàtic als regidors/es si així ho requereixen.</w:t>
      </w:r>
    </w:p>
    <w:p w:rsidR="006A456B" w:rsidRPr="006A456B" w:rsidRDefault="00582436" w:rsidP="006A456B">
      <w:pPr>
        <w:spacing w:after="120"/>
        <w:rPr>
          <w:rFonts w:cs="Arial"/>
          <w:sz w:val="18"/>
        </w:rPr>
      </w:pPr>
    </w:p>
    <w:p w:rsidR="006A456B" w:rsidRPr="006A456B" w:rsidRDefault="00CF5817" w:rsidP="006A456B">
      <w:pPr>
        <w:rPr>
          <w:rFonts w:cs="Arial"/>
          <w:sz w:val="24"/>
        </w:rPr>
      </w:pPr>
      <w:r w:rsidRPr="006A456B">
        <w:rPr>
          <w:rFonts w:cs="Arial"/>
          <w:sz w:val="24"/>
        </w:rPr>
        <w:t>L’Alcalde,</w:t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  <w:t>El secretari acctal.,</w:t>
      </w:r>
    </w:p>
    <w:p w:rsidR="006A456B" w:rsidRPr="006A456B" w:rsidRDefault="00582436" w:rsidP="006A456B">
      <w:pPr>
        <w:rPr>
          <w:rFonts w:cs="Arial"/>
          <w:sz w:val="24"/>
        </w:rPr>
      </w:pPr>
    </w:p>
    <w:p w:rsidR="006A456B" w:rsidRPr="006A456B" w:rsidRDefault="00582436" w:rsidP="006A456B">
      <w:pPr>
        <w:rPr>
          <w:rFonts w:cs="Arial"/>
          <w:sz w:val="24"/>
        </w:rPr>
      </w:pPr>
    </w:p>
    <w:p w:rsidR="006A456B" w:rsidRDefault="00582436" w:rsidP="006A456B">
      <w:pPr>
        <w:rPr>
          <w:rFonts w:cs="Arial"/>
          <w:sz w:val="24"/>
        </w:rPr>
      </w:pPr>
    </w:p>
    <w:p w:rsidR="00582436" w:rsidRPr="006A456B" w:rsidRDefault="00582436" w:rsidP="006A456B">
      <w:pPr>
        <w:rPr>
          <w:rFonts w:cs="Arial"/>
          <w:sz w:val="24"/>
        </w:rPr>
      </w:pPr>
    </w:p>
    <w:p w:rsidR="006A456B" w:rsidRPr="006A456B" w:rsidRDefault="00582436" w:rsidP="006A456B">
      <w:pPr>
        <w:rPr>
          <w:rFonts w:cs="Arial"/>
          <w:sz w:val="24"/>
        </w:rPr>
      </w:pPr>
    </w:p>
    <w:p w:rsidR="006A456B" w:rsidRPr="006A456B" w:rsidRDefault="00582436" w:rsidP="006A456B">
      <w:pPr>
        <w:rPr>
          <w:rFonts w:cs="Arial"/>
          <w:sz w:val="24"/>
        </w:rPr>
      </w:pPr>
    </w:p>
    <w:p w:rsidR="006A456B" w:rsidRPr="006A456B" w:rsidRDefault="00CF5817" w:rsidP="006A456B">
      <w:pPr>
        <w:rPr>
          <w:rFonts w:cs="Arial"/>
          <w:sz w:val="24"/>
        </w:rPr>
      </w:pPr>
      <w:r>
        <w:rPr>
          <w:rFonts w:cs="Arial"/>
          <w:sz w:val="24"/>
        </w:rPr>
        <w:t>Lluís Soler Panisello</w:t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  <w:t>David Torres Fabra</w:t>
      </w:r>
    </w:p>
    <w:p w:rsidR="006A456B" w:rsidRPr="006A456B" w:rsidRDefault="00582436" w:rsidP="006A456B">
      <w:pPr>
        <w:spacing w:line="20" w:lineRule="atLeast"/>
        <w:rPr>
          <w:rFonts w:ascii="Arial Rounded MT Bold" w:hAnsi="Arial Rounded MT Bold" w:cs="Arial"/>
          <w:kern w:val="32"/>
          <w:sz w:val="16"/>
          <w:szCs w:val="16"/>
        </w:rPr>
      </w:pPr>
    </w:p>
    <w:p w:rsidR="006A456B" w:rsidRPr="006A456B" w:rsidRDefault="00CF5817" w:rsidP="006A456B">
      <w:pPr>
        <w:tabs>
          <w:tab w:val="left" w:pos="1199"/>
        </w:tabs>
      </w:pPr>
      <w:r w:rsidRPr="006A456B">
        <w:tab/>
      </w:r>
    </w:p>
    <w:p w:rsidR="006A456B" w:rsidRPr="006A456B" w:rsidRDefault="00CF5817" w:rsidP="006A456B">
      <w:pPr>
        <w:tabs>
          <w:tab w:val="left" w:pos="477"/>
        </w:tabs>
      </w:pPr>
      <w:r w:rsidRPr="006A456B">
        <w:tab/>
      </w:r>
    </w:p>
    <w:p w:rsidR="006A456B" w:rsidRPr="006A456B" w:rsidRDefault="00582436" w:rsidP="006A456B"/>
    <w:p w:rsidR="006A456B" w:rsidRPr="006A456B" w:rsidRDefault="00582436" w:rsidP="006A456B"/>
    <w:p w:rsidR="006A456B" w:rsidRPr="006A456B" w:rsidRDefault="00582436" w:rsidP="006A456B">
      <w:pPr>
        <w:spacing w:line="20" w:lineRule="atLeast"/>
        <w:rPr>
          <w:rFonts w:cs="Arial"/>
          <w:kern w:val="32"/>
          <w:sz w:val="16"/>
          <w:szCs w:val="16"/>
        </w:rPr>
      </w:pPr>
    </w:p>
    <w:p w:rsidR="006A456B" w:rsidRPr="006A456B" w:rsidRDefault="00582436" w:rsidP="006A456B">
      <w:pPr>
        <w:spacing w:line="20" w:lineRule="atLeast"/>
        <w:rPr>
          <w:rFonts w:ascii="Arial Rounded MT Bold" w:hAnsi="Arial Rounded MT Bold" w:cs="Arial"/>
          <w:kern w:val="32"/>
          <w:sz w:val="16"/>
          <w:szCs w:val="16"/>
        </w:rPr>
      </w:pPr>
    </w:p>
    <w:p w:rsidR="006A456B" w:rsidRDefault="00582436" w:rsidP="00AA4AF9">
      <w:pPr>
        <w:tabs>
          <w:tab w:val="left" w:pos="0"/>
        </w:tabs>
        <w:rPr>
          <w:sz w:val="24"/>
        </w:rPr>
      </w:pPr>
    </w:p>
    <w:p w:rsidR="00313B1E" w:rsidRDefault="00582436" w:rsidP="00AA4AF9">
      <w:pPr>
        <w:tabs>
          <w:tab w:val="left" w:pos="0"/>
        </w:tabs>
        <w:rPr>
          <w:sz w:val="24"/>
        </w:rPr>
      </w:pPr>
    </w:p>
    <w:p w:rsidR="00313B1E" w:rsidRDefault="00582436" w:rsidP="00AA4AF9">
      <w:pPr>
        <w:tabs>
          <w:tab w:val="left" w:pos="0"/>
        </w:tabs>
        <w:rPr>
          <w:sz w:val="24"/>
        </w:rPr>
      </w:pPr>
    </w:p>
    <w:p w:rsidR="00313B1E" w:rsidRDefault="00582436" w:rsidP="00AA4AF9">
      <w:pPr>
        <w:tabs>
          <w:tab w:val="left" w:pos="0"/>
        </w:tabs>
        <w:rPr>
          <w:sz w:val="24"/>
        </w:rPr>
      </w:pPr>
    </w:p>
    <w:p w:rsidR="00313B1E" w:rsidRDefault="00582436" w:rsidP="00AA4AF9">
      <w:pPr>
        <w:tabs>
          <w:tab w:val="left" w:pos="0"/>
        </w:tabs>
        <w:rPr>
          <w:sz w:val="24"/>
        </w:rPr>
      </w:pPr>
    </w:p>
    <w:p w:rsidR="00313B1E" w:rsidRDefault="00582436" w:rsidP="00AA4AF9">
      <w:pPr>
        <w:tabs>
          <w:tab w:val="left" w:pos="0"/>
        </w:tabs>
        <w:rPr>
          <w:sz w:val="24"/>
        </w:rPr>
      </w:pPr>
    </w:p>
    <w:p w:rsidR="00313B1E" w:rsidRDefault="00582436" w:rsidP="00AA4AF9">
      <w:pPr>
        <w:tabs>
          <w:tab w:val="left" w:pos="0"/>
        </w:tabs>
        <w:rPr>
          <w:sz w:val="24"/>
        </w:rPr>
      </w:pPr>
    </w:p>
    <w:p w:rsidR="005A4688" w:rsidRPr="007F3132" w:rsidRDefault="00582436" w:rsidP="00AA4AF9">
      <w:pPr>
        <w:tabs>
          <w:tab w:val="left" w:pos="0"/>
        </w:tabs>
        <w:rPr>
          <w:sz w:val="24"/>
        </w:rPr>
      </w:pPr>
    </w:p>
    <w:sectPr w:rsidR="005A4688" w:rsidRPr="007F3132" w:rsidSect="00AC4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6F" w:rsidRDefault="00CF5817">
      <w:r>
        <w:separator/>
      </w:r>
    </w:p>
  </w:endnote>
  <w:endnote w:type="continuationSeparator" w:id="0">
    <w:p w:rsidR="00301C6F" w:rsidRDefault="00CF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E8" w:rsidRDefault="005824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943834"/>
      <w:docPartObj>
        <w:docPartGallery w:val="Page Numbers (Bottom of Page)"/>
        <w:docPartUnique/>
      </w:docPartObj>
    </w:sdtPr>
    <w:sdtEndPr/>
    <w:sdtContent>
      <w:p w:rsidR="002F2500" w:rsidRDefault="002F25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436" w:rsidRPr="00582436">
          <w:rPr>
            <w:noProof/>
            <w:lang w:val="es-ES"/>
          </w:rPr>
          <w:t>2</w:t>
        </w:r>
        <w:r>
          <w:fldChar w:fldCharType="end"/>
        </w:r>
      </w:p>
    </w:sdtContent>
  </w:sdt>
  <w:p w:rsidR="008A2EE8" w:rsidRDefault="005824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E8" w:rsidRDefault="005824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6F" w:rsidRDefault="00CF5817">
      <w:r>
        <w:separator/>
      </w:r>
    </w:p>
  </w:footnote>
  <w:footnote w:type="continuationSeparator" w:id="0">
    <w:p w:rsidR="00301C6F" w:rsidRDefault="00CF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E8" w:rsidRDefault="005824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88" w:rsidRDefault="00CF5817" w:rsidP="003A7737">
    <w:pPr>
      <w:pStyle w:val="Encabezado"/>
    </w:pPr>
    <w:r>
      <w:rPr>
        <w:noProof/>
      </w:rPr>
      <w:drawing>
        <wp:inline distT="0" distB="0" distL="0" distR="0">
          <wp:extent cx="1476000" cy="96134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emadocu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96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7737" w:rsidRDefault="00CF5817" w:rsidP="003A7737">
    <w:pPr>
      <w:pStyle w:val="Encabezado"/>
      <w:ind w:left="567" w:hanging="993"/>
      <w:rPr>
        <w:b/>
      </w:rPr>
    </w:pPr>
    <w:r>
      <w:t xml:space="preserve">        </w:t>
    </w:r>
    <w:r>
      <w:rPr>
        <w:b/>
      </w:rPr>
      <w:t>Àrea d’Afers Interns i Institucionals</w:t>
    </w:r>
  </w:p>
  <w:p w:rsidR="003A7737" w:rsidRDefault="00CF5817" w:rsidP="003A7737">
    <w:pPr>
      <w:pStyle w:val="Encabezado"/>
      <w:ind w:left="567" w:hanging="993"/>
      <w:rPr>
        <w:b/>
      </w:rPr>
    </w:pPr>
    <w:r>
      <w:rPr>
        <w:b/>
      </w:rPr>
      <w:t xml:space="preserve">        Secretaria</w:t>
    </w:r>
  </w:p>
  <w:p w:rsidR="003A7737" w:rsidRPr="003A7737" w:rsidRDefault="00582436" w:rsidP="003A77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E8" w:rsidRDefault="005824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DC2"/>
    <w:multiLevelType w:val="multilevel"/>
    <w:tmpl w:val="F2CE8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742920"/>
    <w:multiLevelType w:val="hybridMultilevel"/>
    <w:tmpl w:val="A734FEFE"/>
    <w:lvl w:ilvl="0" w:tplc="03C63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508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244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EE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0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CEA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0F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9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9E9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8C"/>
    <w:rsid w:val="002F2500"/>
    <w:rsid w:val="00301C6F"/>
    <w:rsid w:val="00582436"/>
    <w:rsid w:val="006A1A8C"/>
    <w:rsid w:val="00C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23"/>
    <w:pPr>
      <w:jc w:val="both"/>
    </w:pPr>
    <w:rPr>
      <w:rFonts w:ascii="Arial" w:hAnsi="Arial"/>
      <w:szCs w:val="24"/>
      <w:lang w:val="ca-ES" w:eastAsia="ca-ES"/>
    </w:rPr>
  </w:style>
  <w:style w:type="paragraph" w:styleId="Ttulo1">
    <w:name w:val="heading 1"/>
    <w:basedOn w:val="Normal"/>
    <w:next w:val="Normal"/>
    <w:qFormat/>
    <w:rsid w:val="00CB220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F31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A43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43C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46F6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F3132"/>
    <w:pPr>
      <w:widowControl w:val="0"/>
    </w:pPr>
    <w:rPr>
      <w:rFonts w:ascii="Times New Roman" w:hAnsi="Times New Roman"/>
      <w:snapToGrid w:val="0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F3132"/>
    <w:rPr>
      <w:snapToGrid w:val="0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rsid w:val="007F3132"/>
    <w:pPr>
      <w:widowControl w:val="0"/>
      <w:outlineLvl w:val="0"/>
    </w:pPr>
    <w:rPr>
      <w:rFonts w:ascii="Times New Roman" w:hAnsi="Times New Roman"/>
      <w:b/>
      <w:snapToGrid w:val="0"/>
      <w:sz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F3132"/>
    <w:rPr>
      <w:b/>
      <w:snapToGrid w:val="0"/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rsid w:val="007F3132"/>
    <w:pPr>
      <w:jc w:val="left"/>
    </w:pPr>
    <w:rPr>
      <w:rFonts w:ascii="Times New Roman" w:hAnsi="Times New Roman"/>
      <w:b/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F3132"/>
    <w:rPr>
      <w:b/>
      <w:sz w:val="24"/>
      <w:szCs w:val="24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7F3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ca-ES"/>
    </w:rPr>
  </w:style>
  <w:style w:type="paragraph" w:customStyle="1" w:styleId="p0">
    <w:name w:val="p0"/>
    <w:basedOn w:val="Normal"/>
    <w:rsid w:val="007F3132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eastAsia="es-ES"/>
    </w:rPr>
  </w:style>
  <w:style w:type="character" w:customStyle="1" w:styleId="EncabezadoCar">
    <w:name w:val="Encabezado Car"/>
    <w:link w:val="Encabezado"/>
    <w:uiPriority w:val="99"/>
    <w:rsid w:val="003F5840"/>
    <w:rPr>
      <w:rFonts w:ascii="Arial" w:hAnsi="Arial"/>
      <w:szCs w:val="24"/>
      <w:lang w:val="ca-ES" w:eastAsia="ca-ES"/>
    </w:rPr>
  </w:style>
  <w:style w:type="paragraph" w:styleId="Textodeglobo">
    <w:name w:val="Balloon Text"/>
    <w:basedOn w:val="Normal"/>
    <w:link w:val="TextodegloboCar"/>
    <w:rsid w:val="003A77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7737"/>
    <w:rPr>
      <w:rFonts w:ascii="Tahoma" w:hAnsi="Tahoma" w:cs="Tahoma"/>
      <w:sz w:val="16"/>
      <w:szCs w:val="16"/>
      <w:lang w:val="ca-ES" w:eastAsia="ca-ES"/>
    </w:rPr>
  </w:style>
  <w:style w:type="paragraph" w:customStyle="1" w:styleId="Normal0">
    <w:name w:val="Normal_0"/>
    <w:qFormat/>
    <w:rPr>
      <w:sz w:val="24"/>
      <w:szCs w:val="24"/>
    </w:rPr>
  </w:style>
  <w:style w:type="paragraph" w:customStyle="1" w:styleId="Normal00">
    <w:name w:val="Normal_0_0"/>
    <w:qFormat/>
    <w:rsid w:val="00C82748"/>
    <w:pPr>
      <w:spacing w:after="200" w:line="276" w:lineRule="auto"/>
    </w:pPr>
    <w:rPr>
      <w:rFonts w:ascii="Calibri" w:eastAsia="Calibri" w:hAnsi="Calibri"/>
      <w:lang w:val="ca-ES" w:eastAsia="en-US"/>
    </w:rPr>
  </w:style>
  <w:style w:type="paragraph" w:customStyle="1" w:styleId="Normal000">
    <w:name w:val="Normal_0_0_0"/>
    <w:qFormat/>
    <w:rsid w:val="00BA2F23"/>
    <w:pPr>
      <w:jc w:val="both"/>
    </w:pPr>
    <w:rPr>
      <w:rFonts w:ascii="Arial" w:hAnsi="Arial"/>
      <w:szCs w:val="24"/>
      <w:lang w:val="ca-ES" w:eastAsia="ca-ES"/>
    </w:rPr>
  </w:style>
  <w:style w:type="paragraph" w:customStyle="1" w:styleId="Cuerpodetexto">
    <w:name w:val="Cuerpo de texto"/>
    <w:basedOn w:val="Normal"/>
    <w:semiHidden/>
    <w:rsid w:val="00CF5817"/>
    <w:pPr>
      <w:suppressAutoHyphens/>
      <w:spacing w:line="288" w:lineRule="auto"/>
    </w:pPr>
    <w:rPr>
      <w:spacing w:val="-3"/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500"/>
    <w:rPr>
      <w:rFonts w:ascii="Arial" w:hAnsi="Arial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ton\Desktop\PLANTILLES%20D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016B-68D6-4D32-9D04-4BCE7A53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PLANTILLES DE SECRETARIA</Template>
  <TotalTime>93</TotalTime>
  <Pages>15</Pages>
  <Words>1648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Deltebre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 Rivero</dc:creator>
  <cp:lastModifiedBy>David Torres Fabra</cp:lastModifiedBy>
  <cp:revision>11</cp:revision>
  <cp:lastPrinted>2015-12-03T12:00:00Z</cp:lastPrinted>
  <dcterms:created xsi:type="dcterms:W3CDTF">2014-11-10T07:39:00Z</dcterms:created>
  <dcterms:modified xsi:type="dcterms:W3CDTF">2015-12-03T12:02:00Z</dcterms:modified>
</cp:coreProperties>
</file>