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EF" w:rsidRPr="003366D5" w:rsidRDefault="00082EEF" w:rsidP="00082EEF">
      <w:pPr>
        <w:pStyle w:val="Textoindependiente3"/>
        <w:rPr>
          <w:rFonts w:ascii="Arial" w:hAnsi="Arial" w:cs="Arial"/>
          <w:b/>
          <w:sz w:val="22"/>
          <w:szCs w:val="22"/>
        </w:rPr>
      </w:pPr>
      <w:r w:rsidRPr="003366D5">
        <w:rPr>
          <w:rFonts w:ascii="Arial" w:hAnsi="Arial" w:cs="Arial"/>
          <w:b/>
          <w:sz w:val="22"/>
          <w:szCs w:val="22"/>
        </w:rPr>
        <w:t>ACTA DE LA SESSIÓ EXTRAORDINÀRIA I URGENT DEL PLE MUNICIPAL</w:t>
      </w:r>
    </w:p>
    <w:p w:rsidR="00082EEF" w:rsidRPr="003366D5" w:rsidRDefault="00082EEF" w:rsidP="00082EEF">
      <w:pPr>
        <w:pStyle w:val="Textoindependiente3"/>
        <w:rPr>
          <w:rFonts w:ascii="Arial" w:hAnsi="Arial" w:cs="Arial"/>
          <w:b/>
          <w:sz w:val="22"/>
          <w:szCs w:val="22"/>
        </w:rPr>
      </w:pPr>
      <w:r w:rsidRPr="003366D5">
        <w:rPr>
          <w:rFonts w:ascii="Arial" w:hAnsi="Arial" w:cs="Arial"/>
          <w:b/>
          <w:sz w:val="22"/>
          <w:szCs w:val="22"/>
        </w:rPr>
        <w:t>NÚM. 5/2014</w:t>
      </w:r>
    </w:p>
    <w:p w:rsidR="00082EEF" w:rsidRPr="003366D5" w:rsidRDefault="00082EEF" w:rsidP="00082EEF">
      <w:pPr>
        <w:pStyle w:val="Textoindependiente3"/>
        <w:rPr>
          <w:rFonts w:ascii="Arial" w:hAnsi="Arial" w:cs="Arial"/>
          <w:b/>
          <w:sz w:val="22"/>
          <w:szCs w:val="22"/>
        </w:rPr>
      </w:pPr>
      <w:r w:rsidRPr="003366D5">
        <w:rPr>
          <w:rFonts w:ascii="Arial" w:hAnsi="Arial" w:cs="Arial"/>
          <w:b/>
          <w:sz w:val="22"/>
          <w:szCs w:val="22"/>
        </w:rPr>
        <w:t>DATA: 28 D’ABRIL DE 2014</w:t>
      </w:r>
    </w:p>
    <w:p w:rsidR="00082EEF" w:rsidRPr="003366D5" w:rsidRDefault="00082EEF" w:rsidP="00082EEF">
      <w:pPr>
        <w:pStyle w:val="Textoindependiente3"/>
        <w:rPr>
          <w:rFonts w:ascii="Arial" w:hAnsi="Arial" w:cs="Arial"/>
          <w:b/>
          <w:sz w:val="22"/>
          <w:szCs w:val="22"/>
        </w:rPr>
      </w:pPr>
      <w:r w:rsidRPr="003366D5">
        <w:rPr>
          <w:rFonts w:ascii="Arial" w:hAnsi="Arial" w:cs="Arial"/>
          <w:b/>
          <w:sz w:val="22"/>
          <w:szCs w:val="22"/>
        </w:rPr>
        <w:t>HORA INICI: 9 h.</w:t>
      </w:r>
    </w:p>
    <w:p w:rsidR="00082EEF" w:rsidRPr="003366D5" w:rsidRDefault="00082EEF" w:rsidP="00082EEF">
      <w:pPr>
        <w:ind w:right="-568"/>
        <w:outlineLvl w:val="0"/>
        <w:rPr>
          <w:rFonts w:cs="Arial"/>
          <w:b/>
          <w:sz w:val="22"/>
          <w:szCs w:val="22"/>
        </w:rPr>
      </w:pPr>
      <w:r w:rsidRPr="003366D5">
        <w:rPr>
          <w:rFonts w:cs="Arial"/>
          <w:b/>
          <w:sz w:val="22"/>
          <w:szCs w:val="22"/>
        </w:rPr>
        <w:t>HORA FINALITZACIÓ: 9’30  h.</w:t>
      </w:r>
    </w:p>
    <w:p w:rsidR="00082EEF" w:rsidRPr="003366D5" w:rsidRDefault="00082EEF" w:rsidP="00082EEF">
      <w:pPr>
        <w:ind w:right="-568"/>
        <w:outlineLvl w:val="0"/>
        <w:rPr>
          <w:rFonts w:cs="Arial"/>
          <w:b/>
          <w:sz w:val="22"/>
          <w:szCs w:val="22"/>
        </w:rPr>
      </w:pPr>
    </w:p>
    <w:p w:rsidR="00082EEF" w:rsidRPr="003366D5" w:rsidRDefault="00082EEF" w:rsidP="00082EEF">
      <w:pPr>
        <w:ind w:right="-568"/>
        <w:outlineLvl w:val="0"/>
        <w:rPr>
          <w:rFonts w:cs="Arial"/>
          <w:b/>
          <w:sz w:val="22"/>
          <w:szCs w:val="22"/>
        </w:rPr>
      </w:pPr>
      <w:r w:rsidRPr="003366D5">
        <w:rPr>
          <w:rFonts w:cs="Arial"/>
          <w:b/>
          <w:sz w:val="22"/>
          <w:szCs w:val="22"/>
        </w:rPr>
        <w:t>LLOC: AJUNTAMENT DE DELTEBRE</w:t>
      </w:r>
    </w:p>
    <w:p w:rsidR="00082EEF" w:rsidRPr="003366D5" w:rsidRDefault="00082EEF" w:rsidP="00082EEF">
      <w:pPr>
        <w:tabs>
          <w:tab w:val="center" w:pos="4512"/>
        </w:tabs>
        <w:ind w:right="-568"/>
        <w:outlineLvl w:val="0"/>
        <w:rPr>
          <w:rFonts w:cs="Arial"/>
          <w:b/>
          <w:bCs/>
          <w:sz w:val="22"/>
          <w:szCs w:val="22"/>
        </w:rPr>
      </w:pPr>
    </w:p>
    <w:p w:rsidR="00082EEF" w:rsidRPr="003366D5" w:rsidRDefault="00082EEF" w:rsidP="00082EEF">
      <w:pPr>
        <w:tabs>
          <w:tab w:val="center" w:pos="4512"/>
        </w:tabs>
        <w:ind w:right="-568"/>
        <w:outlineLvl w:val="0"/>
        <w:rPr>
          <w:rFonts w:cs="Arial"/>
          <w:b/>
          <w:sz w:val="22"/>
          <w:szCs w:val="22"/>
        </w:rPr>
      </w:pPr>
      <w:r w:rsidRPr="003366D5">
        <w:rPr>
          <w:rFonts w:cs="Arial"/>
          <w:b/>
          <w:sz w:val="22"/>
          <w:szCs w:val="22"/>
        </w:rPr>
        <w:t xml:space="preserve"> </w:t>
      </w:r>
      <w:r w:rsidRPr="003366D5">
        <w:rPr>
          <w:rFonts w:cs="Arial"/>
          <w:b/>
          <w:sz w:val="22"/>
          <w:szCs w:val="22"/>
        </w:rPr>
        <w:tab/>
        <w:t>ASSISTENTS:</w:t>
      </w:r>
    </w:p>
    <w:p w:rsidR="00082EEF" w:rsidRPr="003366D5" w:rsidRDefault="00082EEF" w:rsidP="00082EEF">
      <w:pPr>
        <w:ind w:right="-568"/>
        <w:outlineLvl w:val="0"/>
        <w:rPr>
          <w:rFonts w:cs="Arial"/>
          <w:b/>
          <w:sz w:val="22"/>
          <w:szCs w:val="22"/>
        </w:rPr>
      </w:pPr>
    </w:p>
    <w:p w:rsidR="00082EEF" w:rsidRPr="003366D5" w:rsidRDefault="00082EEF" w:rsidP="00082EEF">
      <w:pPr>
        <w:ind w:right="-568"/>
        <w:outlineLvl w:val="0"/>
        <w:rPr>
          <w:rFonts w:cs="Arial"/>
          <w:bCs/>
          <w:sz w:val="22"/>
          <w:szCs w:val="22"/>
        </w:rPr>
      </w:pPr>
      <w:r w:rsidRPr="003366D5">
        <w:rPr>
          <w:rFonts w:cs="Arial"/>
          <w:b/>
          <w:sz w:val="22"/>
          <w:szCs w:val="22"/>
        </w:rPr>
        <w:t>Alcalde-President:</w:t>
      </w:r>
      <w:r w:rsidRPr="003366D5">
        <w:rPr>
          <w:rFonts w:cs="Arial"/>
          <w:bCs/>
          <w:sz w:val="22"/>
          <w:szCs w:val="22"/>
        </w:rPr>
        <w:t xml:space="preserve"> Sr. Jose Emilio Bertomeu Rio </w:t>
      </w:r>
    </w:p>
    <w:p w:rsidR="00082EEF" w:rsidRPr="003366D5" w:rsidRDefault="00082EEF" w:rsidP="00082EEF">
      <w:pPr>
        <w:ind w:right="-568"/>
        <w:outlineLvl w:val="0"/>
        <w:rPr>
          <w:rFonts w:cs="Arial"/>
          <w:bCs/>
          <w:sz w:val="22"/>
          <w:szCs w:val="22"/>
        </w:rPr>
      </w:pPr>
    </w:p>
    <w:p w:rsidR="00082EEF" w:rsidRPr="003366D5" w:rsidRDefault="00082EEF" w:rsidP="00082EEF">
      <w:pPr>
        <w:ind w:right="-568"/>
        <w:outlineLvl w:val="0"/>
        <w:rPr>
          <w:rFonts w:cs="Arial"/>
          <w:bCs/>
          <w:sz w:val="22"/>
          <w:szCs w:val="22"/>
        </w:rPr>
      </w:pPr>
      <w:r w:rsidRPr="003366D5">
        <w:rPr>
          <w:rFonts w:cs="Arial"/>
          <w:b/>
          <w:sz w:val="22"/>
          <w:szCs w:val="22"/>
        </w:rPr>
        <w:t>Regidors:</w:t>
      </w:r>
      <w:r w:rsidRPr="003366D5">
        <w:rPr>
          <w:rFonts w:cs="Arial"/>
          <w:bCs/>
          <w:sz w:val="22"/>
          <w:szCs w:val="22"/>
        </w:rPr>
        <w:t xml:space="preserve"> Sr. Gervasi Aspa Casanova, Sr. </w:t>
      </w:r>
      <w:proofErr w:type="spellStart"/>
      <w:r w:rsidRPr="003366D5">
        <w:rPr>
          <w:rFonts w:cs="Arial"/>
          <w:bCs/>
          <w:sz w:val="22"/>
          <w:szCs w:val="22"/>
        </w:rPr>
        <w:t>Rogelio</w:t>
      </w:r>
      <w:proofErr w:type="spellEnd"/>
      <w:r w:rsidRPr="003366D5">
        <w:rPr>
          <w:rFonts w:cs="Arial"/>
          <w:bCs/>
          <w:sz w:val="22"/>
          <w:szCs w:val="22"/>
        </w:rPr>
        <w:t xml:space="preserve"> Tomàs Bonet, Sra. Sònia Bertomeu Tomàs, Sr. Jordi Pau Torres Fabra, Sra. Ma. Salomé Bertomeu Mauri,  Sra. Susanna Gómez Castellà, Sr. Joan Alginet </w:t>
      </w:r>
      <w:proofErr w:type="spellStart"/>
      <w:r w:rsidRPr="003366D5">
        <w:rPr>
          <w:rFonts w:cs="Arial"/>
          <w:bCs/>
          <w:sz w:val="22"/>
          <w:szCs w:val="22"/>
        </w:rPr>
        <w:t>Aliau</w:t>
      </w:r>
      <w:proofErr w:type="spellEnd"/>
      <w:r w:rsidRPr="003366D5">
        <w:rPr>
          <w:rFonts w:cs="Arial"/>
          <w:bCs/>
          <w:sz w:val="22"/>
          <w:szCs w:val="22"/>
        </w:rPr>
        <w:t xml:space="preserve">, Sr. Oscar Martin Bo, Sra. Sònia Bertomeu Franch,  Sr. Lluís Soler </w:t>
      </w:r>
      <w:proofErr w:type="spellStart"/>
      <w:r w:rsidRPr="003366D5">
        <w:rPr>
          <w:rFonts w:cs="Arial"/>
          <w:bCs/>
          <w:sz w:val="22"/>
          <w:szCs w:val="22"/>
        </w:rPr>
        <w:t>Panisello</w:t>
      </w:r>
      <w:proofErr w:type="spellEnd"/>
      <w:r w:rsidRPr="003366D5">
        <w:rPr>
          <w:rFonts w:cs="Arial"/>
          <w:bCs/>
          <w:sz w:val="22"/>
          <w:szCs w:val="22"/>
        </w:rPr>
        <w:t xml:space="preserve">, Sra. Teresa </w:t>
      </w:r>
      <w:proofErr w:type="spellStart"/>
      <w:r w:rsidRPr="003366D5">
        <w:rPr>
          <w:rFonts w:cs="Arial"/>
          <w:bCs/>
          <w:sz w:val="22"/>
          <w:szCs w:val="22"/>
        </w:rPr>
        <w:t>Culvi</w:t>
      </w:r>
      <w:proofErr w:type="spellEnd"/>
      <w:r w:rsidRPr="003366D5">
        <w:rPr>
          <w:rFonts w:cs="Arial"/>
          <w:bCs/>
          <w:sz w:val="22"/>
          <w:szCs w:val="22"/>
        </w:rPr>
        <w:t xml:space="preserve"> Porres, Sr. Salvador Bertomeu </w:t>
      </w:r>
      <w:proofErr w:type="spellStart"/>
      <w:r w:rsidRPr="003366D5">
        <w:rPr>
          <w:rFonts w:cs="Arial"/>
          <w:bCs/>
          <w:sz w:val="22"/>
          <w:szCs w:val="22"/>
        </w:rPr>
        <w:t>Bertomeu</w:t>
      </w:r>
      <w:proofErr w:type="spellEnd"/>
      <w:r w:rsidRPr="003366D5">
        <w:rPr>
          <w:rFonts w:cs="Arial"/>
          <w:bCs/>
          <w:sz w:val="22"/>
          <w:szCs w:val="22"/>
        </w:rPr>
        <w:t xml:space="preserve">, Sr. Domingo </w:t>
      </w:r>
      <w:proofErr w:type="spellStart"/>
      <w:r w:rsidRPr="003366D5">
        <w:rPr>
          <w:rFonts w:cs="Arial"/>
          <w:bCs/>
          <w:sz w:val="22"/>
          <w:szCs w:val="22"/>
        </w:rPr>
        <w:t>Alcala</w:t>
      </w:r>
      <w:proofErr w:type="spellEnd"/>
      <w:r w:rsidRPr="003366D5">
        <w:rPr>
          <w:rFonts w:cs="Arial"/>
          <w:bCs/>
          <w:sz w:val="22"/>
          <w:szCs w:val="22"/>
        </w:rPr>
        <w:t xml:space="preserve"> Sorribes, Sra. Carme Franch Rius, Sr. Joan Bertomeu </w:t>
      </w:r>
      <w:proofErr w:type="spellStart"/>
      <w:r w:rsidRPr="003366D5">
        <w:rPr>
          <w:rFonts w:cs="Arial"/>
          <w:bCs/>
          <w:sz w:val="22"/>
          <w:szCs w:val="22"/>
        </w:rPr>
        <w:t>Bertomeu</w:t>
      </w:r>
      <w:proofErr w:type="spellEnd"/>
      <w:r w:rsidRPr="003366D5">
        <w:rPr>
          <w:rFonts w:cs="Arial"/>
          <w:bCs/>
          <w:sz w:val="22"/>
          <w:szCs w:val="22"/>
        </w:rPr>
        <w:t xml:space="preserve"> i Sr. Tomàs Castells Fresquet. </w:t>
      </w:r>
    </w:p>
    <w:p w:rsidR="00082EEF" w:rsidRPr="003366D5" w:rsidRDefault="00082EEF" w:rsidP="00082EEF">
      <w:pPr>
        <w:ind w:right="-568"/>
        <w:outlineLvl w:val="0"/>
        <w:rPr>
          <w:rFonts w:cs="Arial"/>
          <w:b/>
          <w:bCs/>
          <w:sz w:val="22"/>
          <w:szCs w:val="22"/>
        </w:rPr>
      </w:pPr>
    </w:p>
    <w:p w:rsidR="00082EEF" w:rsidRPr="003366D5" w:rsidRDefault="00082EEF" w:rsidP="00082EEF">
      <w:pPr>
        <w:ind w:right="-568"/>
        <w:outlineLvl w:val="0"/>
        <w:rPr>
          <w:rFonts w:cs="Arial"/>
          <w:bCs/>
          <w:sz w:val="22"/>
          <w:szCs w:val="22"/>
        </w:rPr>
      </w:pPr>
      <w:r w:rsidRPr="003366D5">
        <w:rPr>
          <w:rFonts w:cs="Arial"/>
          <w:b/>
          <w:sz w:val="22"/>
          <w:szCs w:val="22"/>
        </w:rPr>
        <w:t xml:space="preserve">Secretari </w:t>
      </w:r>
      <w:proofErr w:type="spellStart"/>
      <w:r w:rsidRPr="003366D5">
        <w:rPr>
          <w:rFonts w:cs="Arial"/>
          <w:b/>
          <w:sz w:val="22"/>
          <w:szCs w:val="22"/>
        </w:rPr>
        <w:t>acctal</w:t>
      </w:r>
      <w:proofErr w:type="spellEnd"/>
      <w:r w:rsidRPr="003366D5">
        <w:rPr>
          <w:rFonts w:cs="Arial"/>
          <w:b/>
          <w:sz w:val="22"/>
          <w:szCs w:val="22"/>
        </w:rPr>
        <w:t>.:</w:t>
      </w:r>
      <w:r w:rsidRPr="003366D5">
        <w:rPr>
          <w:rFonts w:cs="Arial"/>
          <w:bCs/>
          <w:sz w:val="22"/>
          <w:szCs w:val="22"/>
        </w:rPr>
        <w:t xml:space="preserve"> Sr. David Torres Fabra.</w:t>
      </w:r>
    </w:p>
    <w:p w:rsidR="00082EEF" w:rsidRPr="003366D5" w:rsidRDefault="00082EEF" w:rsidP="00082EEF">
      <w:pPr>
        <w:ind w:right="-568"/>
        <w:rPr>
          <w:rFonts w:cs="Arial"/>
          <w:bCs/>
          <w:sz w:val="22"/>
          <w:szCs w:val="22"/>
        </w:rPr>
      </w:pPr>
    </w:p>
    <w:p w:rsidR="00082EEF" w:rsidRPr="003366D5" w:rsidRDefault="00082EEF" w:rsidP="00082EEF">
      <w:pPr>
        <w:ind w:right="-568"/>
        <w:outlineLvl w:val="0"/>
        <w:rPr>
          <w:rFonts w:cs="Arial"/>
          <w:bCs/>
          <w:sz w:val="22"/>
          <w:szCs w:val="22"/>
        </w:rPr>
      </w:pPr>
      <w:r w:rsidRPr="003366D5">
        <w:rPr>
          <w:rFonts w:cs="Arial"/>
          <w:b/>
          <w:sz w:val="22"/>
          <w:szCs w:val="22"/>
        </w:rPr>
        <w:t xml:space="preserve">Interventora </w:t>
      </w:r>
      <w:proofErr w:type="spellStart"/>
      <w:r w:rsidRPr="003366D5">
        <w:rPr>
          <w:rFonts w:cs="Arial"/>
          <w:b/>
          <w:sz w:val="22"/>
          <w:szCs w:val="22"/>
        </w:rPr>
        <w:t>acctal</w:t>
      </w:r>
      <w:proofErr w:type="spellEnd"/>
      <w:r w:rsidRPr="003366D5">
        <w:rPr>
          <w:rFonts w:cs="Arial"/>
          <w:b/>
          <w:sz w:val="22"/>
          <w:szCs w:val="22"/>
        </w:rPr>
        <w:t>.:</w:t>
      </w:r>
      <w:r w:rsidRPr="003366D5">
        <w:rPr>
          <w:rFonts w:cs="Arial"/>
          <w:bCs/>
          <w:sz w:val="22"/>
          <w:szCs w:val="22"/>
        </w:rPr>
        <w:t xml:space="preserve"> Sra. Lorena Navarro Vicente.</w:t>
      </w:r>
    </w:p>
    <w:p w:rsidR="00082EEF" w:rsidRPr="003366D5" w:rsidRDefault="00082EEF" w:rsidP="00082EEF">
      <w:pPr>
        <w:pStyle w:val="Textoindependiente3"/>
        <w:rPr>
          <w:rFonts w:cs="Arial"/>
          <w:sz w:val="22"/>
          <w:szCs w:val="22"/>
        </w:rPr>
      </w:pPr>
    </w:p>
    <w:p w:rsidR="00082EEF" w:rsidRPr="003366D5" w:rsidRDefault="00082EEF" w:rsidP="00082EEF">
      <w:pPr>
        <w:pStyle w:val="Textoindependiente3"/>
        <w:jc w:val="both"/>
        <w:rPr>
          <w:rFonts w:ascii="Arial" w:hAnsi="Arial" w:cs="Arial"/>
          <w:b/>
          <w:sz w:val="22"/>
          <w:szCs w:val="22"/>
        </w:rPr>
      </w:pPr>
      <w:r w:rsidRPr="003366D5">
        <w:rPr>
          <w:rFonts w:ascii="Arial" w:hAnsi="Arial" w:cs="Arial"/>
          <w:b/>
          <w:sz w:val="22"/>
          <w:szCs w:val="22"/>
        </w:rPr>
        <w:t>ACORDS ADOPTATS:</w:t>
      </w:r>
    </w:p>
    <w:p w:rsidR="00082EEF" w:rsidRPr="003366D5" w:rsidRDefault="00082EEF" w:rsidP="00082EEF">
      <w:pPr>
        <w:tabs>
          <w:tab w:val="left" w:pos="0"/>
        </w:tabs>
        <w:suppressAutoHyphens/>
        <w:rPr>
          <w:rFonts w:cs="Arial"/>
          <w:b/>
          <w:spacing w:val="-3"/>
          <w:sz w:val="22"/>
          <w:szCs w:val="22"/>
        </w:rPr>
      </w:pPr>
      <w:r w:rsidRPr="003366D5">
        <w:rPr>
          <w:rFonts w:cs="Arial"/>
          <w:b/>
          <w:spacing w:val="-3"/>
          <w:sz w:val="22"/>
          <w:szCs w:val="22"/>
        </w:rPr>
        <w:t>1r.- APROVACIÓ, SI S’ESCAU, DE LA URGÈNCIA D’AQUEST PLE.</w:t>
      </w:r>
    </w:p>
    <w:p w:rsidR="00082EEF" w:rsidRPr="003366D5" w:rsidRDefault="00082EEF" w:rsidP="00082EEF">
      <w:pPr>
        <w:tabs>
          <w:tab w:val="left" w:pos="0"/>
        </w:tabs>
        <w:suppressAutoHyphens/>
        <w:rPr>
          <w:rFonts w:cs="Arial"/>
          <w:b/>
          <w:spacing w:val="-3"/>
          <w:sz w:val="22"/>
          <w:szCs w:val="22"/>
        </w:rPr>
      </w:pPr>
    </w:p>
    <w:p w:rsidR="00082EEF" w:rsidRPr="003366D5" w:rsidRDefault="00082EEF" w:rsidP="00082EEF">
      <w:pPr>
        <w:tabs>
          <w:tab w:val="left" w:pos="0"/>
        </w:tabs>
        <w:suppressAutoHyphens/>
        <w:rPr>
          <w:rFonts w:cs="Arial"/>
          <w:spacing w:val="-3"/>
          <w:sz w:val="22"/>
          <w:szCs w:val="22"/>
        </w:rPr>
      </w:pPr>
      <w:r w:rsidRPr="003366D5">
        <w:rPr>
          <w:rFonts w:cs="Arial"/>
          <w:spacing w:val="-3"/>
          <w:sz w:val="22"/>
          <w:szCs w:val="22"/>
        </w:rPr>
        <w:t>Enunciat pel Sr. Alcalde que el primer que s’ha de fer és aprovar, si es troba procedent, la urgència d’aquest ple i llegit el contingut del punt de l’ordre del dia, la Corporació per unanimitat manifesta la seva aprovació a la urgència d’aquest.</w:t>
      </w:r>
    </w:p>
    <w:p w:rsidR="00082EEF" w:rsidRPr="003366D5" w:rsidRDefault="00082EEF" w:rsidP="00082EEF">
      <w:pPr>
        <w:tabs>
          <w:tab w:val="left" w:pos="0"/>
        </w:tabs>
        <w:suppressAutoHyphens/>
        <w:rPr>
          <w:rFonts w:cs="Arial"/>
          <w:b/>
          <w:spacing w:val="-3"/>
          <w:sz w:val="22"/>
          <w:szCs w:val="22"/>
        </w:rPr>
      </w:pPr>
    </w:p>
    <w:p w:rsidR="00082EEF" w:rsidRPr="003366D5" w:rsidRDefault="00082EEF" w:rsidP="00082EEF">
      <w:pPr>
        <w:tabs>
          <w:tab w:val="left" w:pos="0"/>
        </w:tabs>
        <w:suppressAutoHyphens/>
        <w:rPr>
          <w:rFonts w:cs="Arial"/>
          <w:b/>
          <w:spacing w:val="-3"/>
          <w:sz w:val="22"/>
          <w:szCs w:val="22"/>
        </w:rPr>
      </w:pPr>
      <w:r w:rsidRPr="003366D5">
        <w:rPr>
          <w:rFonts w:cs="Arial"/>
          <w:b/>
          <w:spacing w:val="-3"/>
          <w:sz w:val="22"/>
          <w:szCs w:val="22"/>
        </w:rPr>
        <w:t>2n.- SORTEIG DELS MEMBRES DE LA MESA ELECTORAL PER A LES ELECCIONS AL PARLAMENT EUROPEU 2014</w:t>
      </w:r>
    </w:p>
    <w:p w:rsidR="00082EEF" w:rsidRPr="003366D5" w:rsidRDefault="00082EEF" w:rsidP="00082EEF">
      <w:pPr>
        <w:tabs>
          <w:tab w:val="left" w:pos="0"/>
        </w:tabs>
        <w:suppressAutoHyphens/>
        <w:rPr>
          <w:rFonts w:cs="Arial"/>
          <w:b/>
          <w:spacing w:val="-3"/>
          <w:sz w:val="22"/>
          <w:szCs w:val="22"/>
        </w:rPr>
      </w:pPr>
    </w:p>
    <w:p w:rsidR="00082EEF" w:rsidRPr="003366D5" w:rsidRDefault="00082EEF" w:rsidP="00082EEF">
      <w:pPr>
        <w:pStyle w:val="Textoindependiente"/>
        <w:tabs>
          <w:tab w:val="left" w:pos="0"/>
        </w:tabs>
        <w:rPr>
          <w:rFonts w:cs="Arial"/>
          <w:sz w:val="22"/>
          <w:szCs w:val="22"/>
        </w:rPr>
      </w:pPr>
      <w:r w:rsidRPr="003366D5">
        <w:rPr>
          <w:rFonts w:cs="Arial"/>
          <w:sz w:val="22"/>
          <w:szCs w:val="22"/>
        </w:rPr>
        <w:t xml:space="preserve">A fi de donar compliment amb allò que s'indica en els articles 25 i 26.4 de la vigent Llei Orgànica 5/1985, del règim electoral general, una vegada complertes totes les formalitats legals establertes, es procedeix al sorteig públic per a la formació de la mesa electoral que es constituirà el dia </w:t>
      </w:r>
      <w:r w:rsidRPr="003366D5">
        <w:rPr>
          <w:rFonts w:cs="Arial"/>
          <w:sz w:val="22"/>
          <w:szCs w:val="22"/>
        </w:rPr>
        <w:fldChar w:fldCharType="begin"/>
      </w:r>
      <w:r w:rsidRPr="003366D5">
        <w:rPr>
          <w:rFonts w:cs="Arial"/>
          <w:sz w:val="22"/>
          <w:szCs w:val="22"/>
        </w:rPr>
        <w:instrText xml:space="preserve"> DOCVARIABLE "DataEleccions" \* MERGEFORMAT </w:instrText>
      </w:r>
      <w:r w:rsidRPr="003366D5">
        <w:rPr>
          <w:rFonts w:cs="Arial"/>
          <w:sz w:val="22"/>
          <w:szCs w:val="22"/>
        </w:rPr>
        <w:fldChar w:fldCharType="end"/>
      </w:r>
      <w:r w:rsidRPr="003366D5">
        <w:rPr>
          <w:rFonts w:cs="Arial"/>
          <w:sz w:val="22"/>
          <w:szCs w:val="22"/>
        </w:rPr>
        <w:t>25 de maig de 2014, per a les eleccions convocades mitjançant Decret 213/2014, d</w:t>
      </w:r>
      <w:r w:rsidR="009C1838" w:rsidRPr="003366D5">
        <w:rPr>
          <w:rFonts w:cs="Arial"/>
          <w:sz w:val="22"/>
          <w:szCs w:val="22"/>
        </w:rPr>
        <w:t>el 31 de març</w:t>
      </w:r>
      <w:r w:rsidRPr="003366D5">
        <w:rPr>
          <w:rFonts w:cs="Arial"/>
          <w:sz w:val="22"/>
          <w:szCs w:val="22"/>
        </w:rPr>
        <w:t>, resultant les persones que s'expressen i per als càrrecs que es detallen.</w:t>
      </w:r>
    </w:p>
    <w:p w:rsidR="00102A18" w:rsidRDefault="00102A18" w:rsidP="00102A18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 xml:space="preserve">SECCIÓ: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"Seccio" \* MERGEFORMAT </w:instrText>
      </w:r>
      <w:r>
        <w:rPr>
          <w:b/>
          <w:bCs/>
        </w:rPr>
        <w:fldChar w:fldCharType="end"/>
      </w:r>
      <w:r>
        <w:rPr>
          <w:b/>
          <w:bCs/>
        </w:rPr>
        <w:t>1</w:t>
      </w:r>
      <w:r>
        <w:rPr>
          <w:b/>
          <w:spacing w:val="-3"/>
        </w:rPr>
        <w:tab/>
      </w:r>
    </w:p>
    <w:p w:rsidR="00102A18" w:rsidRDefault="00102A18" w:rsidP="00102A18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 xml:space="preserve">MESA: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"Mesa" \* MERGEFORMAT </w:instrText>
      </w:r>
      <w:r>
        <w:rPr>
          <w:b/>
          <w:bCs/>
        </w:rPr>
        <w:fldChar w:fldCharType="end"/>
      </w:r>
      <w:r>
        <w:rPr>
          <w:b/>
          <w:bCs/>
        </w:rPr>
        <w:t>A</w:t>
      </w:r>
    </w:p>
    <w:p w:rsidR="00102A18" w:rsidRDefault="00102A18" w:rsidP="00102A18">
      <w:pPr>
        <w:tabs>
          <w:tab w:val="left" w:pos="0"/>
        </w:tabs>
        <w:suppressAutoHyphens/>
        <w:rPr>
          <w:b/>
          <w:spacing w:val="-3"/>
          <w:u w:val="single"/>
        </w:rPr>
      </w:pPr>
    </w:p>
    <w:p w:rsidR="00102A18" w:rsidRDefault="00102A18" w:rsidP="00102A18">
      <w:pPr>
        <w:tabs>
          <w:tab w:val="left" w:pos="0"/>
        </w:tabs>
        <w:suppressAutoHyphens/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140"/>
        <w:gridCol w:w="1200"/>
        <w:gridCol w:w="1200"/>
        <w:gridCol w:w="1900"/>
      </w:tblGrid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 xml:space="preserve">JUAN GUILLEN </w:t>
            </w:r>
            <w:proofErr w:type="spellStart"/>
            <w:r w:rsidRPr="00D77FF7">
              <w:rPr>
                <w:rFonts w:ascii="Calibri" w:hAnsi="Calibri"/>
                <w:color w:val="000000"/>
                <w:lang w:eastAsia="es-ES"/>
              </w:rPr>
              <w:t>GUILLEN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40912097L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PRESIDENT/A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HECTOR FIGUERES CASANOVA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52606782D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1r SUPL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bookmarkStart w:id="0" w:name="_GoBack"/>
            <w:bookmarkEnd w:id="0"/>
            <w:r w:rsidRPr="00D77FF7">
              <w:rPr>
                <w:rFonts w:ascii="Calibri" w:hAnsi="Calibri"/>
                <w:color w:val="000000"/>
                <w:lang w:eastAsia="es-ES"/>
              </w:rPr>
              <w:t>MARTA HERRANZ CASANOVA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52607944K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2n SUPL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lastRenderedPageBreak/>
              <w:t>JUAN LUIS GONZALVO GIRONA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40933624H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PEDRO GONZALEZ MORATA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77877869F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JAUME FANDOS CENTELLES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47826845R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JOSE ROGELIO CARRERA COLOMINES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40914788L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MIGUEL GARCIA NAVAS MONTERO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47936864B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JOSE MARIA CLUQUELL ABAD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40901268T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</w:tbl>
    <w:p w:rsidR="00102A18" w:rsidRDefault="00102A18" w:rsidP="00082EEF">
      <w:pPr>
        <w:pStyle w:val="Textoindependiente"/>
        <w:tabs>
          <w:tab w:val="left" w:pos="0"/>
        </w:tabs>
        <w:rPr>
          <w:rFonts w:cs="Arial"/>
        </w:rPr>
      </w:pPr>
    </w:p>
    <w:p w:rsidR="00102A18" w:rsidRDefault="00102A18" w:rsidP="00102A18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 xml:space="preserve">SECCIÓ: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"Seccio" \* MERGEFORMAT </w:instrText>
      </w:r>
      <w:r>
        <w:rPr>
          <w:b/>
          <w:bCs/>
        </w:rPr>
        <w:fldChar w:fldCharType="end"/>
      </w:r>
      <w:r>
        <w:rPr>
          <w:b/>
          <w:bCs/>
        </w:rPr>
        <w:t>1</w:t>
      </w:r>
      <w:r>
        <w:rPr>
          <w:b/>
          <w:spacing w:val="-3"/>
        </w:rPr>
        <w:tab/>
      </w:r>
    </w:p>
    <w:p w:rsidR="00102A18" w:rsidRDefault="00102A18" w:rsidP="00102A18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>MESA: B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"Mesa" \* MERGEFORMAT </w:instrText>
      </w:r>
      <w:r>
        <w:rPr>
          <w:b/>
          <w:bCs/>
        </w:rPr>
        <w:fldChar w:fldCharType="end"/>
      </w:r>
    </w:p>
    <w:p w:rsidR="00102A18" w:rsidRDefault="00102A18" w:rsidP="00102A18">
      <w:pPr>
        <w:tabs>
          <w:tab w:val="left" w:pos="0"/>
        </w:tabs>
        <w:suppressAutoHyphens/>
        <w:rPr>
          <w:b/>
          <w:spacing w:val="-3"/>
          <w:u w:val="single"/>
        </w:rPr>
      </w:pPr>
    </w:p>
    <w:p w:rsidR="00102A18" w:rsidRDefault="00102A18" w:rsidP="00102A18">
      <w:pPr>
        <w:tabs>
          <w:tab w:val="left" w:pos="0"/>
        </w:tabs>
        <w:suppressAutoHyphens/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140"/>
        <w:gridCol w:w="1200"/>
        <w:gridCol w:w="1200"/>
        <w:gridCol w:w="1900"/>
      </w:tblGrid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JUDITH NAVARRO PAGA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47861620T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PRESIDENT/A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FRANCESC MATEU PIQUER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37256029P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1r SUPL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RAUL TURON FRANCH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40935063P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2n SUPL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CAMILO MILLAN ARDIT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52601455H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ANDREU LLAO BRULL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47622992C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JORDI LLAURADO FERRERES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52605359N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MIRIAM VALLDEPEREZ BONET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47620431N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VANESA LOPEZ BERMUDEZ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77631534W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JOANA VIZCARRO PORRES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47624091S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</w:tbl>
    <w:p w:rsidR="00102A18" w:rsidRDefault="00102A18" w:rsidP="00082EEF">
      <w:pPr>
        <w:pStyle w:val="Textoindependiente"/>
        <w:tabs>
          <w:tab w:val="left" w:pos="0"/>
        </w:tabs>
        <w:rPr>
          <w:rFonts w:cs="Arial"/>
        </w:rPr>
      </w:pPr>
    </w:p>
    <w:p w:rsidR="00102A18" w:rsidRDefault="00102A18" w:rsidP="00102A18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>SECCIÓ: 2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"Seccio" \* MERGEFORMAT </w:instrText>
      </w:r>
      <w:r>
        <w:rPr>
          <w:b/>
          <w:bCs/>
        </w:rPr>
        <w:fldChar w:fldCharType="end"/>
      </w:r>
      <w:r>
        <w:rPr>
          <w:b/>
          <w:spacing w:val="-3"/>
        </w:rPr>
        <w:tab/>
      </w:r>
    </w:p>
    <w:p w:rsidR="00102A18" w:rsidRDefault="00102A18" w:rsidP="00102A18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>MESA: A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"Mesa" \* MERGEFORMAT </w:instrText>
      </w:r>
      <w:r>
        <w:rPr>
          <w:b/>
          <w:bCs/>
        </w:rPr>
        <w:fldChar w:fldCharType="end"/>
      </w:r>
    </w:p>
    <w:p w:rsidR="00102A18" w:rsidRDefault="00102A18" w:rsidP="00102A18">
      <w:pPr>
        <w:tabs>
          <w:tab w:val="left" w:pos="0"/>
        </w:tabs>
        <w:suppressAutoHyphens/>
        <w:rPr>
          <w:b/>
          <w:spacing w:val="-3"/>
          <w:u w:val="single"/>
        </w:rPr>
      </w:pPr>
    </w:p>
    <w:p w:rsidR="00102A18" w:rsidRDefault="00102A18" w:rsidP="00102A18">
      <w:pPr>
        <w:tabs>
          <w:tab w:val="left" w:pos="0"/>
        </w:tabs>
        <w:suppressAutoHyphens/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140"/>
        <w:gridCol w:w="1200"/>
        <w:gridCol w:w="1200"/>
        <w:gridCol w:w="1900"/>
      </w:tblGrid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CARLOS BERTOMEU TOMAS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52600318P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PRESIDENT/A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NOELIA BALLESTER CASANOVA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47821182L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1r SUPL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ROSA ARQUES PUJOL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47627512D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2n SUPL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FRANCESC ABRIL NAVAR</w:t>
            </w:r>
            <w:r>
              <w:rPr>
                <w:rFonts w:ascii="Calibri" w:hAnsi="Calibri"/>
                <w:color w:val="000000"/>
                <w:lang w:eastAsia="es-ES"/>
              </w:rPr>
              <w:t>R</w:t>
            </w:r>
            <w:r w:rsidRPr="00D77FF7">
              <w:rPr>
                <w:rFonts w:ascii="Calibri" w:hAnsi="Calibri"/>
                <w:color w:val="000000"/>
                <w:lang w:eastAsia="es-ES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47820489Q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ANGEL CERRILLO ALIAU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40920995Q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LUISA CORTES NAVARRO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47826282J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TANIA BERTOMEU CODORNIU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47829488E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 xml:space="preserve">ANA CASANOVA </w:t>
            </w:r>
            <w:proofErr w:type="spellStart"/>
            <w:r w:rsidRPr="00D77FF7">
              <w:rPr>
                <w:rFonts w:ascii="Calibri" w:hAnsi="Calibri"/>
                <w:color w:val="000000"/>
                <w:lang w:eastAsia="es-ES"/>
              </w:rPr>
              <w:t>CASANOVA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40909364T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102A18" w:rsidRPr="00D77FF7" w:rsidTr="00102A18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CAROLINA CRUZ JIMENEZ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00679982X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18" w:rsidRPr="00D77FF7" w:rsidRDefault="00102A18" w:rsidP="00102A18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</w:tbl>
    <w:p w:rsidR="00102A18" w:rsidRDefault="00102A18" w:rsidP="00082EEF">
      <w:pPr>
        <w:pStyle w:val="Textoindependiente"/>
        <w:tabs>
          <w:tab w:val="left" w:pos="0"/>
        </w:tabs>
        <w:rPr>
          <w:rFonts w:cs="Arial"/>
        </w:rPr>
      </w:pPr>
    </w:p>
    <w:p w:rsidR="00102A18" w:rsidRDefault="00102A18" w:rsidP="00102A18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>SECCIÓ: 2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"Seccio" \* MERGEFORMAT </w:instrText>
      </w:r>
      <w:r>
        <w:rPr>
          <w:b/>
          <w:bCs/>
        </w:rPr>
        <w:fldChar w:fldCharType="end"/>
      </w:r>
      <w:r>
        <w:rPr>
          <w:b/>
          <w:spacing w:val="-3"/>
        </w:rPr>
        <w:tab/>
      </w:r>
    </w:p>
    <w:p w:rsidR="00102A18" w:rsidRDefault="00102A18" w:rsidP="00102A18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>MESA: B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"Mesa" \* MERGEFORMAT </w:instrText>
      </w:r>
      <w:r>
        <w:rPr>
          <w:b/>
          <w:bCs/>
        </w:rPr>
        <w:fldChar w:fldCharType="end"/>
      </w:r>
    </w:p>
    <w:p w:rsidR="00102A18" w:rsidRDefault="00102A18" w:rsidP="00102A18">
      <w:pPr>
        <w:tabs>
          <w:tab w:val="left" w:pos="0"/>
        </w:tabs>
        <w:suppressAutoHyphens/>
        <w:rPr>
          <w:b/>
          <w:spacing w:val="-3"/>
          <w:u w:val="single"/>
        </w:rPr>
      </w:pPr>
    </w:p>
    <w:p w:rsidR="00102A18" w:rsidRDefault="00102A18" w:rsidP="00102A18">
      <w:pPr>
        <w:tabs>
          <w:tab w:val="left" w:pos="0"/>
        </w:tabs>
        <w:suppressAutoHyphens/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140"/>
        <w:gridCol w:w="1200"/>
        <w:gridCol w:w="1200"/>
        <w:gridCol w:w="1900"/>
      </w:tblGrid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SARA NAVARRO HERNANDEZ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 xml:space="preserve">78577804Y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PRESIDENT/A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proofErr w:type="spellStart"/>
            <w:r w:rsidRPr="00D77FF7">
              <w:rPr>
                <w:rFonts w:ascii="Calibri" w:hAnsi="Calibri"/>
                <w:color w:val="000000"/>
                <w:lang w:eastAsia="es-ES"/>
              </w:rPr>
              <w:t>JORDl</w:t>
            </w:r>
            <w:proofErr w:type="spellEnd"/>
            <w:r w:rsidRPr="00D77FF7">
              <w:rPr>
                <w:rFonts w:ascii="Calibri" w:hAnsi="Calibri"/>
                <w:color w:val="000000"/>
                <w:lang w:eastAsia="es-ES"/>
              </w:rPr>
              <w:t xml:space="preserve"> SOLA BARBERA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47827593J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1r SUPL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M. CINTA NAVARRO RIPOLL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40914938P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2n SUPL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DAVID PORCAR MORALES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 xml:space="preserve">52606038R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ALBERT VILLODRE ALONSO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 xml:space="preserve">47621165X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lastRenderedPageBreak/>
              <w:t>PAU LORENTE TOMAS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47480268B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MARIA ARANZAZU MASCARELL VENTURA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 xml:space="preserve">52609822J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 xml:space="preserve">ISMAEL </w:t>
            </w:r>
            <w:proofErr w:type="spellStart"/>
            <w:r w:rsidRPr="00D77FF7">
              <w:rPr>
                <w:rFonts w:ascii="Calibri" w:hAnsi="Calibri"/>
                <w:color w:val="000000"/>
                <w:lang w:eastAsia="es-ES"/>
              </w:rPr>
              <w:t>LLAMBRlCH</w:t>
            </w:r>
            <w:proofErr w:type="spellEnd"/>
            <w:r w:rsidRPr="00D77FF7">
              <w:rPr>
                <w:rFonts w:ascii="Calibri" w:hAnsi="Calibri"/>
                <w:color w:val="000000"/>
                <w:lang w:eastAsia="es-ES"/>
              </w:rPr>
              <w:t xml:space="preserve"> PIÑOL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47820353H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VERONICA LLAMBRICH ASPA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40933713S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</w:tbl>
    <w:p w:rsidR="00102A18" w:rsidRDefault="00102A18" w:rsidP="00082EEF">
      <w:pPr>
        <w:pStyle w:val="Textoindependiente"/>
        <w:tabs>
          <w:tab w:val="left" w:pos="0"/>
        </w:tabs>
        <w:rPr>
          <w:rFonts w:cs="Arial"/>
        </w:rPr>
      </w:pP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>SECCIÓ: 3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"Seccio" \* MERGEFORMAT </w:instrText>
      </w:r>
      <w:r>
        <w:rPr>
          <w:b/>
          <w:bCs/>
        </w:rPr>
        <w:fldChar w:fldCharType="end"/>
      </w:r>
      <w:r>
        <w:rPr>
          <w:b/>
          <w:spacing w:val="-3"/>
        </w:rPr>
        <w:tab/>
      </w: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>MESA: A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"Mesa" \* MERGEFORMAT </w:instrText>
      </w:r>
      <w:r>
        <w:rPr>
          <w:b/>
          <w:bCs/>
        </w:rPr>
        <w:fldChar w:fldCharType="end"/>
      </w: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  <w:u w:val="single"/>
        </w:rPr>
      </w:pP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140"/>
        <w:gridCol w:w="1200"/>
        <w:gridCol w:w="1200"/>
        <w:gridCol w:w="1900"/>
      </w:tblGrid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MARIA JOSE FIGUERES BERTOMEU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52603476S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PRESIDENT/A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MARIA DE LOS ANGELES FERNANDEZ GAMO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47608625M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1r SUPL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CLARA AGRAMUNT CASTELLS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47623308Z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2n SUPL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RAQUEL CASANOVA CASTELLS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40934942W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MARIA JOSE CASANOVA CASTELLS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52604415B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JUDIT AMOROS ALMATO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47829601C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DAVINIA FERNANDEZ GAMO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47608626Y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MARIA JOSE FABRA BERTOMEU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40927020S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NURIA FRANCH FABRA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52609564P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</w:tbl>
    <w:p w:rsidR="006F0555" w:rsidRDefault="006F0555" w:rsidP="00082EEF">
      <w:pPr>
        <w:pStyle w:val="Textoindependiente"/>
        <w:tabs>
          <w:tab w:val="left" w:pos="0"/>
        </w:tabs>
        <w:rPr>
          <w:rFonts w:cs="Arial"/>
        </w:rPr>
      </w:pP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>SECCIÓ: 3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"Seccio" \* MERGEFORMAT </w:instrText>
      </w:r>
      <w:r>
        <w:rPr>
          <w:b/>
          <w:bCs/>
        </w:rPr>
        <w:fldChar w:fldCharType="end"/>
      </w:r>
      <w:r>
        <w:rPr>
          <w:b/>
          <w:spacing w:val="-3"/>
        </w:rPr>
        <w:tab/>
      </w: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>MESA: B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"Mesa" \* MERGEFORMAT </w:instrText>
      </w:r>
      <w:r>
        <w:rPr>
          <w:b/>
          <w:bCs/>
        </w:rPr>
        <w:fldChar w:fldCharType="end"/>
      </w: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  <w:u w:val="single"/>
        </w:rPr>
      </w:pP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140"/>
        <w:gridCol w:w="1200"/>
        <w:gridCol w:w="1200"/>
        <w:gridCol w:w="1900"/>
      </w:tblGrid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MARCELA TORNE TOMAS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40923962Q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PRESIDENT/A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MARIA TERESA MARGALEF LLAURADO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40934178C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1r SUPL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SERGIO MORALES FIGUERES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52603779L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2n SUPL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HECTOR SORRIBES TORRES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40936984C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MARC SOLA VILA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47820060R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EVA MELICH CASANOVA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47827168W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LAURA RIUS PAGA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78579806F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NATALIA VIDAL COLOMINES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47620203Z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NOEMI NAVARRO ESPADA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47827769M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</w:tbl>
    <w:p w:rsidR="006F0555" w:rsidRDefault="006F0555" w:rsidP="00082EEF">
      <w:pPr>
        <w:pStyle w:val="Textoindependiente"/>
        <w:tabs>
          <w:tab w:val="left" w:pos="0"/>
        </w:tabs>
        <w:rPr>
          <w:rFonts w:cs="Arial"/>
        </w:rPr>
      </w:pP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>SECCIÓ: 4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"Seccio" \* MERGEFORMAT </w:instrText>
      </w:r>
      <w:r>
        <w:rPr>
          <w:b/>
          <w:bCs/>
        </w:rPr>
        <w:fldChar w:fldCharType="end"/>
      </w:r>
      <w:r>
        <w:rPr>
          <w:b/>
          <w:spacing w:val="-3"/>
        </w:rPr>
        <w:tab/>
      </w: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>MESA: A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"Mesa" \* MERGEFORMAT </w:instrText>
      </w:r>
      <w:r>
        <w:rPr>
          <w:b/>
          <w:bCs/>
        </w:rPr>
        <w:fldChar w:fldCharType="end"/>
      </w: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  <w:u w:val="single"/>
        </w:rPr>
      </w:pP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140"/>
        <w:gridCol w:w="1200"/>
        <w:gridCol w:w="1200"/>
        <w:gridCol w:w="1900"/>
      </w:tblGrid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ADA FABRA ARDIT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47823453J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PRESIDENT/A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JUAN CARLES COLOMINES PEREIRA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47622551Q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1r SUPL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JOAQUIM GARCIA BONET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40928506Y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2n SUPL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SAMUEL CASTELLS MIRANDA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47827037D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IVAN CARRERA MIRALLES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47628899Q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JESSICA ALBERT BERTOMEU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47822293A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SILVANA ANTOLIN HIERRO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40926095X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lastRenderedPageBreak/>
              <w:t>MARINA GIL BO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47625646Y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JOSE LUIS DOVAL PASTOR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47628579H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</w:tbl>
    <w:p w:rsidR="006F0555" w:rsidRDefault="006F0555" w:rsidP="00082EEF">
      <w:pPr>
        <w:pStyle w:val="Textoindependiente"/>
        <w:tabs>
          <w:tab w:val="left" w:pos="0"/>
        </w:tabs>
        <w:rPr>
          <w:rFonts w:cs="Arial"/>
        </w:rPr>
      </w:pP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>SECCIÓ: 4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"Seccio" \* MERGEFORMAT </w:instrText>
      </w:r>
      <w:r>
        <w:rPr>
          <w:b/>
          <w:bCs/>
        </w:rPr>
        <w:fldChar w:fldCharType="end"/>
      </w:r>
      <w:r>
        <w:rPr>
          <w:b/>
          <w:spacing w:val="-3"/>
        </w:rPr>
        <w:tab/>
      </w: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>MESA: B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"Mesa" \* MERGEFORMAT </w:instrText>
      </w:r>
      <w:r>
        <w:rPr>
          <w:b/>
          <w:bCs/>
        </w:rPr>
        <w:fldChar w:fldCharType="end"/>
      </w: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  <w:u w:val="single"/>
        </w:rPr>
      </w:pP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140"/>
        <w:gridCol w:w="1200"/>
        <w:gridCol w:w="1200"/>
        <w:gridCol w:w="1900"/>
      </w:tblGrid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LEONILA RIBES ARQUES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52601625G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PRESIDENT/A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DANIEL SUBIRATS CLAVERO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52609613B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1r SUPL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MONICA SALAET PAGA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47823449D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2n SUPL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MANEL NAVARRO MONTESINOS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47628396L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MARIA DEL CARMEN PRATS VENTURA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52608873F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ROSA ANA PUJOL PAGA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47621677Q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JUAN VELASCO ALVAREZ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52607931P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DIANA PRATS PAGA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52607480V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GLORIA PAGA TURIN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47623165D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</w:tbl>
    <w:p w:rsidR="006F0555" w:rsidRDefault="006F0555" w:rsidP="00082EEF">
      <w:pPr>
        <w:pStyle w:val="Textoindependiente"/>
        <w:tabs>
          <w:tab w:val="left" w:pos="0"/>
        </w:tabs>
        <w:rPr>
          <w:rFonts w:cs="Arial"/>
        </w:rPr>
      </w:pP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>SECCIÓ: 5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"Seccio" \* MERGEFORMAT </w:instrText>
      </w:r>
      <w:r>
        <w:rPr>
          <w:b/>
          <w:bCs/>
        </w:rPr>
        <w:fldChar w:fldCharType="end"/>
      </w:r>
      <w:r>
        <w:rPr>
          <w:b/>
          <w:spacing w:val="-3"/>
        </w:rPr>
        <w:tab/>
      </w: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>MESA: A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"Mesa" \* MERGEFORMAT </w:instrText>
      </w:r>
      <w:r>
        <w:rPr>
          <w:b/>
          <w:bCs/>
        </w:rPr>
        <w:fldChar w:fldCharType="end"/>
      </w: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  <w:u w:val="single"/>
        </w:rPr>
      </w:pP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140"/>
        <w:gridCol w:w="1200"/>
        <w:gridCol w:w="1200"/>
        <w:gridCol w:w="1900"/>
      </w:tblGrid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ANNA FRANCH FRESQUET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47822251F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PRESIDENT/A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NEUS BAUTISTA IGNACIO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47826149H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1r SUPL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ANA ALIAU BONET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47628891P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2n SUPL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JULIO ALIAU FLORES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40922354H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ARON GUASP MARTI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47820985Y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FRANCESC XAVIER CEBOLLA BORRELL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40935981Y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ARSENIO ARQUES ALIAU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52602175W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MARIA JESUS ETERO GONZALEZ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52608095B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RAQUEL ARQUES MURIA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47626622Q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</w:tbl>
    <w:p w:rsidR="006F0555" w:rsidRDefault="006F0555" w:rsidP="006F0555">
      <w:pPr>
        <w:tabs>
          <w:tab w:val="left" w:pos="0"/>
        </w:tabs>
        <w:suppressAutoHyphens/>
        <w:rPr>
          <w:b/>
          <w:spacing w:val="-3"/>
        </w:rPr>
      </w:pP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</w:rPr>
      </w:pP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>SECCIÓ: 5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"Seccio" \* MERGEFORMAT </w:instrText>
      </w:r>
      <w:r>
        <w:rPr>
          <w:b/>
          <w:bCs/>
        </w:rPr>
        <w:fldChar w:fldCharType="end"/>
      </w:r>
      <w:r>
        <w:rPr>
          <w:b/>
          <w:spacing w:val="-3"/>
        </w:rPr>
        <w:tab/>
      </w: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>MESA: B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"Mesa" \* MERGEFORMAT </w:instrText>
      </w:r>
      <w:r>
        <w:rPr>
          <w:b/>
          <w:bCs/>
        </w:rPr>
        <w:fldChar w:fldCharType="end"/>
      </w: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  <w:u w:val="single"/>
        </w:rPr>
      </w:pP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140"/>
        <w:gridCol w:w="1200"/>
        <w:gridCol w:w="1200"/>
        <w:gridCol w:w="1900"/>
      </w:tblGrid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YOLANDA PAGA SALVADO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52605251L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PRESIDENT/A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ALVARO VALLDEPEREZ VIDAL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47820591A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1r SUPL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YOLANDA RUBIALES NAVARRO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39688104V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2n SUPL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FERRAN NAVARRO GUILLEN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47628801X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HECTOR SORIANO BERTOMEU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52601506T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CRISTINA MENDOZA FLORES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47825531K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ELISABETH LUQUE BERTOMEU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47627612V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LLORENÇ LOZANO LLAO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47628076K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6F0555" w:rsidRPr="00D77FF7" w:rsidTr="006F055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MARIA DOLORS PIÑOL PANISELLO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47825187E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55" w:rsidRPr="00D77FF7" w:rsidRDefault="006F0555" w:rsidP="006F055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</w:tbl>
    <w:p w:rsidR="006F0555" w:rsidRDefault="006F0555" w:rsidP="006F0555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lastRenderedPageBreak/>
        <w:t>SECCIÓ: 6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"Seccio" \* MERGEFORMAT </w:instrText>
      </w:r>
      <w:r>
        <w:rPr>
          <w:b/>
          <w:bCs/>
        </w:rPr>
        <w:fldChar w:fldCharType="end"/>
      </w:r>
      <w:r>
        <w:rPr>
          <w:b/>
          <w:spacing w:val="-3"/>
        </w:rPr>
        <w:tab/>
      </w: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 xml:space="preserve">MESA: </w:t>
      </w:r>
      <w:r w:rsidR="002B2DDE">
        <w:rPr>
          <w:b/>
          <w:spacing w:val="-3"/>
        </w:rPr>
        <w:t>A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"Mesa" \* MERGEFORMAT </w:instrText>
      </w:r>
      <w:r>
        <w:rPr>
          <w:b/>
          <w:bCs/>
        </w:rPr>
        <w:fldChar w:fldCharType="end"/>
      </w: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  <w:u w:val="single"/>
        </w:rPr>
      </w:pPr>
    </w:p>
    <w:p w:rsidR="006F0555" w:rsidRDefault="006F0555" w:rsidP="006F0555">
      <w:pPr>
        <w:tabs>
          <w:tab w:val="left" w:pos="0"/>
        </w:tabs>
        <w:suppressAutoHyphens/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140"/>
        <w:gridCol w:w="1200"/>
        <w:gridCol w:w="1200"/>
        <w:gridCol w:w="1900"/>
      </w:tblGrid>
      <w:tr w:rsidR="002B2DDE" w:rsidRPr="00D77FF7" w:rsidTr="002B2DDE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ANNA CURTO SABATER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47826388G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PRESIDENT/A</w:t>
            </w:r>
          </w:p>
        </w:tc>
      </w:tr>
      <w:tr w:rsidR="002B2DDE" w:rsidRPr="00D77FF7" w:rsidTr="002B2DDE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JUAN FABRA PONS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77884967K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1r SUPL</w:t>
            </w:r>
          </w:p>
        </w:tc>
      </w:tr>
      <w:tr w:rsidR="002B2DDE" w:rsidRPr="00D77FF7" w:rsidTr="002B2DDE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JUAN MARIA ALAU CURTO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52601350M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2n SUPL</w:t>
            </w:r>
          </w:p>
        </w:tc>
      </w:tr>
      <w:tr w:rsidR="002B2DDE" w:rsidRPr="00D77FF7" w:rsidTr="002B2DDE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ESTEFANIA ALIFONSO SORRIBES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47626648L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2B2DDE" w:rsidRPr="00D77FF7" w:rsidTr="002B2DDE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ANA CURTO MORESO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78582286A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2B2DDE" w:rsidRPr="00D77FF7" w:rsidTr="002B2DDE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ANA MARIA CHACON SANCHEZ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40920854J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  <w:tr w:rsidR="002B2DDE" w:rsidRPr="00D77FF7" w:rsidTr="002B2DDE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CARMEN CODORNIU ALIAU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40932102Z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2B2DDE" w:rsidRPr="00D77FF7" w:rsidTr="002B2DDE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DAVID FERNANDEZ PARDO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46545068Z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2B2DDE" w:rsidRPr="00D77FF7" w:rsidTr="002B2DDE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MARTA BONET VENTURA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52602341F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DE" w:rsidRPr="00D77FF7" w:rsidRDefault="002B2DDE" w:rsidP="002B2DDE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</w:tbl>
    <w:p w:rsidR="006F0555" w:rsidRDefault="006F0555" w:rsidP="00082EEF">
      <w:pPr>
        <w:pStyle w:val="Textoindependiente"/>
        <w:tabs>
          <w:tab w:val="left" w:pos="0"/>
        </w:tabs>
        <w:rPr>
          <w:rFonts w:cs="Arial"/>
        </w:rPr>
      </w:pPr>
    </w:p>
    <w:p w:rsidR="002B2DDE" w:rsidRDefault="002B2DDE" w:rsidP="002B2DDE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>SECCIÓ: 6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"Seccio" \* MERGEFORMAT </w:instrText>
      </w:r>
      <w:r>
        <w:rPr>
          <w:b/>
          <w:bCs/>
        </w:rPr>
        <w:fldChar w:fldCharType="end"/>
      </w:r>
      <w:r>
        <w:rPr>
          <w:b/>
          <w:spacing w:val="-3"/>
        </w:rPr>
        <w:tab/>
      </w:r>
    </w:p>
    <w:p w:rsidR="002B2DDE" w:rsidRDefault="002B2DDE" w:rsidP="002B2DDE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>MESA: B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DOCVARIABLE "Mesa" \* MERGEFORMAT </w:instrText>
      </w:r>
      <w:r>
        <w:rPr>
          <w:b/>
          <w:bCs/>
        </w:rPr>
        <w:fldChar w:fldCharType="end"/>
      </w:r>
    </w:p>
    <w:p w:rsidR="002B2DDE" w:rsidRDefault="002B2DDE" w:rsidP="002B2DDE">
      <w:pPr>
        <w:tabs>
          <w:tab w:val="left" w:pos="0"/>
        </w:tabs>
        <w:suppressAutoHyphens/>
        <w:rPr>
          <w:b/>
          <w:spacing w:val="-3"/>
          <w:u w:val="single"/>
        </w:rPr>
      </w:pPr>
    </w:p>
    <w:p w:rsidR="002B2DDE" w:rsidRDefault="002B2DDE" w:rsidP="002B2DDE">
      <w:pPr>
        <w:tabs>
          <w:tab w:val="left" w:pos="0"/>
        </w:tabs>
        <w:suppressAutoHyphens/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140"/>
        <w:gridCol w:w="1200"/>
        <w:gridCol w:w="1200"/>
        <w:gridCol w:w="1900"/>
      </w:tblGrid>
      <w:tr w:rsidR="003B501B" w:rsidRPr="00D77FF7" w:rsidTr="003366D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ADORACION TOMAS FORNOS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40934061H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PRESIDENT/A</w:t>
            </w:r>
          </w:p>
        </w:tc>
      </w:tr>
      <w:tr w:rsidR="003B501B" w:rsidRPr="00D77FF7" w:rsidTr="003366D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JUAN VICENTE MONTEMAYOR PEÑA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73384326C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1r SUPL</w:t>
            </w:r>
          </w:p>
        </w:tc>
      </w:tr>
      <w:tr w:rsidR="003B501B" w:rsidRPr="00D77FF7" w:rsidTr="003366D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PAULA MARTINEZ SANCHEZ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47620438L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PRESIDENT 2n SUPL</w:t>
            </w:r>
          </w:p>
        </w:tc>
      </w:tr>
      <w:tr w:rsidR="003B501B" w:rsidRPr="00D77FF7" w:rsidTr="003366D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INGRID SALGADO RIERA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52609390H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3B501B" w:rsidRPr="00D77FF7" w:rsidTr="003366D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JOSE ANGEL TOMAS ALVARADO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40928465B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3B501B" w:rsidRPr="00D77FF7" w:rsidTr="003366D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 xml:space="preserve">MARC SEBASTIA MARTI </w:t>
            </w:r>
            <w:proofErr w:type="spellStart"/>
            <w:r w:rsidRPr="00D77FF7">
              <w:rPr>
                <w:rFonts w:ascii="Calibri" w:hAnsi="Calibri"/>
                <w:color w:val="000000"/>
                <w:lang w:eastAsia="es-ES"/>
              </w:rPr>
              <w:t>MARTI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47620940S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  <w:tr w:rsidR="003B501B" w:rsidRPr="00D77FF7" w:rsidTr="003366D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MARIA TERESA ROYO MARTINEZ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47937646B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</w:t>
            </w:r>
          </w:p>
        </w:tc>
      </w:tr>
      <w:tr w:rsidR="003B501B" w:rsidRPr="00D77FF7" w:rsidTr="003366D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ELVIS MIRO TORRES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52608617G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1r SUPLENT</w:t>
            </w:r>
          </w:p>
        </w:tc>
      </w:tr>
      <w:tr w:rsidR="003B501B" w:rsidRPr="00D77FF7" w:rsidTr="003366D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ALBA DORYS LOPEZ MOLANO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4780844N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1B" w:rsidRPr="00D77FF7" w:rsidRDefault="003B501B" w:rsidP="003366D5">
            <w:pPr>
              <w:rPr>
                <w:rFonts w:ascii="Calibri" w:hAnsi="Calibri"/>
                <w:color w:val="000000"/>
                <w:lang w:eastAsia="es-ES"/>
              </w:rPr>
            </w:pPr>
            <w:r w:rsidRPr="00D77FF7">
              <w:rPr>
                <w:rFonts w:ascii="Calibri" w:hAnsi="Calibri"/>
                <w:color w:val="000000"/>
                <w:lang w:eastAsia="es-ES"/>
              </w:rPr>
              <w:t>VOCAL 2n SUPLENT</w:t>
            </w:r>
          </w:p>
        </w:tc>
      </w:tr>
    </w:tbl>
    <w:p w:rsidR="002B2DDE" w:rsidRPr="00C817CD" w:rsidRDefault="002B2DDE" w:rsidP="00082EEF">
      <w:pPr>
        <w:pStyle w:val="Textoindependiente"/>
        <w:tabs>
          <w:tab w:val="left" w:pos="0"/>
        </w:tabs>
        <w:rPr>
          <w:rFonts w:cs="Arial"/>
          <w:sz w:val="22"/>
          <w:szCs w:val="22"/>
        </w:rPr>
      </w:pPr>
    </w:p>
    <w:p w:rsidR="003B501B" w:rsidRPr="00C817CD" w:rsidRDefault="003B501B" w:rsidP="003B501B">
      <w:pPr>
        <w:pStyle w:val="Textoindependiente"/>
        <w:rPr>
          <w:rFonts w:cs="Arial"/>
          <w:sz w:val="22"/>
          <w:szCs w:val="22"/>
        </w:rPr>
      </w:pPr>
      <w:r w:rsidRPr="00C817CD">
        <w:rPr>
          <w:bCs/>
          <w:sz w:val="22"/>
          <w:szCs w:val="22"/>
        </w:rPr>
        <w:t xml:space="preserve">No havent més assumptes per a tractar, el Sr. Alcalde aixeca la sessió, de la qual, com a secretari </w:t>
      </w:r>
      <w:proofErr w:type="spellStart"/>
      <w:r w:rsidRPr="00C817CD">
        <w:rPr>
          <w:bCs/>
          <w:sz w:val="22"/>
          <w:szCs w:val="22"/>
        </w:rPr>
        <w:t>acctal</w:t>
      </w:r>
      <w:proofErr w:type="spellEnd"/>
      <w:r w:rsidRPr="00C817CD">
        <w:rPr>
          <w:bCs/>
          <w:sz w:val="22"/>
          <w:szCs w:val="22"/>
        </w:rPr>
        <w:t>. estenc aquesta acta</w:t>
      </w:r>
    </w:p>
    <w:p w:rsidR="003B501B" w:rsidRPr="00C817CD" w:rsidRDefault="003B501B" w:rsidP="003B501B">
      <w:pPr>
        <w:pStyle w:val="Textoindependiente"/>
        <w:rPr>
          <w:rFonts w:cs="Arial"/>
          <w:sz w:val="22"/>
          <w:szCs w:val="22"/>
        </w:rPr>
      </w:pPr>
    </w:p>
    <w:p w:rsidR="003B501B" w:rsidRPr="00C817CD" w:rsidRDefault="003B501B" w:rsidP="003B501B">
      <w:pPr>
        <w:tabs>
          <w:tab w:val="left" w:pos="0"/>
        </w:tabs>
        <w:suppressAutoHyphens/>
        <w:rPr>
          <w:rFonts w:cs="Arial"/>
          <w:spacing w:val="-3"/>
          <w:sz w:val="22"/>
          <w:szCs w:val="22"/>
        </w:rPr>
      </w:pPr>
      <w:r w:rsidRPr="00C817CD">
        <w:rPr>
          <w:rFonts w:cs="Arial"/>
          <w:spacing w:val="-3"/>
          <w:sz w:val="22"/>
          <w:szCs w:val="22"/>
        </w:rPr>
        <w:t>L’Alcalde,</w:t>
      </w:r>
      <w:r w:rsidRPr="00C817CD">
        <w:rPr>
          <w:rFonts w:cs="Arial"/>
          <w:spacing w:val="-3"/>
          <w:sz w:val="22"/>
          <w:szCs w:val="22"/>
        </w:rPr>
        <w:tab/>
      </w:r>
      <w:r w:rsidRPr="00C817CD">
        <w:rPr>
          <w:rFonts w:cs="Arial"/>
          <w:spacing w:val="-3"/>
          <w:sz w:val="22"/>
          <w:szCs w:val="22"/>
        </w:rPr>
        <w:tab/>
      </w:r>
      <w:r w:rsidRPr="00C817CD">
        <w:rPr>
          <w:rFonts w:cs="Arial"/>
          <w:spacing w:val="-3"/>
          <w:sz w:val="22"/>
          <w:szCs w:val="22"/>
        </w:rPr>
        <w:tab/>
      </w:r>
      <w:r w:rsidRPr="00C817CD">
        <w:rPr>
          <w:rFonts w:cs="Arial"/>
          <w:spacing w:val="-3"/>
          <w:sz w:val="22"/>
          <w:szCs w:val="22"/>
        </w:rPr>
        <w:tab/>
      </w:r>
      <w:r w:rsidRPr="00C817CD">
        <w:rPr>
          <w:rFonts w:cs="Arial"/>
          <w:spacing w:val="-3"/>
          <w:sz w:val="22"/>
          <w:szCs w:val="22"/>
        </w:rPr>
        <w:tab/>
      </w:r>
      <w:r w:rsidRPr="00C817CD">
        <w:rPr>
          <w:rFonts w:cs="Arial"/>
          <w:spacing w:val="-3"/>
          <w:sz w:val="22"/>
          <w:szCs w:val="22"/>
        </w:rPr>
        <w:tab/>
      </w:r>
      <w:r w:rsidRPr="00C817CD">
        <w:rPr>
          <w:rFonts w:cs="Arial"/>
          <w:spacing w:val="-3"/>
          <w:sz w:val="22"/>
          <w:szCs w:val="22"/>
        </w:rPr>
        <w:tab/>
      </w:r>
      <w:r w:rsidRPr="00C817CD">
        <w:rPr>
          <w:rFonts w:cs="Arial"/>
          <w:spacing w:val="-3"/>
          <w:sz w:val="22"/>
          <w:szCs w:val="22"/>
        </w:rPr>
        <w:tab/>
        <w:t>El secretari,</w:t>
      </w:r>
    </w:p>
    <w:p w:rsidR="003B501B" w:rsidRPr="00C817CD" w:rsidRDefault="003B501B" w:rsidP="003B501B">
      <w:pPr>
        <w:tabs>
          <w:tab w:val="left" w:pos="0"/>
        </w:tabs>
        <w:suppressAutoHyphens/>
        <w:rPr>
          <w:rFonts w:cs="Arial"/>
          <w:spacing w:val="-3"/>
          <w:sz w:val="22"/>
          <w:szCs w:val="22"/>
        </w:rPr>
      </w:pPr>
    </w:p>
    <w:p w:rsidR="003B501B" w:rsidRPr="00C817CD" w:rsidRDefault="003B501B" w:rsidP="003B501B">
      <w:pPr>
        <w:tabs>
          <w:tab w:val="left" w:pos="0"/>
        </w:tabs>
        <w:suppressAutoHyphens/>
        <w:rPr>
          <w:rFonts w:cs="Arial"/>
          <w:spacing w:val="-3"/>
          <w:sz w:val="22"/>
          <w:szCs w:val="22"/>
        </w:rPr>
      </w:pPr>
    </w:p>
    <w:p w:rsidR="003B501B" w:rsidRPr="00C817CD" w:rsidRDefault="003B501B" w:rsidP="003B501B">
      <w:pPr>
        <w:tabs>
          <w:tab w:val="left" w:pos="0"/>
        </w:tabs>
        <w:suppressAutoHyphens/>
        <w:rPr>
          <w:rFonts w:cs="Arial"/>
          <w:spacing w:val="-3"/>
          <w:sz w:val="22"/>
          <w:szCs w:val="22"/>
        </w:rPr>
      </w:pPr>
    </w:p>
    <w:p w:rsidR="003B501B" w:rsidRPr="00C817CD" w:rsidRDefault="003B501B" w:rsidP="003B501B">
      <w:pPr>
        <w:tabs>
          <w:tab w:val="left" w:pos="0"/>
        </w:tabs>
        <w:suppressAutoHyphens/>
        <w:rPr>
          <w:rFonts w:cs="Arial"/>
          <w:spacing w:val="-3"/>
          <w:sz w:val="22"/>
          <w:szCs w:val="22"/>
        </w:rPr>
      </w:pPr>
    </w:p>
    <w:p w:rsidR="003B501B" w:rsidRPr="00C817CD" w:rsidRDefault="003B501B" w:rsidP="003B501B">
      <w:pPr>
        <w:tabs>
          <w:tab w:val="left" w:pos="0"/>
        </w:tabs>
        <w:suppressAutoHyphens/>
        <w:rPr>
          <w:rFonts w:cs="Arial"/>
          <w:spacing w:val="-3"/>
          <w:sz w:val="22"/>
          <w:szCs w:val="22"/>
        </w:rPr>
      </w:pPr>
    </w:p>
    <w:p w:rsidR="003B501B" w:rsidRPr="00C817CD" w:rsidRDefault="003B501B" w:rsidP="003B501B">
      <w:pPr>
        <w:tabs>
          <w:tab w:val="left" w:pos="0"/>
        </w:tabs>
        <w:suppressAutoHyphens/>
        <w:rPr>
          <w:rFonts w:cs="Arial"/>
          <w:spacing w:val="-3"/>
          <w:sz w:val="22"/>
          <w:szCs w:val="22"/>
        </w:rPr>
      </w:pPr>
    </w:p>
    <w:p w:rsidR="003B501B" w:rsidRPr="00C817CD" w:rsidRDefault="003B501B" w:rsidP="003B501B">
      <w:pPr>
        <w:tabs>
          <w:tab w:val="left" w:pos="0"/>
        </w:tabs>
        <w:suppressAutoHyphens/>
        <w:rPr>
          <w:rFonts w:cs="Arial"/>
          <w:spacing w:val="-3"/>
          <w:sz w:val="22"/>
          <w:szCs w:val="22"/>
        </w:rPr>
      </w:pPr>
      <w:r w:rsidRPr="00C817CD">
        <w:rPr>
          <w:rFonts w:cs="Arial"/>
          <w:spacing w:val="-3"/>
          <w:sz w:val="22"/>
          <w:szCs w:val="22"/>
        </w:rPr>
        <w:t>Gervasi Aspa Casanova</w:t>
      </w:r>
      <w:r w:rsidRPr="00C817CD">
        <w:rPr>
          <w:rFonts w:cs="Arial"/>
          <w:spacing w:val="-3"/>
          <w:sz w:val="22"/>
          <w:szCs w:val="22"/>
        </w:rPr>
        <w:tab/>
      </w:r>
      <w:r w:rsidRPr="00C817CD">
        <w:rPr>
          <w:rFonts w:cs="Arial"/>
          <w:spacing w:val="-3"/>
          <w:sz w:val="22"/>
          <w:szCs w:val="22"/>
        </w:rPr>
        <w:tab/>
      </w:r>
      <w:r w:rsidRPr="00C817CD">
        <w:rPr>
          <w:rFonts w:cs="Arial"/>
          <w:spacing w:val="-3"/>
          <w:sz w:val="22"/>
          <w:szCs w:val="22"/>
        </w:rPr>
        <w:tab/>
      </w:r>
      <w:r w:rsidRPr="00C817CD">
        <w:rPr>
          <w:rFonts w:cs="Arial"/>
          <w:spacing w:val="-3"/>
          <w:sz w:val="22"/>
          <w:szCs w:val="22"/>
        </w:rPr>
        <w:tab/>
      </w:r>
      <w:r w:rsidRPr="00C817CD">
        <w:rPr>
          <w:rFonts w:cs="Arial"/>
          <w:spacing w:val="-3"/>
          <w:sz w:val="22"/>
          <w:szCs w:val="22"/>
        </w:rPr>
        <w:tab/>
      </w:r>
      <w:r w:rsidRPr="00C817CD">
        <w:rPr>
          <w:rFonts w:cs="Arial"/>
          <w:spacing w:val="-3"/>
          <w:sz w:val="22"/>
          <w:szCs w:val="22"/>
        </w:rPr>
        <w:tab/>
        <w:t>David Torres Fabra</w:t>
      </w:r>
    </w:p>
    <w:p w:rsidR="003B501B" w:rsidRPr="00C817CD" w:rsidRDefault="003B501B" w:rsidP="00082EEF">
      <w:pPr>
        <w:pStyle w:val="Textoindependiente"/>
        <w:tabs>
          <w:tab w:val="left" w:pos="0"/>
        </w:tabs>
        <w:rPr>
          <w:rFonts w:cs="Arial"/>
          <w:sz w:val="22"/>
          <w:szCs w:val="22"/>
        </w:rPr>
      </w:pPr>
    </w:p>
    <w:sectPr w:rsidR="003B501B" w:rsidRPr="00C817CD" w:rsidSect="00AC4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CD" w:rsidRDefault="00C817CD">
      <w:r>
        <w:separator/>
      </w:r>
    </w:p>
  </w:endnote>
  <w:endnote w:type="continuationSeparator" w:id="0">
    <w:p w:rsidR="00C817CD" w:rsidRDefault="00C8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CD" w:rsidRDefault="00C817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844714"/>
      <w:docPartObj>
        <w:docPartGallery w:val="Page Numbers (Bottom of Page)"/>
        <w:docPartUnique/>
      </w:docPartObj>
    </w:sdtPr>
    <w:sdtContent>
      <w:p w:rsidR="00C817CD" w:rsidRDefault="00C817C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810" w:rsidRPr="00293810">
          <w:rPr>
            <w:noProof/>
            <w:lang w:val="es-ES"/>
          </w:rPr>
          <w:t>1</w:t>
        </w:r>
        <w:r>
          <w:fldChar w:fldCharType="end"/>
        </w:r>
      </w:p>
    </w:sdtContent>
  </w:sdt>
  <w:p w:rsidR="00C817CD" w:rsidRDefault="00C817C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CD" w:rsidRDefault="00C817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CD" w:rsidRDefault="00C817CD">
      <w:r>
        <w:separator/>
      </w:r>
    </w:p>
  </w:footnote>
  <w:footnote w:type="continuationSeparator" w:id="0">
    <w:p w:rsidR="00C817CD" w:rsidRDefault="00C81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CD" w:rsidRDefault="00C817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CD" w:rsidRPr="00746F68" w:rsidRDefault="00C817CD" w:rsidP="00675C01">
    <w:pPr>
      <w:spacing w:line="280" w:lineRule="exact"/>
      <w:rPr>
        <w:rFonts w:cs="Arial"/>
        <w:kern w:val="32"/>
        <w:sz w:val="28"/>
        <w:szCs w:val="28"/>
      </w:rPr>
    </w:pPr>
    <w:r>
      <w:rPr>
        <w:rFonts w:cs="Arial"/>
        <w:noProof/>
        <w:sz w:val="28"/>
        <w:szCs w:val="28"/>
        <w:lang w:val="es-ES" w:eastAsia="es-ES"/>
      </w:rPr>
      <w:drawing>
        <wp:anchor distT="0" distB="0" distL="114300" distR="114300" simplePos="0" relativeHeight="251657728" behindDoc="1" locked="0" layoutInCell="1" allowOverlap="1" wp14:anchorId="3290CAD6" wp14:editId="77C24350">
          <wp:simplePos x="0" y="0"/>
          <wp:positionH relativeFrom="column">
            <wp:posOffset>-571500</wp:posOffset>
          </wp:positionH>
          <wp:positionV relativeFrom="paragraph">
            <wp:posOffset>-235585</wp:posOffset>
          </wp:positionV>
          <wp:extent cx="483235" cy="715645"/>
          <wp:effectExtent l="19050" t="0" r="0" b="0"/>
          <wp:wrapNone/>
          <wp:docPr id="2" name="Imagen 2" descr="ajunt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juntamen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6F68">
      <w:rPr>
        <w:rFonts w:cs="Arial"/>
        <w:sz w:val="28"/>
        <w:szCs w:val="28"/>
      </w:rPr>
      <w:t>Ajuntament</w:t>
    </w:r>
    <w:r w:rsidRPr="00746F68">
      <w:rPr>
        <w:rFonts w:cs="Arial"/>
        <w:kern w:val="32"/>
        <w:sz w:val="28"/>
        <w:szCs w:val="28"/>
      </w:rPr>
      <w:t xml:space="preserve"> de Deltebre</w:t>
    </w:r>
  </w:p>
  <w:p w:rsidR="00C817CD" w:rsidRPr="00746F68" w:rsidRDefault="00C817CD" w:rsidP="00675C01">
    <w:pPr>
      <w:spacing w:line="280" w:lineRule="exact"/>
      <w:rPr>
        <w:rFonts w:cs="Arial"/>
        <w:b/>
        <w:kern w:val="32"/>
        <w:sz w:val="28"/>
        <w:szCs w:val="28"/>
      </w:rPr>
    </w:pPr>
    <w:r>
      <w:rPr>
        <w:rFonts w:cs="Arial"/>
        <w:b/>
        <w:kern w:val="32"/>
        <w:sz w:val="28"/>
        <w:szCs w:val="28"/>
      </w:rPr>
      <w:t>Secretaria</w:t>
    </w:r>
  </w:p>
  <w:p w:rsidR="00C817CD" w:rsidRPr="00746F68" w:rsidRDefault="00C817CD" w:rsidP="00675C01">
    <w:pPr>
      <w:spacing w:line="20" w:lineRule="atLeast"/>
      <w:rPr>
        <w:rFonts w:cs="Arial"/>
        <w:kern w:val="32"/>
        <w:sz w:val="16"/>
        <w:szCs w:val="16"/>
      </w:rPr>
    </w:pPr>
    <w:r w:rsidRPr="00746F68">
      <w:rPr>
        <w:rFonts w:cs="Arial"/>
        <w:kern w:val="32"/>
        <w:sz w:val="16"/>
        <w:szCs w:val="16"/>
      </w:rPr>
      <w:t>Plaça 20 de maig, 1</w:t>
    </w:r>
  </w:p>
  <w:p w:rsidR="00C817CD" w:rsidRPr="00746F68" w:rsidRDefault="00C817CD" w:rsidP="00675C01">
    <w:pPr>
      <w:spacing w:line="20" w:lineRule="atLeast"/>
      <w:rPr>
        <w:rFonts w:cs="Arial"/>
        <w:kern w:val="32"/>
        <w:sz w:val="16"/>
        <w:szCs w:val="16"/>
      </w:rPr>
    </w:pPr>
    <w:r w:rsidRPr="00746F68">
      <w:rPr>
        <w:rFonts w:cs="Arial"/>
        <w:kern w:val="32"/>
        <w:sz w:val="16"/>
        <w:szCs w:val="16"/>
      </w:rPr>
      <w:t>43580 DELTEBRE</w:t>
    </w:r>
  </w:p>
  <w:p w:rsidR="00C817CD" w:rsidRPr="00746F68" w:rsidRDefault="00C817CD" w:rsidP="00675C01">
    <w:pPr>
      <w:spacing w:line="20" w:lineRule="atLeast"/>
      <w:rPr>
        <w:rFonts w:cs="Arial"/>
        <w:kern w:val="32"/>
        <w:sz w:val="16"/>
        <w:szCs w:val="16"/>
      </w:rPr>
    </w:pPr>
    <w:r w:rsidRPr="00746F68">
      <w:rPr>
        <w:rFonts w:cs="Arial"/>
        <w:kern w:val="32"/>
        <w:sz w:val="16"/>
        <w:szCs w:val="16"/>
      </w:rPr>
      <w:t>Telèfon 977 489 309</w:t>
    </w:r>
  </w:p>
  <w:p w:rsidR="00C817CD" w:rsidRPr="00746F68" w:rsidRDefault="00C817CD" w:rsidP="00675C01">
    <w:pPr>
      <w:spacing w:line="20" w:lineRule="atLeast"/>
      <w:rPr>
        <w:rFonts w:cs="Arial"/>
        <w:kern w:val="32"/>
        <w:sz w:val="16"/>
        <w:szCs w:val="16"/>
      </w:rPr>
    </w:pPr>
    <w:r w:rsidRPr="00746F68">
      <w:rPr>
        <w:rFonts w:cs="Arial"/>
        <w:kern w:val="32"/>
        <w:sz w:val="16"/>
        <w:szCs w:val="16"/>
      </w:rPr>
      <w:t>Fax       977 489 515</w:t>
    </w:r>
  </w:p>
  <w:p w:rsidR="00C817CD" w:rsidRPr="00746F68" w:rsidRDefault="00C817CD" w:rsidP="00675C01">
    <w:pPr>
      <w:spacing w:line="20" w:lineRule="atLeast"/>
      <w:rPr>
        <w:rFonts w:cs="Arial"/>
        <w:kern w:val="32"/>
        <w:sz w:val="16"/>
        <w:szCs w:val="16"/>
      </w:rPr>
    </w:pPr>
    <w:r w:rsidRPr="00746F68">
      <w:rPr>
        <w:rFonts w:cs="Arial"/>
        <w:kern w:val="32"/>
        <w:sz w:val="16"/>
        <w:szCs w:val="16"/>
      </w:rPr>
      <w:t>ajuntament@deltebre.cat</w:t>
    </w:r>
  </w:p>
  <w:p w:rsidR="00C817CD" w:rsidRDefault="00C817CD" w:rsidP="00675C01">
    <w:pPr>
      <w:pStyle w:val="Encabezado"/>
    </w:pPr>
    <w:r w:rsidRPr="00746F68">
      <w:rPr>
        <w:rFonts w:cs="Arial"/>
        <w:kern w:val="32"/>
        <w:sz w:val="16"/>
        <w:szCs w:val="16"/>
      </w:rPr>
      <w:t>www.deltebre.cat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CD" w:rsidRDefault="00C817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E3"/>
    <w:rsid w:val="00082EEF"/>
    <w:rsid w:val="000D2616"/>
    <w:rsid w:val="00102A18"/>
    <w:rsid w:val="00140E39"/>
    <w:rsid w:val="00166353"/>
    <w:rsid w:val="00204A93"/>
    <w:rsid w:val="0023738D"/>
    <w:rsid w:val="00251CE3"/>
    <w:rsid w:val="00252C02"/>
    <w:rsid w:val="00293810"/>
    <w:rsid w:val="002B2DDE"/>
    <w:rsid w:val="003366D5"/>
    <w:rsid w:val="003603B6"/>
    <w:rsid w:val="003B501B"/>
    <w:rsid w:val="004B1B58"/>
    <w:rsid w:val="0057220C"/>
    <w:rsid w:val="005A09F1"/>
    <w:rsid w:val="005F78DC"/>
    <w:rsid w:val="006136EF"/>
    <w:rsid w:val="00675C01"/>
    <w:rsid w:val="006C169C"/>
    <w:rsid w:val="006C4A5F"/>
    <w:rsid w:val="006C6EA3"/>
    <w:rsid w:val="006F0555"/>
    <w:rsid w:val="00746F68"/>
    <w:rsid w:val="0085638D"/>
    <w:rsid w:val="009A43CA"/>
    <w:rsid w:val="009B205C"/>
    <w:rsid w:val="009C1838"/>
    <w:rsid w:val="00A50CDC"/>
    <w:rsid w:val="00AA4AF9"/>
    <w:rsid w:val="00AC4F2E"/>
    <w:rsid w:val="00BA2F23"/>
    <w:rsid w:val="00BC78D5"/>
    <w:rsid w:val="00BE32D0"/>
    <w:rsid w:val="00C817CD"/>
    <w:rsid w:val="00C95A4D"/>
    <w:rsid w:val="00CB2204"/>
    <w:rsid w:val="00CC0368"/>
    <w:rsid w:val="00D15F7D"/>
    <w:rsid w:val="00DB003E"/>
    <w:rsid w:val="00E13BEF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F23"/>
    <w:pPr>
      <w:jc w:val="both"/>
    </w:pPr>
    <w:rPr>
      <w:rFonts w:ascii="Arial" w:hAnsi="Arial"/>
      <w:szCs w:val="24"/>
      <w:lang w:val="ca-ES" w:eastAsia="ca-ES"/>
    </w:rPr>
  </w:style>
  <w:style w:type="paragraph" w:styleId="Ttulo1">
    <w:name w:val="heading 1"/>
    <w:basedOn w:val="Normal"/>
    <w:next w:val="Normal"/>
    <w:qFormat/>
    <w:rsid w:val="00CB220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43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43C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46F68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082EEF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82EEF"/>
    <w:rPr>
      <w:sz w:val="16"/>
      <w:szCs w:val="16"/>
      <w:lang w:val="ca-ES" w:eastAsia="ca-ES"/>
    </w:rPr>
  </w:style>
  <w:style w:type="paragraph" w:styleId="Textoindependiente">
    <w:name w:val="Body Text"/>
    <w:basedOn w:val="Normal"/>
    <w:link w:val="TextoindependienteCar"/>
    <w:rsid w:val="00082EEF"/>
    <w:pPr>
      <w:spacing w:after="120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082EEF"/>
    <w:rPr>
      <w:rFonts w:ascii="Arial" w:hAnsi="Arial"/>
      <w:sz w:val="24"/>
      <w:szCs w:val="24"/>
      <w:lang w:val="ca-ES"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1838"/>
    <w:rPr>
      <w:rFonts w:ascii="Arial" w:hAnsi="Arial"/>
      <w:szCs w:val="24"/>
      <w:lang w:val="ca-ES" w:eastAsia="ca-ES"/>
    </w:rPr>
  </w:style>
  <w:style w:type="paragraph" w:styleId="Textodeglobo">
    <w:name w:val="Balloon Text"/>
    <w:basedOn w:val="Normal"/>
    <w:link w:val="TextodegloboCar"/>
    <w:rsid w:val="00C817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817CD"/>
    <w:rPr>
      <w:rFonts w:ascii="Tahoma" w:hAnsi="Tahoma" w:cs="Tahoma"/>
      <w:sz w:val="16"/>
      <w:szCs w:val="16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F23"/>
    <w:pPr>
      <w:jc w:val="both"/>
    </w:pPr>
    <w:rPr>
      <w:rFonts w:ascii="Arial" w:hAnsi="Arial"/>
      <w:szCs w:val="24"/>
      <w:lang w:val="ca-ES" w:eastAsia="ca-ES"/>
    </w:rPr>
  </w:style>
  <w:style w:type="paragraph" w:styleId="Ttulo1">
    <w:name w:val="heading 1"/>
    <w:basedOn w:val="Normal"/>
    <w:next w:val="Normal"/>
    <w:qFormat/>
    <w:rsid w:val="00CB220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43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43C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46F68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082EEF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82EEF"/>
    <w:rPr>
      <w:sz w:val="16"/>
      <w:szCs w:val="16"/>
      <w:lang w:val="ca-ES" w:eastAsia="ca-ES"/>
    </w:rPr>
  </w:style>
  <w:style w:type="paragraph" w:styleId="Textoindependiente">
    <w:name w:val="Body Text"/>
    <w:basedOn w:val="Normal"/>
    <w:link w:val="TextoindependienteCar"/>
    <w:rsid w:val="00082EEF"/>
    <w:pPr>
      <w:spacing w:after="120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082EEF"/>
    <w:rPr>
      <w:rFonts w:ascii="Arial" w:hAnsi="Arial"/>
      <w:sz w:val="24"/>
      <w:szCs w:val="24"/>
      <w:lang w:val="ca-ES"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1838"/>
    <w:rPr>
      <w:rFonts w:ascii="Arial" w:hAnsi="Arial"/>
      <w:szCs w:val="24"/>
      <w:lang w:val="ca-ES" w:eastAsia="ca-ES"/>
    </w:rPr>
  </w:style>
  <w:style w:type="paragraph" w:styleId="Textodeglobo">
    <w:name w:val="Balloon Text"/>
    <w:basedOn w:val="Normal"/>
    <w:link w:val="TextodegloboCar"/>
    <w:rsid w:val="00C817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817CD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042814PM</Template>
  <TotalTime>137</TotalTime>
  <Pages>5</Pages>
  <Words>1286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Deltebre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Cecilia Vidal</cp:lastModifiedBy>
  <cp:revision>4</cp:revision>
  <cp:lastPrinted>2014-07-03T08:09:00Z</cp:lastPrinted>
  <dcterms:created xsi:type="dcterms:W3CDTF">2014-07-02T12:18:00Z</dcterms:created>
  <dcterms:modified xsi:type="dcterms:W3CDTF">2014-07-03T09:13:00Z</dcterms:modified>
</cp:coreProperties>
</file>